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1D" w:rsidRPr="00A33277" w:rsidRDefault="009D5C1D">
      <w:pPr>
        <w:pStyle w:val="1"/>
        <w:rPr>
          <w:rFonts w:ascii="Times New Roman" w:hAnsi="Times New Roman" w:cs="Times New Roman"/>
        </w:rPr>
      </w:pPr>
      <w:bookmarkStart w:id="0" w:name="_GoBack"/>
      <w:bookmarkEnd w:id="0"/>
      <w:r w:rsidRPr="00A33277">
        <w:rPr>
          <w:rFonts w:ascii="Times New Roman" w:hAnsi="Times New Roman" w:cs="Times New Roman"/>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r w:rsidR="0075277D">
        <w:rPr>
          <w:rFonts w:ascii="Times New Roman" w:hAnsi="Times New Roman" w:cs="Times New Roman"/>
        </w:rPr>
        <w:t>.</w:t>
      </w:r>
    </w:p>
    <w:p w:rsidR="009D5C1D" w:rsidRPr="00A33277" w:rsidRDefault="009D5C1D">
      <w:pPr>
        <w:pStyle w:val="1"/>
        <w:rPr>
          <w:rFonts w:ascii="Times New Roman" w:hAnsi="Times New Roman" w:cs="Times New Roman"/>
        </w:rPr>
      </w:pPr>
    </w:p>
    <w:p w:rsidR="009D5C1D" w:rsidRPr="00A33277" w:rsidRDefault="009D5C1D">
      <w:pPr>
        <w:pStyle w:val="1"/>
        <w:rPr>
          <w:rFonts w:ascii="Times New Roman" w:hAnsi="Times New Roman" w:cs="Times New Roman"/>
        </w:rPr>
      </w:pPr>
      <w:bookmarkStart w:id="1" w:name="sub_40001"/>
      <w:r w:rsidRPr="00A33277">
        <w:rPr>
          <w:rFonts w:ascii="Times New Roman" w:hAnsi="Times New Roman" w:cs="Times New Roman"/>
        </w:rPr>
        <w:t>Правила</w:t>
      </w:r>
      <w:r w:rsidRPr="00A33277">
        <w:rPr>
          <w:rFonts w:ascii="Times New Roman" w:hAnsi="Times New Roman" w:cs="Times New Roman"/>
        </w:rPr>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A33277">
        <w:rPr>
          <w:rFonts w:ascii="Times New Roman" w:hAnsi="Times New Roman" w:cs="Times New Roman"/>
        </w:rPr>
        <w:br/>
        <w:t xml:space="preserve">(утв. </w:t>
      </w:r>
      <w:hyperlink w:anchor="sub_0" w:history="1">
        <w:r w:rsidRPr="00A33277">
          <w:rPr>
            <w:rStyle w:val="a4"/>
            <w:rFonts w:ascii="Times New Roman" w:hAnsi="Times New Roman" w:cs="Times New Roman"/>
            <w:b w:val="0"/>
            <w:bCs w:val="0"/>
          </w:rPr>
          <w:t>постановлением</w:t>
        </w:r>
      </w:hyperlink>
      <w:r w:rsidRPr="00A33277">
        <w:rPr>
          <w:rFonts w:ascii="Times New Roman" w:hAnsi="Times New Roman" w:cs="Times New Roman"/>
        </w:rPr>
        <w:t xml:space="preserve"> Правительства РФ от 27 декабря 2004 г. N 861)</w:t>
      </w:r>
    </w:p>
    <w:bookmarkEnd w:id="1"/>
    <w:p w:rsidR="009D5C1D" w:rsidRPr="00A33277" w:rsidRDefault="009D5C1D">
      <w:pPr>
        <w:pStyle w:val="afa"/>
        <w:rPr>
          <w:rFonts w:ascii="Times New Roman" w:hAnsi="Times New Roman" w:cs="Times New Roman"/>
        </w:rPr>
      </w:pPr>
    </w:p>
    <w:p w:rsidR="009D5C1D" w:rsidRPr="00A33277" w:rsidRDefault="009D5C1D">
      <w:pPr>
        <w:pStyle w:val="1"/>
        <w:rPr>
          <w:rFonts w:ascii="Times New Roman" w:hAnsi="Times New Roman" w:cs="Times New Roman"/>
        </w:rPr>
      </w:pPr>
      <w:bookmarkStart w:id="2" w:name="sub_4100"/>
      <w:r w:rsidRPr="00A33277">
        <w:rPr>
          <w:rFonts w:ascii="Times New Roman" w:hAnsi="Times New Roman" w:cs="Times New Roman"/>
        </w:rPr>
        <w:t>I. Общие положения</w:t>
      </w:r>
    </w:p>
    <w:bookmarkEnd w:id="2"/>
    <w:p w:rsidR="00801785" w:rsidRDefault="00801785">
      <w:pPr>
        <w:rPr>
          <w:rFonts w:ascii="Times New Roman" w:hAnsi="Times New Roman" w:cs="Times New Roman"/>
        </w:rPr>
      </w:pPr>
    </w:p>
    <w:p w:rsidR="009D5C1D" w:rsidRPr="00A33277" w:rsidRDefault="009D5C1D">
      <w:pPr>
        <w:rPr>
          <w:rFonts w:ascii="Times New Roman" w:hAnsi="Times New Roman" w:cs="Times New Roman"/>
        </w:rPr>
      </w:pPr>
      <w:hyperlink r:id="rId6" w:history="1">
        <w:r w:rsidRPr="00A33277">
          <w:rPr>
            <w:rStyle w:val="a4"/>
            <w:rFonts w:ascii="Times New Roman" w:hAnsi="Times New Roman" w:cs="Times New Roman"/>
          </w:rPr>
          <w:t>1.</w:t>
        </w:r>
      </w:hyperlink>
      <w:r w:rsidRPr="00A33277">
        <w:rPr>
          <w:rFonts w:ascii="Times New Roman" w:hAnsi="Times New Roman" w:cs="Times New Roman"/>
        </w:rPr>
        <w:t xml:space="preserve">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9D5C1D" w:rsidRPr="00A33277" w:rsidRDefault="009D5C1D">
      <w:pPr>
        <w:rPr>
          <w:rFonts w:ascii="Times New Roman" w:hAnsi="Times New Roman" w:cs="Times New Roman"/>
        </w:rPr>
      </w:pPr>
      <w:bookmarkStart w:id="3" w:name="sub_40022"/>
      <w:r w:rsidRPr="00A33277">
        <w:rPr>
          <w:rFonts w:ascii="Times New Roman" w:hAnsi="Times New Roman" w:cs="Times New Roman"/>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9D5C1D" w:rsidRPr="00A33277" w:rsidRDefault="009D5C1D">
      <w:pPr>
        <w:rPr>
          <w:rFonts w:ascii="Times New Roman" w:hAnsi="Times New Roman" w:cs="Times New Roman"/>
        </w:rPr>
      </w:pPr>
      <w:bookmarkStart w:id="4" w:name="sub_40023"/>
      <w:bookmarkEnd w:id="3"/>
      <w:r w:rsidRPr="00A33277">
        <w:rPr>
          <w:rFonts w:ascii="Times New Roman" w:hAnsi="Times New Roman" w:cs="Times New Roman"/>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bookmarkEnd w:id="4"/>
    <w:p w:rsidR="009D5C1D" w:rsidRPr="00A33277" w:rsidRDefault="009D5C1D">
      <w:pPr>
        <w:rPr>
          <w:rFonts w:ascii="Times New Roman" w:hAnsi="Times New Roman" w:cs="Times New Roman"/>
        </w:rPr>
      </w:pPr>
      <w:r w:rsidRPr="00A33277">
        <w:rPr>
          <w:rFonts w:ascii="Times New Roman" w:hAnsi="Times New Roman" w:cs="Times New Roman"/>
        </w:rPr>
        <w:t xml:space="preserve">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w:t>
      </w:r>
      <w:r w:rsidRPr="00A33277">
        <w:rPr>
          <w:rFonts w:ascii="Times New Roman" w:hAnsi="Times New Roman" w:cs="Times New Roman"/>
        </w:rPr>
        <w:lastRenderedPageBreak/>
        <w:t>результате исполнения договора.</w:t>
      </w:r>
    </w:p>
    <w:p w:rsidR="009D5C1D" w:rsidRPr="00A33277" w:rsidRDefault="009D5C1D">
      <w:pPr>
        <w:rPr>
          <w:rFonts w:ascii="Times New Roman" w:hAnsi="Times New Roman" w:cs="Times New Roman"/>
        </w:rPr>
      </w:pPr>
      <w:r w:rsidRPr="00A33277">
        <w:rPr>
          <w:rFonts w:ascii="Times New Roman" w:hAnsi="Times New Roman" w:cs="Times New Roman"/>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9D5C1D" w:rsidRPr="00A33277" w:rsidRDefault="009D5C1D">
      <w:pPr>
        <w:rPr>
          <w:rFonts w:ascii="Times New Roman" w:hAnsi="Times New Roman" w:cs="Times New Roman"/>
        </w:rPr>
      </w:pPr>
      <w:bookmarkStart w:id="5" w:name="sub_400212"/>
      <w:r w:rsidRPr="00A33277">
        <w:rPr>
          <w:rFonts w:ascii="Times New Roman" w:hAnsi="Times New Roman" w:cs="Times New Roman"/>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bookmarkEnd w:id="5"/>
    <w:p w:rsidR="009D5C1D" w:rsidRPr="00A33277" w:rsidRDefault="009D5C1D">
      <w:pPr>
        <w:rPr>
          <w:rFonts w:ascii="Times New Roman" w:hAnsi="Times New Roman" w:cs="Times New Roman"/>
        </w:rPr>
      </w:pPr>
      <w:r w:rsidRPr="00A33277">
        <w:rPr>
          <w:rFonts w:ascii="Times New Roman" w:hAnsi="Times New Roman" w:cs="Times New Roman"/>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9D5C1D" w:rsidRPr="00A33277" w:rsidRDefault="009D5C1D">
      <w:pPr>
        <w:rPr>
          <w:rFonts w:ascii="Times New Roman" w:hAnsi="Times New Roman" w:cs="Times New Roman"/>
        </w:rPr>
      </w:pPr>
      <w:r w:rsidRPr="00A33277">
        <w:rPr>
          <w:rFonts w:ascii="Times New Roman" w:hAnsi="Times New Roman" w:cs="Times New Roman"/>
        </w:rP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9D5C1D" w:rsidRPr="00A33277" w:rsidRDefault="009D5C1D">
      <w:pPr>
        <w:rPr>
          <w:rFonts w:ascii="Times New Roman" w:hAnsi="Times New Roman" w:cs="Times New Roman"/>
        </w:rPr>
      </w:pPr>
      <w:bookmarkStart w:id="6" w:name="sub_4000202"/>
      <w:r w:rsidRPr="00A33277">
        <w:rPr>
          <w:rFonts w:ascii="Times New Roman" w:hAnsi="Times New Roman" w:cs="Times New Roman"/>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bookmarkEnd w:id="6"/>
    <w:p w:rsidR="009D5C1D" w:rsidRPr="00A33277" w:rsidRDefault="009D5C1D">
      <w:pPr>
        <w:rPr>
          <w:rFonts w:ascii="Times New Roman" w:hAnsi="Times New Roman" w:cs="Times New Roman"/>
        </w:rPr>
      </w:pPr>
      <w:r w:rsidRPr="00A33277">
        <w:rPr>
          <w:rFonts w:ascii="Times New Roman" w:hAnsi="Times New Roman" w:cs="Times New Roman"/>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и </w:t>
      </w:r>
      <w:hyperlink w:anchor="sub_4034" w:history="1">
        <w:r w:rsidRPr="00A33277">
          <w:rPr>
            <w:rStyle w:val="a4"/>
            <w:rFonts w:ascii="Times New Roman" w:hAnsi="Times New Roman" w:cs="Times New Roman"/>
          </w:rPr>
          <w:t>34</w:t>
        </w:r>
      </w:hyperlink>
      <w:r w:rsidRPr="00A33277">
        <w:rPr>
          <w:rFonts w:ascii="Times New Roman" w:hAnsi="Times New Roman" w:cs="Times New Roman"/>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9D5C1D" w:rsidRPr="00A33277" w:rsidRDefault="009D5C1D">
      <w:pPr>
        <w:rPr>
          <w:rFonts w:ascii="Times New Roman" w:hAnsi="Times New Roman" w:cs="Times New Roman"/>
        </w:rPr>
      </w:pPr>
      <w:bookmarkStart w:id="7" w:name="sub_40033"/>
      <w:r w:rsidRPr="00A33277">
        <w:rPr>
          <w:rFonts w:ascii="Times New Roman" w:hAnsi="Times New Roman" w:cs="Times New Roman"/>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9D5C1D" w:rsidRPr="00A33277" w:rsidRDefault="009D5C1D">
      <w:pPr>
        <w:rPr>
          <w:rFonts w:ascii="Times New Roman" w:hAnsi="Times New Roman" w:cs="Times New Roman"/>
        </w:rPr>
      </w:pPr>
      <w:bookmarkStart w:id="8" w:name="sub_4004"/>
      <w:bookmarkEnd w:id="7"/>
      <w:r w:rsidRPr="00A33277">
        <w:rPr>
          <w:rFonts w:ascii="Times New Roman" w:hAnsi="Times New Roman" w:cs="Times New Roman"/>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9D5C1D" w:rsidRPr="00A33277" w:rsidRDefault="009D5C1D">
      <w:pPr>
        <w:rPr>
          <w:rFonts w:ascii="Times New Roman" w:hAnsi="Times New Roman" w:cs="Times New Roman"/>
        </w:rPr>
      </w:pPr>
      <w:bookmarkStart w:id="9" w:name="sub_4005"/>
      <w:bookmarkEnd w:id="8"/>
      <w:r w:rsidRPr="00A33277">
        <w:rPr>
          <w:rFonts w:ascii="Times New Roman" w:hAnsi="Times New Roman" w:cs="Times New Roman"/>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9D5C1D" w:rsidRPr="00A33277" w:rsidRDefault="009D5C1D">
      <w:pPr>
        <w:rPr>
          <w:rFonts w:ascii="Times New Roman" w:hAnsi="Times New Roman" w:cs="Times New Roman"/>
        </w:rPr>
      </w:pPr>
      <w:bookmarkStart w:id="10" w:name="sub_40052"/>
      <w:bookmarkEnd w:id="9"/>
      <w:r w:rsidRPr="00A33277">
        <w:rPr>
          <w:rFonts w:ascii="Times New Roman" w:hAnsi="Times New Roman" w:cs="Times New Roman"/>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D5C1D" w:rsidRPr="00A33277" w:rsidRDefault="009D5C1D">
      <w:pPr>
        <w:rPr>
          <w:rFonts w:ascii="Times New Roman" w:hAnsi="Times New Roman" w:cs="Times New Roman"/>
        </w:rPr>
      </w:pPr>
      <w:bookmarkStart w:id="11" w:name="sub_40053"/>
      <w:bookmarkEnd w:id="10"/>
      <w:r w:rsidRPr="00A33277">
        <w:rPr>
          <w:rFonts w:ascii="Times New Roman" w:hAnsi="Times New Roman" w:cs="Times New Roman"/>
        </w:rPr>
        <w:lastRenderedPageBreak/>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9D5C1D" w:rsidRPr="00A33277" w:rsidRDefault="009D5C1D">
      <w:pPr>
        <w:rPr>
          <w:rFonts w:ascii="Times New Roman" w:hAnsi="Times New Roman" w:cs="Times New Roman"/>
        </w:rPr>
      </w:pPr>
      <w:bookmarkStart w:id="12" w:name="sub_4006"/>
      <w:bookmarkEnd w:id="11"/>
      <w:r w:rsidRPr="00A33277">
        <w:rPr>
          <w:rFonts w:ascii="Times New Roman" w:hAnsi="Times New Roman" w:cs="Times New Roman"/>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9D5C1D" w:rsidRPr="00A33277" w:rsidRDefault="009D5C1D">
      <w:pPr>
        <w:rPr>
          <w:rFonts w:ascii="Times New Roman" w:hAnsi="Times New Roman" w:cs="Times New Roman"/>
        </w:rPr>
      </w:pPr>
      <w:bookmarkStart w:id="13" w:name="sub_4007"/>
      <w:bookmarkEnd w:id="12"/>
      <w:r w:rsidRPr="00A33277">
        <w:rPr>
          <w:rFonts w:ascii="Times New Roman" w:hAnsi="Times New Roman" w:cs="Times New Roman"/>
        </w:rPr>
        <w:t>7. Настоящие Правила устанавливают следующую процедуру технологического присоединения:</w:t>
      </w:r>
    </w:p>
    <w:bookmarkEnd w:id="13"/>
    <w:p w:rsidR="009D5C1D" w:rsidRPr="00A33277" w:rsidRDefault="009D5C1D">
      <w:pPr>
        <w:rPr>
          <w:rFonts w:ascii="Times New Roman" w:hAnsi="Times New Roman" w:cs="Times New Roman"/>
        </w:rPr>
      </w:pPr>
      <w:r w:rsidRPr="00A33277">
        <w:rPr>
          <w:rFonts w:ascii="Times New Roman" w:hAnsi="Times New Roman" w:cs="Times New Roman"/>
        </w:rP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9D5C1D" w:rsidRPr="00A33277" w:rsidRDefault="009D5C1D">
      <w:pPr>
        <w:rPr>
          <w:rFonts w:ascii="Times New Roman" w:hAnsi="Times New Roman" w:cs="Times New Roman"/>
        </w:rPr>
      </w:pPr>
      <w:bookmarkStart w:id="14" w:name="sub_4072"/>
      <w:r w:rsidRPr="00A33277">
        <w:rPr>
          <w:rFonts w:ascii="Times New Roman" w:hAnsi="Times New Roman" w:cs="Times New Roman"/>
        </w:rPr>
        <w:t>б) заключение договора;</w:t>
      </w:r>
    </w:p>
    <w:p w:rsidR="009D5C1D" w:rsidRPr="00A33277" w:rsidRDefault="009D5C1D">
      <w:pPr>
        <w:rPr>
          <w:rFonts w:ascii="Times New Roman" w:hAnsi="Times New Roman" w:cs="Times New Roman"/>
        </w:rPr>
      </w:pPr>
      <w:bookmarkStart w:id="15" w:name="sub_4073"/>
      <w:bookmarkEnd w:id="14"/>
      <w:r w:rsidRPr="00A33277">
        <w:rPr>
          <w:rFonts w:ascii="Times New Roman" w:hAnsi="Times New Roman" w:cs="Times New Roman"/>
        </w:rPr>
        <w:t>в) выполнение сторонами договора мероприятий, предусмотренных договором;</w:t>
      </w:r>
    </w:p>
    <w:bookmarkEnd w:id="15"/>
    <w:p w:rsidR="009D5C1D" w:rsidRPr="00A33277" w:rsidRDefault="009D5C1D">
      <w:pPr>
        <w:rPr>
          <w:rFonts w:ascii="Times New Roman" w:hAnsi="Times New Roman" w:cs="Times New Roman"/>
        </w:rPr>
      </w:pPr>
      <w:r w:rsidRPr="00A33277">
        <w:rPr>
          <w:rFonts w:ascii="Times New Roman" w:hAnsi="Times New Roman" w:cs="Times New Roman"/>
        </w:rPr>
        <w:t xml:space="preserve">г) получение разрешения </w:t>
      </w:r>
      <w:hyperlink r:id="rId7" w:history="1">
        <w:r w:rsidRPr="00A33277">
          <w:rPr>
            <w:rStyle w:val="a4"/>
            <w:rFonts w:ascii="Times New Roman" w:hAnsi="Times New Roman" w:cs="Times New Roman"/>
          </w:rPr>
          <w:t>органа</w:t>
        </w:r>
      </w:hyperlink>
      <w:r w:rsidRPr="00A33277">
        <w:rPr>
          <w:rFonts w:ascii="Times New Roman" w:hAnsi="Times New Roman" w:cs="Times New Roman"/>
        </w:rPr>
        <w:t xml:space="preserve"> федерального государственного энергетического надзора на допуск в эксплуатацию объектов заявителя.</w:t>
      </w:r>
    </w:p>
    <w:p w:rsidR="009D5C1D" w:rsidRPr="00A33277" w:rsidRDefault="009D5C1D">
      <w:pPr>
        <w:rPr>
          <w:rFonts w:ascii="Times New Roman" w:hAnsi="Times New Roman" w:cs="Times New Roman"/>
        </w:rPr>
      </w:pPr>
      <w:bookmarkStart w:id="16" w:name="sub_407402"/>
      <w:r w:rsidRPr="00A33277">
        <w:rPr>
          <w:rFonts w:ascii="Times New Roman" w:hAnsi="Times New Roman" w:cs="Times New Roman"/>
        </w:rPr>
        <w:t xml:space="preserve">В случае технологического присоединения объектов лиц, указанных в </w:t>
      </w:r>
      <w:hyperlink w:anchor="sub_4012" w:history="1">
        <w:r w:rsidRPr="00A33277">
          <w:rPr>
            <w:rStyle w:val="a4"/>
            <w:rFonts w:ascii="Times New Roman" w:hAnsi="Times New Roman" w:cs="Times New Roman"/>
          </w:rPr>
          <w:t>пункте 12</w:t>
        </w:r>
      </w:hyperlink>
      <w:r w:rsidRPr="00A33277">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3" w:history="1">
        <w:r w:rsidRPr="00A33277">
          <w:rPr>
            <w:rStyle w:val="a4"/>
            <w:rFonts w:ascii="Times New Roman" w:hAnsi="Times New Roman" w:cs="Times New Roman"/>
          </w:rPr>
          <w:t>13</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sub_4181" w:history="1">
        <w:r w:rsidRPr="00A33277">
          <w:rPr>
            <w:rStyle w:val="a4"/>
            <w:rFonts w:ascii="Times New Roman" w:hAnsi="Times New Roman" w:cs="Times New Roman"/>
          </w:rPr>
          <w:t>пунктов 18.1 - 18.4</w:t>
        </w:r>
      </w:hyperlink>
      <w:r w:rsidRPr="00A33277">
        <w:rPr>
          <w:rFonts w:ascii="Times New Roman" w:hAnsi="Times New Roman" w:cs="Times New Roman"/>
        </w:rPr>
        <w:t xml:space="preserve"> настоящих Правил не требуется.</w:t>
      </w:r>
    </w:p>
    <w:bookmarkEnd w:id="16"/>
    <w:p w:rsidR="009D5C1D" w:rsidRPr="00A33277" w:rsidRDefault="009D5C1D">
      <w:pPr>
        <w:rPr>
          <w:rFonts w:ascii="Times New Roman" w:hAnsi="Times New Roman" w:cs="Times New Roman"/>
        </w:rPr>
      </w:pPr>
      <w:r w:rsidRPr="00A33277">
        <w:rPr>
          <w:rFonts w:ascii="Times New Roman" w:hAnsi="Times New Roman" w:cs="Times New Roman"/>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9D5C1D" w:rsidRPr="00A33277" w:rsidRDefault="009D5C1D">
      <w:pPr>
        <w:rPr>
          <w:rFonts w:ascii="Times New Roman" w:hAnsi="Times New Roman" w:cs="Times New Roman"/>
        </w:rPr>
      </w:pPr>
      <w:bookmarkStart w:id="17" w:name="sub_40742"/>
      <w:r w:rsidRPr="00A33277">
        <w:rPr>
          <w:rFonts w:ascii="Times New Roman" w:hAnsi="Times New Roman" w:cs="Times New Roman"/>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bookmarkEnd w:id="17"/>
    <w:p w:rsidR="009D5C1D" w:rsidRPr="00A33277" w:rsidRDefault="009D5C1D">
      <w:pPr>
        <w:rPr>
          <w:rFonts w:ascii="Times New Roman" w:hAnsi="Times New Roman" w:cs="Times New Roman"/>
        </w:rPr>
      </w:pPr>
      <w:r w:rsidRPr="00A33277">
        <w:rPr>
          <w:rFonts w:ascii="Times New Roman" w:hAnsi="Times New Roman" w:cs="Times New Roman"/>
        </w:rPr>
        <w:t xml:space="preserve">д) составление акта об осуществлении технологического присоединения по форме согласно </w:t>
      </w:r>
      <w:hyperlink w:anchor="sub_46000" w:history="1">
        <w:r w:rsidRPr="00A33277">
          <w:rPr>
            <w:rStyle w:val="a4"/>
            <w:rFonts w:ascii="Times New Roman" w:hAnsi="Times New Roman" w:cs="Times New Roman"/>
          </w:rPr>
          <w:t>приложению N 1</w:t>
        </w:r>
      </w:hyperlink>
      <w:r w:rsidRPr="00A33277">
        <w:rPr>
          <w:rFonts w:ascii="Times New Roman" w:hAnsi="Times New Roman" w:cs="Times New Roman"/>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sub_47000" w:history="1">
        <w:r w:rsidRPr="00A33277">
          <w:rPr>
            <w:rStyle w:val="a4"/>
            <w:rFonts w:ascii="Times New Roman" w:hAnsi="Times New Roman" w:cs="Times New Roman"/>
          </w:rPr>
          <w:t>приложению N 2</w:t>
        </w:r>
      </w:hyperlink>
      <w:r w:rsidRPr="00A33277">
        <w:rPr>
          <w:rFonts w:ascii="Times New Roman" w:hAnsi="Times New Roman" w:cs="Times New Roman"/>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sub_48000" w:history="1">
        <w:r w:rsidRPr="00A33277">
          <w:rPr>
            <w:rStyle w:val="a4"/>
            <w:rFonts w:ascii="Times New Roman" w:hAnsi="Times New Roman" w:cs="Times New Roman"/>
          </w:rPr>
          <w:t>приложению N 3</w:t>
        </w:r>
      </w:hyperlink>
      <w:r w:rsidRPr="00A33277">
        <w:rPr>
          <w:rFonts w:ascii="Times New Roman" w:hAnsi="Times New Roman" w:cs="Times New Roman"/>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sidRPr="00A33277">
          <w:rPr>
            <w:rStyle w:val="a4"/>
            <w:rFonts w:ascii="Times New Roman" w:hAnsi="Times New Roman" w:cs="Times New Roman"/>
          </w:rPr>
          <w:t>пункте 14.2</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18" w:name="sub_4200"/>
      <w:r w:rsidRPr="00A33277">
        <w:rPr>
          <w:rFonts w:ascii="Times New Roman" w:hAnsi="Times New Roman" w:cs="Times New Roman"/>
        </w:rPr>
        <w:t>II. Порядок заключения и выполнения договора</w:t>
      </w:r>
    </w:p>
    <w:bookmarkEnd w:id="18"/>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w:t>
      </w:r>
      <w:r w:rsidRPr="00A33277">
        <w:rPr>
          <w:rFonts w:ascii="Times New Roman" w:hAnsi="Times New Roman" w:cs="Times New Roman"/>
        </w:rPr>
        <w:lastRenderedPageBreak/>
        <w:t xml:space="preserve">заявителя, с учетом условий, установленных </w:t>
      </w:r>
      <w:hyperlink w:anchor="sub_400081" w:history="1">
        <w:r w:rsidRPr="00A33277">
          <w:rPr>
            <w:rStyle w:val="a4"/>
            <w:rFonts w:ascii="Times New Roman" w:hAnsi="Times New Roman" w:cs="Times New Roman"/>
          </w:rPr>
          <w:t>пунктом 8.1</w:t>
        </w:r>
      </w:hyperlink>
      <w:r w:rsidRPr="00A33277">
        <w:rPr>
          <w:rFonts w:ascii="Times New Roman" w:hAnsi="Times New Roman" w:cs="Times New Roman"/>
        </w:rPr>
        <w:t xml:space="preserve"> настоящих Правил. Заявка направляется по формам согласно </w:t>
      </w:r>
      <w:hyperlink w:anchor="sub_411000" w:history="1">
        <w:r w:rsidRPr="00A33277">
          <w:rPr>
            <w:rStyle w:val="a4"/>
            <w:rFonts w:ascii="Times New Roman" w:hAnsi="Times New Roman" w:cs="Times New Roman"/>
          </w:rPr>
          <w:t>приложениям N 4 - 7</w:t>
        </w:r>
      </w:hyperlink>
      <w:r w:rsidRPr="00A33277">
        <w:rPr>
          <w:rFonts w:ascii="Times New Roman" w:hAnsi="Times New Roman" w:cs="Times New Roman"/>
        </w:rPr>
        <w:t xml:space="preserve"> любым способом ее подачи (почтой или с использованием официального сайта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sidRPr="00A33277">
          <w:rPr>
            <w:rStyle w:val="a4"/>
            <w:rFonts w:ascii="Times New Roman" w:hAnsi="Times New Roman" w:cs="Times New Roman"/>
          </w:rPr>
          <w:t>подпунктом "б" пункта 16</w:t>
        </w:r>
      </w:hyperlink>
      <w:r w:rsidRPr="00A33277">
        <w:rPr>
          <w:rFonts w:ascii="Times New Roman" w:hAnsi="Times New Roman" w:cs="Times New Roman"/>
        </w:rPr>
        <w:t xml:space="preserve"> настоящих Правил, исчисляемые со дня подачи заявки в сетевую организацию.</w:t>
      </w:r>
    </w:p>
    <w:p w:rsidR="009D5C1D" w:rsidRPr="00A33277" w:rsidRDefault="009D5C1D">
      <w:pPr>
        <w:rPr>
          <w:rFonts w:ascii="Times New Roman" w:hAnsi="Times New Roman" w:cs="Times New Roman"/>
        </w:rPr>
      </w:pPr>
      <w:bookmarkStart w:id="19" w:name="sub_40830"/>
      <w:r w:rsidRPr="00A33277">
        <w:rPr>
          <w:rFonts w:ascii="Times New Roman" w:hAnsi="Times New Roman" w:cs="Times New Roman"/>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bookmarkEnd w:id="19"/>
    <w:p w:rsidR="009D5C1D" w:rsidRPr="00A33277" w:rsidRDefault="009D5C1D">
      <w:pPr>
        <w:rPr>
          <w:rFonts w:ascii="Times New Roman" w:hAnsi="Times New Roman" w:cs="Times New Roman"/>
        </w:rPr>
      </w:pPr>
      <w:r w:rsidRPr="00A33277">
        <w:rPr>
          <w:rFonts w:ascii="Times New Roman" w:hAnsi="Times New Roman" w:cs="Times New Roman"/>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hyperlink r:id="rId8" w:history="1">
        <w:r w:rsidRPr="00A33277">
          <w:rPr>
            <w:rStyle w:val="a4"/>
            <w:rFonts w:ascii="Times New Roman" w:hAnsi="Times New Roman" w:cs="Times New Roman"/>
          </w:rPr>
          <w:t>квалифицированной электронной подписи</w:t>
        </w:r>
      </w:hyperlink>
      <w:r w:rsidRPr="00A33277">
        <w:rPr>
          <w:rFonts w:ascii="Times New Roman" w:hAnsi="Times New Roman" w:cs="Times New Roman"/>
        </w:rPr>
        <w:t>.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обязаны подписывать документы в электронной форме с использованием усиленной </w:t>
      </w:r>
      <w:hyperlink r:id="rId9" w:history="1">
        <w:r w:rsidRPr="00A33277">
          <w:rPr>
            <w:rStyle w:val="a4"/>
            <w:rFonts w:ascii="Times New Roman" w:hAnsi="Times New Roman" w:cs="Times New Roman"/>
          </w:rPr>
          <w:t>квалифицированной электронной подписи</w:t>
        </w:r>
      </w:hyperlink>
      <w:r w:rsidRPr="00A33277">
        <w:rPr>
          <w:rFonts w:ascii="Times New Roman" w:hAnsi="Times New Roman" w:cs="Times New Roman"/>
        </w:rPr>
        <w:t>.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9D5C1D" w:rsidRPr="00A33277" w:rsidRDefault="009D5C1D">
      <w:pPr>
        <w:rPr>
          <w:rFonts w:ascii="Times New Roman" w:hAnsi="Times New Roman" w:cs="Times New Roman"/>
        </w:rPr>
      </w:pPr>
      <w:r w:rsidRPr="00A33277">
        <w:rPr>
          <w:rFonts w:ascii="Times New Roman" w:hAnsi="Times New Roman" w:cs="Times New Roman"/>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9D5C1D" w:rsidRPr="00A33277" w:rsidRDefault="009D5C1D">
      <w:pPr>
        <w:rPr>
          <w:rFonts w:ascii="Times New Roman" w:hAnsi="Times New Roman" w:cs="Times New Roman"/>
        </w:rPr>
      </w:pPr>
      <w:r w:rsidRPr="00A33277">
        <w:rPr>
          <w:rFonts w:ascii="Times New Roman" w:hAnsi="Times New Roman" w:cs="Times New Roman"/>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9D5C1D" w:rsidRPr="00A33277" w:rsidRDefault="009D5C1D">
      <w:pPr>
        <w:rPr>
          <w:rFonts w:ascii="Times New Roman" w:hAnsi="Times New Roman" w:cs="Times New Roman"/>
        </w:rPr>
      </w:pPr>
      <w:r w:rsidRPr="00A33277">
        <w:rPr>
          <w:rFonts w:ascii="Times New Roman" w:hAnsi="Times New Roman" w:cs="Times New Roman"/>
        </w:rPr>
        <w:t xml:space="preserve">8.2. Положения </w:t>
      </w:r>
      <w:hyperlink w:anchor="sub_4008" w:history="1">
        <w:r w:rsidRPr="00A33277">
          <w:rPr>
            <w:rStyle w:val="a4"/>
            <w:rFonts w:ascii="Times New Roman" w:hAnsi="Times New Roman" w:cs="Times New Roman"/>
          </w:rPr>
          <w:t>пунктов 8</w:t>
        </w:r>
      </w:hyperlink>
      <w:r w:rsidRPr="00A33277">
        <w:rPr>
          <w:rFonts w:ascii="Times New Roman" w:hAnsi="Times New Roman" w:cs="Times New Roman"/>
        </w:rPr>
        <w:t xml:space="preserve"> и </w:t>
      </w:r>
      <w:hyperlink w:anchor="sub_400081" w:history="1">
        <w:r w:rsidRPr="00A33277">
          <w:rPr>
            <w:rStyle w:val="a4"/>
            <w:rFonts w:ascii="Times New Roman" w:hAnsi="Times New Roman" w:cs="Times New Roman"/>
          </w:rPr>
          <w:t>8.1</w:t>
        </w:r>
      </w:hyperlink>
      <w:r w:rsidRPr="00A33277">
        <w:rPr>
          <w:rFonts w:ascii="Times New Roman" w:hAnsi="Times New Roman" w:cs="Times New Roman"/>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9D5C1D" w:rsidRPr="00A33277" w:rsidRDefault="009D5C1D">
      <w:pPr>
        <w:rPr>
          <w:rFonts w:ascii="Times New Roman" w:hAnsi="Times New Roman" w:cs="Times New Roman"/>
        </w:rPr>
      </w:pPr>
      <w:bookmarkStart w:id="20" w:name="sub_4000822"/>
      <w:r w:rsidRPr="00A33277">
        <w:rPr>
          <w:rFonts w:ascii="Times New Roman" w:hAnsi="Times New Roman" w:cs="Times New Roman"/>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sidRPr="00A33277">
          <w:rPr>
            <w:rStyle w:val="a4"/>
            <w:rFonts w:ascii="Times New Roman" w:hAnsi="Times New Roman" w:cs="Times New Roman"/>
          </w:rPr>
          <w:t>пунктом 2</w:t>
        </w:r>
      </w:hyperlink>
      <w:r w:rsidRPr="00A33277">
        <w:rPr>
          <w:rFonts w:ascii="Times New Roman" w:hAnsi="Times New Roman" w:cs="Times New Roman"/>
        </w:rPr>
        <w:t xml:space="preserve"> настоящих Правил;</w:t>
      </w:r>
    </w:p>
    <w:bookmarkEnd w:id="20"/>
    <w:p w:rsidR="009D5C1D" w:rsidRPr="00A33277" w:rsidRDefault="009D5C1D">
      <w:pPr>
        <w:rPr>
          <w:rFonts w:ascii="Times New Roman" w:hAnsi="Times New Roman" w:cs="Times New Roman"/>
        </w:rPr>
      </w:pPr>
      <w:r w:rsidRPr="00A33277">
        <w:rPr>
          <w:rFonts w:ascii="Times New Roman" w:hAnsi="Times New Roman" w:cs="Times New Roman"/>
        </w:rPr>
        <w:t>технологического присоединения электростанций;</w:t>
      </w:r>
    </w:p>
    <w:p w:rsidR="009D5C1D" w:rsidRPr="00A33277" w:rsidRDefault="009D5C1D">
      <w:pPr>
        <w:rPr>
          <w:rFonts w:ascii="Times New Roman" w:hAnsi="Times New Roman" w:cs="Times New Roman"/>
        </w:rPr>
      </w:pPr>
      <w:r w:rsidRPr="00A33277">
        <w:rPr>
          <w:rFonts w:ascii="Times New Roman" w:hAnsi="Times New Roman" w:cs="Times New Roman"/>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9D5C1D" w:rsidRPr="00A33277" w:rsidRDefault="009D5C1D">
      <w:pPr>
        <w:rPr>
          <w:rFonts w:ascii="Times New Roman" w:hAnsi="Times New Roman" w:cs="Times New Roman"/>
        </w:rPr>
      </w:pPr>
      <w:r w:rsidRPr="00A33277">
        <w:rPr>
          <w:rFonts w:ascii="Times New Roman" w:hAnsi="Times New Roman" w:cs="Times New Roman"/>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9D5C1D" w:rsidRPr="00A33277" w:rsidRDefault="009D5C1D">
      <w:pPr>
        <w:rPr>
          <w:rFonts w:ascii="Times New Roman" w:hAnsi="Times New Roman" w:cs="Times New Roman"/>
        </w:rPr>
      </w:pPr>
      <w:bookmarkStart w:id="21" w:name="sub_400826"/>
      <w:r w:rsidRPr="00A33277">
        <w:rPr>
          <w:rFonts w:ascii="Times New Roman" w:hAnsi="Times New Roman" w:cs="Times New Roman"/>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9D5C1D" w:rsidRPr="00A33277" w:rsidRDefault="009D5C1D">
      <w:pPr>
        <w:rPr>
          <w:rFonts w:ascii="Times New Roman" w:hAnsi="Times New Roman" w:cs="Times New Roman"/>
        </w:rPr>
      </w:pPr>
      <w:bookmarkStart w:id="22" w:name="sub_400827"/>
      <w:bookmarkEnd w:id="21"/>
      <w:r w:rsidRPr="00A33277">
        <w:rPr>
          <w:rFonts w:ascii="Times New Roman" w:hAnsi="Times New Roman" w:cs="Times New Roman"/>
        </w:rP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22"/>
    <w:p w:rsidR="009D5C1D" w:rsidRPr="00A33277" w:rsidRDefault="009D5C1D">
      <w:pPr>
        <w:rPr>
          <w:rFonts w:ascii="Times New Roman" w:hAnsi="Times New Roman" w:cs="Times New Roman"/>
        </w:rPr>
      </w:pPr>
      <w:r w:rsidRPr="00A33277">
        <w:rPr>
          <w:rFonts w:ascii="Times New Roman" w:hAnsi="Times New Roman" w:cs="Times New Roman"/>
        </w:rPr>
        <w:t xml:space="preserve">Внесение изменений в перечень, указанный в </w:t>
      </w:r>
      <w:hyperlink w:anchor="sub_400827" w:history="1">
        <w:r w:rsidRPr="00A33277">
          <w:rPr>
            <w:rStyle w:val="a4"/>
            <w:rFonts w:ascii="Times New Roman" w:hAnsi="Times New Roman" w:cs="Times New Roman"/>
          </w:rPr>
          <w:t>абзаце седьмом</w:t>
        </w:r>
      </w:hyperlink>
      <w:r w:rsidRPr="00A33277">
        <w:rPr>
          <w:rFonts w:ascii="Times New Roman" w:hAnsi="Times New Roman" w:cs="Times New Roman"/>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w:t>
      </w:r>
    </w:p>
    <w:p w:rsidR="009D5C1D" w:rsidRPr="00A33277" w:rsidRDefault="009D5C1D">
      <w:pPr>
        <w:rPr>
          <w:rFonts w:ascii="Times New Roman" w:hAnsi="Times New Roman" w:cs="Times New Roman"/>
        </w:rPr>
      </w:pPr>
      <w:bookmarkStart w:id="23" w:name="sub_832"/>
      <w:r w:rsidRPr="00A33277">
        <w:rPr>
          <w:rFonts w:ascii="Times New Roman" w:hAnsi="Times New Roman" w:cs="Times New Roman"/>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9D5C1D" w:rsidRPr="00A33277" w:rsidRDefault="009D5C1D">
      <w:pPr>
        <w:rPr>
          <w:rFonts w:ascii="Times New Roman" w:hAnsi="Times New Roman" w:cs="Times New Roman"/>
        </w:rPr>
      </w:pPr>
      <w:bookmarkStart w:id="24" w:name="sub_400833"/>
      <w:bookmarkEnd w:id="23"/>
      <w:r w:rsidRPr="00A33277">
        <w:rPr>
          <w:rFonts w:ascii="Times New Roman" w:hAnsi="Times New Roman" w:cs="Times New Roman"/>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9D5C1D" w:rsidRPr="00A33277" w:rsidRDefault="009D5C1D">
      <w:pPr>
        <w:rPr>
          <w:rFonts w:ascii="Times New Roman" w:hAnsi="Times New Roman" w:cs="Times New Roman"/>
        </w:rPr>
      </w:pPr>
      <w:bookmarkStart w:id="25" w:name="sub_400834"/>
      <w:bookmarkEnd w:id="24"/>
      <w:r w:rsidRPr="00A33277">
        <w:rPr>
          <w:rFonts w:ascii="Times New Roman" w:hAnsi="Times New Roman" w:cs="Times New Roman"/>
        </w:rPr>
        <w:t xml:space="preserve">Заявители, указанные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3" w:history="1">
        <w:r w:rsidRPr="00A33277">
          <w:rPr>
            <w:rStyle w:val="a4"/>
            <w:rFonts w:ascii="Times New Roman" w:hAnsi="Times New Roman" w:cs="Times New Roman"/>
          </w:rPr>
          <w:t>13</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D5C1D" w:rsidRPr="00A33277" w:rsidRDefault="009D5C1D">
      <w:pPr>
        <w:rPr>
          <w:rFonts w:ascii="Times New Roman" w:hAnsi="Times New Roman" w:cs="Times New Roman"/>
        </w:rPr>
      </w:pPr>
      <w:bookmarkStart w:id="26" w:name="sub_400835"/>
      <w:bookmarkEnd w:id="25"/>
      <w:r w:rsidRPr="00A33277">
        <w:rPr>
          <w:rFonts w:ascii="Times New Roman" w:hAnsi="Times New Roman" w:cs="Times New Roman"/>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9D5C1D" w:rsidRPr="00A33277" w:rsidRDefault="009D5C1D">
      <w:pPr>
        <w:rPr>
          <w:rFonts w:ascii="Times New Roman" w:hAnsi="Times New Roman" w:cs="Times New Roman"/>
        </w:rPr>
      </w:pPr>
      <w:bookmarkStart w:id="27" w:name="sub_400836"/>
      <w:bookmarkEnd w:id="26"/>
      <w:r w:rsidRPr="00A33277">
        <w:rPr>
          <w:rFonts w:ascii="Times New Roman" w:hAnsi="Times New Roman" w:cs="Times New Roman"/>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9D5C1D" w:rsidRPr="00A33277" w:rsidRDefault="009D5C1D">
      <w:pPr>
        <w:rPr>
          <w:rFonts w:ascii="Times New Roman" w:hAnsi="Times New Roman" w:cs="Times New Roman"/>
        </w:rPr>
      </w:pPr>
      <w:bookmarkStart w:id="28" w:name="sub_400837"/>
      <w:bookmarkEnd w:id="27"/>
      <w:r w:rsidRPr="00A33277">
        <w:rPr>
          <w:rFonts w:ascii="Times New Roman" w:hAnsi="Times New Roman" w:cs="Times New Roman"/>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9D5C1D" w:rsidRPr="00A33277" w:rsidRDefault="009D5C1D">
      <w:pPr>
        <w:rPr>
          <w:rFonts w:ascii="Times New Roman" w:hAnsi="Times New Roman" w:cs="Times New Roman"/>
        </w:rPr>
      </w:pPr>
      <w:bookmarkStart w:id="29" w:name="sub_400838"/>
      <w:bookmarkEnd w:id="28"/>
      <w:r w:rsidRPr="00A33277">
        <w:rPr>
          <w:rFonts w:ascii="Times New Roman" w:hAnsi="Times New Roman" w:cs="Times New Roman"/>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bookmarkEnd w:id="29"/>
    <w:p w:rsidR="009D5C1D" w:rsidRPr="00A33277" w:rsidRDefault="009D5C1D">
      <w:pPr>
        <w:rPr>
          <w:rFonts w:ascii="Times New Roman" w:hAnsi="Times New Roman" w:cs="Times New Roman"/>
        </w:rPr>
      </w:pPr>
      <w:r w:rsidRPr="00A33277">
        <w:rPr>
          <w:rFonts w:ascii="Times New Roman" w:hAnsi="Times New Roman" w:cs="Times New Roman"/>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9D5C1D" w:rsidRPr="00A33277" w:rsidRDefault="009D5C1D">
      <w:pPr>
        <w:rPr>
          <w:rFonts w:ascii="Times New Roman" w:hAnsi="Times New Roman" w:cs="Times New Roman"/>
        </w:rPr>
      </w:pPr>
      <w:bookmarkStart w:id="30" w:name="sub_400842"/>
      <w:r w:rsidRPr="00A33277">
        <w:rPr>
          <w:rFonts w:ascii="Times New Roman" w:hAnsi="Times New Roman" w:cs="Times New Roman"/>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sidRPr="00A33277">
          <w:rPr>
            <w:rStyle w:val="a4"/>
            <w:rFonts w:ascii="Times New Roman" w:hAnsi="Times New Roman" w:cs="Times New Roman"/>
          </w:rPr>
          <w:t>пункте 16.1</w:t>
        </w:r>
      </w:hyperlink>
      <w:r w:rsidRPr="00A33277">
        <w:rPr>
          <w:rFonts w:ascii="Times New Roman" w:hAnsi="Times New Roman" w:cs="Times New Roman"/>
        </w:rPr>
        <w:t xml:space="preserve"> настоящих Правил.</w:t>
      </w:r>
    </w:p>
    <w:bookmarkEnd w:id="30"/>
    <w:p w:rsidR="009D5C1D" w:rsidRPr="00A33277" w:rsidRDefault="009D5C1D">
      <w:pPr>
        <w:rPr>
          <w:rFonts w:ascii="Times New Roman" w:hAnsi="Times New Roman" w:cs="Times New Roman"/>
        </w:rPr>
      </w:pPr>
      <w:r w:rsidRPr="00A33277">
        <w:rPr>
          <w:rFonts w:ascii="Times New Roman" w:hAnsi="Times New Roman" w:cs="Times New Roman"/>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9D5C1D" w:rsidRPr="00A33277" w:rsidRDefault="009D5C1D">
      <w:pPr>
        <w:rPr>
          <w:rFonts w:ascii="Times New Roman" w:hAnsi="Times New Roman" w:cs="Times New Roman"/>
        </w:rPr>
      </w:pPr>
      <w:bookmarkStart w:id="31" w:name="sub_4000852"/>
      <w:r w:rsidRPr="00A33277">
        <w:rPr>
          <w:rFonts w:ascii="Times New Roman" w:hAnsi="Times New Roman" w:cs="Times New Roman"/>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9D5C1D" w:rsidRPr="00A33277" w:rsidRDefault="009D5C1D">
      <w:pPr>
        <w:rPr>
          <w:rFonts w:ascii="Times New Roman" w:hAnsi="Times New Roman" w:cs="Times New Roman"/>
        </w:rPr>
      </w:pPr>
      <w:bookmarkStart w:id="32" w:name="sub_4000853"/>
      <w:bookmarkEnd w:id="31"/>
      <w:r w:rsidRPr="00A33277">
        <w:rPr>
          <w:rFonts w:ascii="Times New Roman" w:hAnsi="Times New Roman" w:cs="Times New Roman"/>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w:t>
      </w:r>
      <w:hyperlink r:id="rId10" w:history="1">
        <w:r w:rsidRPr="00A33277">
          <w:rPr>
            <w:rStyle w:val="a4"/>
            <w:rFonts w:ascii="Times New Roman" w:hAnsi="Times New Roman" w:cs="Times New Roman"/>
          </w:rPr>
          <w:t>Федеральным законом</w:t>
        </w:r>
      </w:hyperlink>
      <w:r w:rsidRPr="00A33277">
        <w:rPr>
          <w:rFonts w:ascii="Times New Roman" w:hAnsi="Times New Roman" w:cs="Times New Roman"/>
        </w:rPr>
        <w:t xml:space="preserve"> "О садоводческих, огороднических и дачных некоммерческих объединениях граждан".</w:t>
      </w:r>
    </w:p>
    <w:p w:rsidR="009D5C1D" w:rsidRPr="00A33277" w:rsidRDefault="009D5C1D">
      <w:pPr>
        <w:rPr>
          <w:rFonts w:ascii="Times New Roman" w:hAnsi="Times New Roman" w:cs="Times New Roman"/>
        </w:rPr>
      </w:pPr>
      <w:bookmarkStart w:id="33" w:name="sub_40854"/>
      <w:bookmarkEnd w:id="32"/>
      <w:r w:rsidRPr="00A33277">
        <w:rPr>
          <w:rFonts w:ascii="Times New Roman" w:hAnsi="Times New Roman" w:cs="Times New Roman"/>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bookmarkEnd w:id="33"/>
    <w:p w:rsidR="009D5C1D" w:rsidRPr="00A33277" w:rsidRDefault="009D5C1D">
      <w:pPr>
        <w:rPr>
          <w:rFonts w:ascii="Times New Roman" w:hAnsi="Times New Roman" w:cs="Times New Roman"/>
        </w:rPr>
      </w:pPr>
      <w:r w:rsidRPr="00A33277">
        <w:rPr>
          <w:rFonts w:ascii="Times New Roman" w:hAnsi="Times New Roman" w:cs="Times New Roman"/>
        </w:rPr>
        <w:t xml:space="preserve">9. В заявке, направляемой заявителем (за исключением лиц, указанных в </w:t>
      </w:r>
      <w:hyperlink w:anchor="sub_4012" w:history="1">
        <w:r w:rsidRPr="00A33277">
          <w:rPr>
            <w:rStyle w:val="a4"/>
            <w:rFonts w:ascii="Times New Roman" w:hAnsi="Times New Roman" w:cs="Times New Roman"/>
          </w:rPr>
          <w:t>пунктах 12 - 14</w:t>
        </w:r>
      </w:hyperlink>
      <w:r w:rsidRPr="00A33277">
        <w:rPr>
          <w:rFonts w:ascii="Times New Roman" w:hAnsi="Times New Roman" w:cs="Times New Roman"/>
        </w:rPr>
        <w:t xml:space="preserve"> настоящих Правил), должны быть в зависимости от конкретных условий указаны следующие сведения:</w:t>
      </w:r>
    </w:p>
    <w:p w:rsidR="009D5C1D" w:rsidRPr="00A33277" w:rsidRDefault="009D5C1D">
      <w:pPr>
        <w:rPr>
          <w:rFonts w:ascii="Times New Roman" w:hAnsi="Times New Roman" w:cs="Times New Roman"/>
        </w:rPr>
      </w:pPr>
      <w:bookmarkStart w:id="34" w:name="sub_40091"/>
      <w:r w:rsidRPr="00A33277">
        <w:rPr>
          <w:rFonts w:ascii="Times New Roman" w:hAnsi="Times New Roman" w:cs="Times New Roman"/>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D5C1D" w:rsidRPr="00A33277" w:rsidRDefault="009D5C1D">
      <w:pPr>
        <w:rPr>
          <w:rFonts w:ascii="Times New Roman" w:hAnsi="Times New Roman" w:cs="Times New Roman"/>
        </w:rPr>
      </w:pPr>
      <w:bookmarkStart w:id="35" w:name="sub_40092"/>
      <w:bookmarkEnd w:id="34"/>
      <w:r w:rsidRPr="00A33277">
        <w:rPr>
          <w:rFonts w:ascii="Times New Roman" w:hAnsi="Times New Roman" w:cs="Times New Roman"/>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9D5C1D" w:rsidRPr="00A33277" w:rsidRDefault="009D5C1D">
      <w:pPr>
        <w:rPr>
          <w:rFonts w:ascii="Times New Roman" w:hAnsi="Times New Roman" w:cs="Times New Roman"/>
        </w:rPr>
      </w:pPr>
      <w:bookmarkStart w:id="36" w:name="sub_40093"/>
      <w:bookmarkEnd w:id="35"/>
      <w:r w:rsidRPr="00A33277">
        <w:rPr>
          <w:rFonts w:ascii="Times New Roman" w:hAnsi="Times New Roman" w:cs="Times New Roman"/>
        </w:rPr>
        <w:t>в) место нахождения заявителя;</w:t>
      </w:r>
    </w:p>
    <w:p w:rsidR="009D5C1D" w:rsidRPr="00A33277" w:rsidRDefault="009D5C1D">
      <w:pPr>
        <w:rPr>
          <w:rFonts w:ascii="Times New Roman" w:hAnsi="Times New Roman" w:cs="Times New Roman"/>
        </w:rPr>
      </w:pPr>
      <w:bookmarkStart w:id="37" w:name="sub_40094"/>
      <w:bookmarkEnd w:id="36"/>
      <w:r w:rsidRPr="00A33277">
        <w:rPr>
          <w:rFonts w:ascii="Times New Roman" w:hAnsi="Times New Roman" w:cs="Times New Roman"/>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9D5C1D" w:rsidRPr="00A33277" w:rsidRDefault="009D5C1D">
      <w:pPr>
        <w:rPr>
          <w:rFonts w:ascii="Times New Roman" w:hAnsi="Times New Roman" w:cs="Times New Roman"/>
        </w:rPr>
      </w:pPr>
      <w:bookmarkStart w:id="38" w:name="sub_40095"/>
      <w:bookmarkEnd w:id="37"/>
      <w:r w:rsidRPr="00A33277">
        <w:rPr>
          <w:rFonts w:ascii="Times New Roman" w:hAnsi="Times New Roman" w:cs="Times New Roman"/>
        </w:rPr>
        <w:t>д) количество точек присоединения с указанием технических параметров элементов энергопринимающих устройств;</w:t>
      </w:r>
    </w:p>
    <w:p w:rsidR="009D5C1D" w:rsidRPr="00A33277" w:rsidRDefault="009D5C1D">
      <w:pPr>
        <w:rPr>
          <w:rFonts w:ascii="Times New Roman" w:hAnsi="Times New Roman" w:cs="Times New Roman"/>
        </w:rPr>
      </w:pPr>
      <w:bookmarkStart w:id="39" w:name="sub_40096"/>
      <w:bookmarkEnd w:id="38"/>
      <w:r w:rsidRPr="00A33277">
        <w:rPr>
          <w:rFonts w:ascii="Times New Roman" w:hAnsi="Times New Roman" w:cs="Times New Roman"/>
        </w:rPr>
        <w:t>е) заявляемая категория надежности энергопринимающих устройств;</w:t>
      </w:r>
    </w:p>
    <w:p w:rsidR="009D5C1D" w:rsidRPr="00A33277" w:rsidRDefault="009D5C1D">
      <w:pPr>
        <w:rPr>
          <w:rFonts w:ascii="Times New Roman" w:hAnsi="Times New Roman" w:cs="Times New Roman"/>
        </w:rPr>
      </w:pPr>
      <w:bookmarkStart w:id="40" w:name="sub_40097"/>
      <w:bookmarkEnd w:id="39"/>
      <w:r w:rsidRPr="00A33277">
        <w:rPr>
          <w:rFonts w:ascii="Times New Roman" w:hAnsi="Times New Roman" w:cs="Times New Roman"/>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9D5C1D" w:rsidRPr="00A33277" w:rsidRDefault="009D5C1D">
      <w:pPr>
        <w:rPr>
          <w:rFonts w:ascii="Times New Roman" w:hAnsi="Times New Roman" w:cs="Times New Roman"/>
        </w:rPr>
      </w:pPr>
      <w:bookmarkStart w:id="41" w:name="sub_40098"/>
      <w:bookmarkEnd w:id="40"/>
      <w:r w:rsidRPr="00A33277">
        <w:rPr>
          <w:rFonts w:ascii="Times New Roman" w:hAnsi="Times New Roman" w:cs="Times New Roman"/>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9D5C1D" w:rsidRPr="00A33277" w:rsidRDefault="009D5C1D">
      <w:pPr>
        <w:rPr>
          <w:rFonts w:ascii="Times New Roman" w:hAnsi="Times New Roman" w:cs="Times New Roman"/>
        </w:rPr>
      </w:pPr>
      <w:bookmarkStart w:id="42" w:name="sub_400911"/>
      <w:bookmarkEnd w:id="41"/>
      <w:r w:rsidRPr="00A33277">
        <w:rPr>
          <w:rFonts w:ascii="Times New Roman" w:hAnsi="Times New Roman" w:cs="Times New Roman"/>
        </w:rPr>
        <w:t xml:space="preserve">з.1) необходимость наличия технологической и (или) аварийной брони, определяемой в соответствии с требованиями </w:t>
      </w:r>
      <w:hyperlink w:anchor="sub_401402" w:history="1">
        <w:r w:rsidRPr="00A33277">
          <w:rPr>
            <w:rStyle w:val="a4"/>
            <w:rFonts w:ascii="Times New Roman" w:hAnsi="Times New Roman" w:cs="Times New Roman"/>
          </w:rPr>
          <w:t>пункта 14.2</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43" w:name="sub_40099"/>
      <w:bookmarkEnd w:id="42"/>
      <w:r w:rsidRPr="00A33277">
        <w:rPr>
          <w:rFonts w:ascii="Times New Roman" w:hAnsi="Times New Roman" w:cs="Times New Roman"/>
        </w:rPr>
        <w:t>и) сроки проектирования и поэтапного введения в эксплуатацию энергопринимающих устройств (в том числе по этапам и очередям);</w:t>
      </w:r>
    </w:p>
    <w:p w:rsidR="009D5C1D" w:rsidRPr="00A33277" w:rsidRDefault="009D5C1D">
      <w:pPr>
        <w:rPr>
          <w:rFonts w:ascii="Times New Roman" w:hAnsi="Times New Roman" w:cs="Times New Roman"/>
        </w:rPr>
      </w:pPr>
      <w:bookmarkStart w:id="44" w:name="sub_400910"/>
      <w:bookmarkEnd w:id="43"/>
      <w:r w:rsidRPr="00A33277">
        <w:rPr>
          <w:rFonts w:ascii="Times New Roman" w:hAnsi="Times New Roman" w:cs="Times New Roman"/>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9D5C1D" w:rsidRPr="00A33277" w:rsidRDefault="009D5C1D">
      <w:pPr>
        <w:rPr>
          <w:rFonts w:ascii="Times New Roman" w:hAnsi="Times New Roman" w:cs="Times New Roman"/>
        </w:rPr>
      </w:pPr>
      <w:bookmarkStart w:id="45" w:name="sub_40911"/>
      <w:bookmarkEnd w:id="44"/>
      <w:r w:rsidRPr="00A33277">
        <w:rPr>
          <w:rFonts w:ascii="Times New Roman" w:hAnsi="Times New Roman" w:cs="Times New Roman"/>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bookmarkEnd w:id="45"/>
    <w:p w:rsidR="009D5C1D" w:rsidRPr="00A33277" w:rsidRDefault="009D5C1D">
      <w:pPr>
        <w:rPr>
          <w:rFonts w:ascii="Times New Roman" w:hAnsi="Times New Roman" w:cs="Times New Roman"/>
        </w:rPr>
      </w:pPr>
      <w:r w:rsidRPr="00A33277">
        <w:rPr>
          <w:rFonts w:ascii="Times New Roman" w:hAnsi="Times New Roman" w:cs="Times New Roman"/>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sub_4017" w:history="1">
        <w:r w:rsidRPr="00A33277">
          <w:rPr>
            <w:rStyle w:val="a4"/>
            <w:rFonts w:ascii="Times New Roman" w:hAnsi="Times New Roman" w:cs="Times New Roman"/>
          </w:rPr>
          <w:t>пунктом 17</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46" w:name="sub_400914"/>
      <w:r w:rsidRPr="00A33277">
        <w:rPr>
          <w:rFonts w:ascii="Times New Roman" w:hAnsi="Times New Roman" w:cs="Times New Roman"/>
        </w:rPr>
        <w:t xml:space="preserve">Сведения, предусмотренные </w:t>
      </w:r>
      <w:hyperlink w:anchor="sub_40911" w:history="1">
        <w:r w:rsidRPr="00A33277">
          <w:rPr>
            <w:rStyle w:val="a4"/>
            <w:rFonts w:ascii="Times New Roman" w:hAnsi="Times New Roman" w:cs="Times New Roman"/>
          </w:rPr>
          <w:t>подпунктом "л"</w:t>
        </w:r>
      </w:hyperlink>
      <w:r w:rsidRPr="00A33277">
        <w:rPr>
          <w:rFonts w:ascii="Times New Roman" w:hAnsi="Times New Roman" w:cs="Times New Roman"/>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9D5C1D" w:rsidRPr="00A33277" w:rsidRDefault="009D5C1D">
      <w:pPr>
        <w:rPr>
          <w:rFonts w:ascii="Times New Roman" w:hAnsi="Times New Roman" w:cs="Times New Roman"/>
        </w:rPr>
      </w:pPr>
      <w:bookmarkStart w:id="47" w:name="sub_400915"/>
      <w:bookmarkEnd w:id="46"/>
      <w:r w:rsidRPr="00A33277">
        <w:rPr>
          <w:rFonts w:ascii="Times New Roman" w:hAnsi="Times New Roman" w:cs="Times New Roman"/>
        </w:rPr>
        <w:t xml:space="preserve">Отсутствие в заявке сведений, предусмотренных </w:t>
      </w:r>
      <w:hyperlink w:anchor="sub_40911" w:history="1">
        <w:r w:rsidRPr="00A33277">
          <w:rPr>
            <w:rStyle w:val="a4"/>
            <w:rFonts w:ascii="Times New Roman" w:hAnsi="Times New Roman" w:cs="Times New Roman"/>
          </w:rPr>
          <w:t>подпунктом "л"</w:t>
        </w:r>
      </w:hyperlink>
      <w:r w:rsidRPr="00A33277">
        <w:rPr>
          <w:rFonts w:ascii="Times New Roman" w:hAnsi="Times New Roman" w:cs="Times New Roman"/>
        </w:rP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bookmarkEnd w:id="47"/>
    <w:p w:rsidR="009D5C1D" w:rsidRPr="00A33277" w:rsidRDefault="009D5C1D">
      <w:pPr>
        <w:rPr>
          <w:rFonts w:ascii="Times New Roman" w:hAnsi="Times New Roman" w:cs="Times New Roman"/>
        </w:rPr>
      </w:pPr>
      <w:r w:rsidRPr="00A33277">
        <w:rPr>
          <w:rFonts w:ascii="Times New Roman" w:hAnsi="Times New Roman" w:cs="Times New Roman"/>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1" w:history="1">
        <w:r w:rsidRPr="00A33277">
          <w:rPr>
            <w:rStyle w:val="a4"/>
            <w:rFonts w:ascii="Times New Roman" w:hAnsi="Times New Roman" w:cs="Times New Roman"/>
          </w:rPr>
          <w:t>Основными положениями</w:t>
        </w:r>
      </w:hyperlink>
      <w:r w:rsidRPr="00A33277">
        <w:rPr>
          <w:rFonts w:ascii="Times New Roman" w:hAnsi="Times New Roman" w:cs="Times New Roman"/>
        </w:rPr>
        <w:t xml:space="preserve"> функционирования розничных рынков электрической энергии.</w:t>
      </w:r>
    </w:p>
    <w:p w:rsidR="009D5C1D" w:rsidRPr="00A33277" w:rsidRDefault="009D5C1D">
      <w:pPr>
        <w:rPr>
          <w:rFonts w:ascii="Times New Roman" w:hAnsi="Times New Roman" w:cs="Times New Roman"/>
        </w:rPr>
      </w:pPr>
      <w:bookmarkStart w:id="48" w:name="sub_4010"/>
      <w:r w:rsidRPr="00A33277">
        <w:rPr>
          <w:rFonts w:ascii="Times New Roman" w:hAnsi="Times New Roman" w:cs="Times New Roman"/>
        </w:rPr>
        <w:t>10. К заявке прилагаются следующие документы:</w:t>
      </w:r>
    </w:p>
    <w:p w:rsidR="009D5C1D" w:rsidRPr="00A33277" w:rsidRDefault="009D5C1D">
      <w:pPr>
        <w:rPr>
          <w:rFonts w:ascii="Times New Roman" w:hAnsi="Times New Roman" w:cs="Times New Roman"/>
        </w:rPr>
      </w:pPr>
      <w:bookmarkStart w:id="49" w:name="sub_40101"/>
      <w:bookmarkEnd w:id="48"/>
      <w:r w:rsidRPr="00A33277">
        <w:rPr>
          <w:rFonts w:ascii="Times New Roman" w:hAnsi="Times New Roman" w:cs="Times New Roman"/>
        </w:rPr>
        <w:t>а) план расположения энергопринимающих устройств, которые необходимо присоединить к электрическим сетям сетевой организации;</w:t>
      </w:r>
    </w:p>
    <w:p w:rsidR="009D5C1D" w:rsidRPr="00A33277" w:rsidRDefault="009D5C1D">
      <w:pPr>
        <w:rPr>
          <w:rFonts w:ascii="Times New Roman" w:hAnsi="Times New Roman" w:cs="Times New Roman"/>
        </w:rPr>
      </w:pPr>
      <w:bookmarkStart w:id="50" w:name="sub_40102"/>
      <w:bookmarkEnd w:id="49"/>
      <w:r w:rsidRPr="00A33277">
        <w:rPr>
          <w:rFonts w:ascii="Times New Roman" w:hAnsi="Times New Roman" w:cs="Times New Roman"/>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9D5C1D" w:rsidRPr="00A33277" w:rsidRDefault="009D5C1D">
      <w:pPr>
        <w:rPr>
          <w:rFonts w:ascii="Times New Roman" w:hAnsi="Times New Roman" w:cs="Times New Roman"/>
        </w:rPr>
      </w:pPr>
      <w:bookmarkStart w:id="51" w:name="sub_40103"/>
      <w:bookmarkEnd w:id="50"/>
      <w:r w:rsidRPr="00A33277">
        <w:rPr>
          <w:rFonts w:ascii="Times New Roman" w:hAnsi="Times New Roman" w:cs="Times New Roman"/>
        </w:rPr>
        <w:t>в) перечень и мощность энергопринимающих устройств, которые могут быть присоединены к устройствам противоаварийной автоматики;</w:t>
      </w:r>
    </w:p>
    <w:bookmarkEnd w:id="51"/>
    <w:p w:rsidR="009D5C1D" w:rsidRPr="00A33277" w:rsidRDefault="009D5C1D">
      <w:pPr>
        <w:rPr>
          <w:rFonts w:ascii="Times New Roman" w:hAnsi="Times New Roman" w:cs="Times New Roman"/>
        </w:rPr>
      </w:pPr>
      <w:r w:rsidRPr="00A33277">
        <w:rPr>
          <w:rFonts w:ascii="Times New Roman" w:hAnsi="Times New Roman" w:cs="Times New Roman"/>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D5C1D" w:rsidRPr="00A33277" w:rsidRDefault="009D5C1D">
      <w:pPr>
        <w:rPr>
          <w:rFonts w:ascii="Times New Roman" w:hAnsi="Times New Roman" w:cs="Times New Roman"/>
        </w:rPr>
      </w:pPr>
      <w:bookmarkStart w:id="52" w:name="sub_40105"/>
      <w:r w:rsidRPr="00A33277">
        <w:rPr>
          <w:rFonts w:ascii="Times New Roman" w:hAnsi="Times New Roman" w:cs="Times New Roman"/>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bookmarkEnd w:id="52"/>
    <w:p w:rsidR="009D5C1D" w:rsidRPr="00A33277" w:rsidRDefault="009D5C1D">
      <w:pPr>
        <w:rPr>
          <w:rFonts w:ascii="Times New Roman" w:hAnsi="Times New Roman" w:cs="Times New Roman"/>
        </w:rPr>
      </w:pPr>
      <w:r w:rsidRPr="00A33277">
        <w:rPr>
          <w:rFonts w:ascii="Times New Roman" w:hAnsi="Times New Roman" w:cs="Times New Roman"/>
        </w:rPr>
        <w:t xml:space="preserve">ж) в случае технологического присоединения энергопринимающих устройств, указанных в </w:t>
      </w:r>
      <w:hyperlink r:id="rId12" w:history="1">
        <w:r w:rsidRPr="00A33277">
          <w:rPr>
            <w:rStyle w:val="a4"/>
            <w:rFonts w:ascii="Times New Roman" w:hAnsi="Times New Roman" w:cs="Times New Roman"/>
          </w:rPr>
          <w:t>абзаце первом пункта 8.4</w:t>
        </w:r>
      </w:hyperlink>
      <w:r w:rsidRPr="00A33277">
        <w:rPr>
          <w:rFonts w:ascii="Times New Roman" w:hAnsi="Times New Roman" w:cs="Times New Roman"/>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з) в случае технологического присоединения энергопринимающих устройств, указанных в </w:t>
      </w:r>
      <w:hyperlink w:anchor="sub_4000853" w:history="1">
        <w:r w:rsidRPr="00A33277">
          <w:rPr>
            <w:rStyle w:val="a4"/>
            <w:rFonts w:ascii="Times New Roman" w:hAnsi="Times New Roman" w:cs="Times New Roman"/>
          </w:rPr>
          <w:t>абзаце третьем пункта 8.5</w:t>
        </w:r>
      </w:hyperlink>
      <w:r w:rsidRPr="00A33277">
        <w:rPr>
          <w:rFonts w:ascii="Times New Roman" w:hAnsi="Times New Roman" w:cs="Times New Roman"/>
        </w:rPr>
        <w:t xml:space="preserve"> настоящих Правил, - копия договора об использовании объектов инфраструктуры и другого имущества общего пользования;</w:t>
      </w:r>
    </w:p>
    <w:p w:rsidR="009D5C1D" w:rsidRPr="00A33277" w:rsidRDefault="009D5C1D">
      <w:pPr>
        <w:rPr>
          <w:rFonts w:ascii="Times New Roman" w:hAnsi="Times New Roman" w:cs="Times New Roman"/>
        </w:rPr>
      </w:pPr>
      <w:r w:rsidRPr="00A33277">
        <w:rPr>
          <w:rFonts w:ascii="Times New Roman" w:hAnsi="Times New Roman" w:cs="Times New Roman"/>
        </w:rPr>
        <w:t xml:space="preserve">и) документы заявителя, предусмотренные </w:t>
      </w:r>
      <w:hyperlink r:id="rId13" w:history="1">
        <w:r w:rsidRPr="00A33277">
          <w:rPr>
            <w:rStyle w:val="a4"/>
            <w:rFonts w:ascii="Times New Roman" w:hAnsi="Times New Roman" w:cs="Times New Roman"/>
          </w:rPr>
          <w:t>пунктом 34</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53" w:name="sub_4011"/>
      <w:r w:rsidRPr="00A33277">
        <w:rPr>
          <w:rFonts w:ascii="Times New Roman" w:hAnsi="Times New Roman" w:cs="Times New Roman"/>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bookmarkEnd w:id="53"/>
    <w:p w:rsidR="009D5C1D" w:rsidRPr="00A33277" w:rsidRDefault="009D5C1D">
      <w:pPr>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"garantF1://12076316.4"</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12.</w:t>
      </w:r>
      <w:r w:rsidRPr="00A33277">
        <w:rPr>
          <w:rFonts w:ascii="Times New Roman" w:hAnsi="Times New Roman" w:cs="Times New Roman"/>
        </w:rPr>
        <w:fldChar w:fldCharType="end"/>
      </w:r>
      <w:r w:rsidRPr="00A33277">
        <w:rPr>
          <w:rFonts w:ascii="Times New Roman" w:hAnsi="Times New Roman" w:cs="Times New Roman"/>
        </w:rP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9D5C1D" w:rsidRPr="00A33277" w:rsidRDefault="009D5C1D">
      <w:pPr>
        <w:rPr>
          <w:rFonts w:ascii="Times New Roman" w:hAnsi="Times New Roman" w:cs="Times New Roman"/>
        </w:rPr>
      </w:pPr>
      <w:r w:rsidRPr="00A33277">
        <w:rPr>
          <w:rFonts w:ascii="Times New Roman" w:hAnsi="Times New Roman" w:cs="Times New Roman"/>
        </w:rPr>
        <w:t xml:space="preserve">а) сведения, указанные в </w:t>
      </w:r>
      <w:hyperlink w:anchor="sub_40091" w:history="1">
        <w:r w:rsidRPr="00A33277">
          <w:rPr>
            <w:rStyle w:val="a4"/>
            <w:rFonts w:ascii="Times New Roman" w:hAnsi="Times New Roman" w:cs="Times New Roman"/>
          </w:rPr>
          <w:t>подпунктах "а" - "в"</w:t>
        </w:r>
      </w:hyperlink>
      <w:r w:rsidRPr="00A33277">
        <w:rPr>
          <w:rFonts w:ascii="Times New Roman" w:hAnsi="Times New Roman" w:cs="Times New Roman"/>
        </w:rPr>
        <w:t xml:space="preserve">, </w:t>
      </w:r>
      <w:hyperlink w:anchor="sub_40095" w:history="1">
        <w:r w:rsidRPr="00A33277">
          <w:rPr>
            <w:rStyle w:val="a4"/>
            <w:rFonts w:ascii="Times New Roman" w:hAnsi="Times New Roman" w:cs="Times New Roman"/>
          </w:rPr>
          <w:t>"д"</w:t>
        </w:r>
      </w:hyperlink>
      <w:r w:rsidRPr="00A33277">
        <w:rPr>
          <w:rFonts w:ascii="Times New Roman" w:hAnsi="Times New Roman" w:cs="Times New Roman"/>
        </w:rPr>
        <w:t xml:space="preserve">, </w:t>
      </w:r>
      <w:hyperlink w:anchor="sub_40096" w:history="1">
        <w:r w:rsidRPr="00A33277">
          <w:rPr>
            <w:rStyle w:val="a4"/>
            <w:rFonts w:ascii="Times New Roman" w:hAnsi="Times New Roman" w:cs="Times New Roman"/>
          </w:rPr>
          <w:t>"е"</w:t>
        </w:r>
      </w:hyperlink>
      <w:r w:rsidRPr="00A33277">
        <w:rPr>
          <w:rFonts w:ascii="Times New Roman" w:hAnsi="Times New Roman" w:cs="Times New Roman"/>
        </w:rPr>
        <w:t xml:space="preserve"> и </w:t>
      </w:r>
      <w:hyperlink w:anchor="sub_40099" w:history="1">
        <w:r w:rsidRPr="00A33277">
          <w:rPr>
            <w:rStyle w:val="a4"/>
            <w:rFonts w:ascii="Times New Roman" w:hAnsi="Times New Roman" w:cs="Times New Roman"/>
          </w:rPr>
          <w:t>"и" - "л" пункта 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54" w:name="sub_40122"/>
      <w:r w:rsidRPr="00A33277">
        <w:rPr>
          <w:rFonts w:ascii="Times New Roman" w:hAnsi="Times New Roman" w:cs="Times New Roman"/>
        </w:rPr>
        <w:t>б) запрашиваемая максимальная мощность энергопринимающих устройств заявителя;</w:t>
      </w:r>
    </w:p>
    <w:p w:rsidR="009D5C1D" w:rsidRPr="00A33277" w:rsidRDefault="009D5C1D">
      <w:pPr>
        <w:rPr>
          <w:rFonts w:ascii="Times New Roman" w:hAnsi="Times New Roman" w:cs="Times New Roman"/>
        </w:rPr>
      </w:pPr>
      <w:bookmarkStart w:id="55" w:name="sub_40123"/>
      <w:bookmarkEnd w:id="54"/>
      <w:r w:rsidRPr="00A33277">
        <w:rPr>
          <w:rFonts w:ascii="Times New Roman" w:hAnsi="Times New Roman" w:cs="Times New Roman"/>
        </w:rPr>
        <w:t>в) характер нагрузки (вид производственной деятельности).</w:t>
      </w:r>
    </w:p>
    <w:bookmarkEnd w:id="55"/>
    <w:p w:rsidR="009D5C1D" w:rsidRPr="00A33277" w:rsidRDefault="009D5C1D">
      <w:pPr>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"garantF1://12076316.8"</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12.1.</w:t>
      </w:r>
      <w:r w:rsidRPr="00A33277">
        <w:rPr>
          <w:rFonts w:ascii="Times New Roman" w:hAnsi="Times New Roman" w:cs="Times New Roman"/>
        </w:rPr>
        <w:fldChar w:fldCharType="end"/>
      </w:r>
      <w:r w:rsidRPr="00A33277">
        <w:rPr>
          <w:rFonts w:ascii="Times New Roman" w:hAnsi="Times New Roman" w:cs="Times New Roman"/>
        </w:rPr>
        <w:t>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9D5C1D" w:rsidRPr="00A33277" w:rsidRDefault="009D5C1D">
      <w:pPr>
        <w:rPr>
          <w:rFonts w:ascii="Times New Roman" w:hAnsi="Times New Roman" w:cs="Times New Roman"/>
        </w:rPr>
      </w:pPr>
      <w:bookmarkStart w:id="56" w:name="sub_41211"/>
      <w:r w:rsidRPr="00A33277">
        <w:rPr>
          <w:rFonts w:ascii="Times New Roman" w:hAnsi="Times New Roman" w:cs="Times New Roman"/>
        </w:rPr>
        <w:t xml:space="preserve">а) сведения, предусмотренные </w:t>
      </w:r>
      <w:hyperlink w:anchor="sub_40091" w:history="1">
        <w:r w:rsidRPr="00A33277">
          <w:rPr>
            <w:rStyle w:val="a4"/>
            <w:rFonts w:ascii="Times New Roman" w:hAnsi="Times New Roman" w:cs="Times New Roman"/>
          </w:rPr>
          <w:t>подпунктами "а" - "в"</w:t>
        </w:r>
      </w:hyperlink>
      <w:r w:rsidRPr="00A33277">
        <w:rPr>
          <w:rFonts w:ascii="Times New Roman" w:hAnsi="Times New Roman" w:cs="Times New Roman"/>
        </w:rPr>
        <w:t xml:space="preserve"> и </w:t>
      </w:r>
      <w:hyperlink w:anchor="sub_40099" w:history="1">
        <w:r w:rsidRPr="00A33277">
          <w:rPr>
            <w:rStyle w:val="a4"/>
            <w:rFonts w:ascii="Times New Roman" w:hAnsi="Times New Roman" w:cs="Times New Roman"/>
          </w:rPr>
          <w:t>"и" - "л" пункта 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57" w:name="sub_41212"/>
      <w:bookmarkEnd w:id="56"/>
      <w:r w:rsidRPr="00A33277">
        <w:rPr>
          <w:rFonts w:ascii="Times New Roman" w:hAnsi="Times New Roman" w:cs="Times New Roman"/>
        </w:rPr>
        <w:t>б) запрашиваемая максимальная мощность присоединяемых энергопринимающих устройств заявителя;</w:t>
      </w:r>
    </w:p>
    <w:p w:rsidR="009D5C1D" w:rsidRPr="00A33277" w:rsidRDefault="009D5C1D">
      <w:pPr>
        <w:rPr>
          <w:rFonts w:ascii="Times New Roman" w:hAnsi="Times New Roman" w:cs="Times New Roman"/>
        </w:rPr>
      </w:pPr>
      <w:bookmarkStart w:id="58" w:name="sub_41213"/>
      <w:bookmarkEnd w:id="57"/>
      <w:r w:rsidRPr="00A33277">
        <w:rPr>
          <w:rFonts w:ascii="Times New Roman" w:hAnsi="Times New Roman" w:cs="Times New Roman"/>
        </w:rPr>
        <w:t>в) характер нагрузки (вид экономической деятельности хозяйствующего субъекта);</w:t>
      </w:r>
    </w:p>
    <w:p w:rsidR="009D5C1D" w:rsidRPr="00A33277" w:rsidRDefault="009D5C1D">
      <w:pPr>
        <w:rPr>
          <w:rFonts w:ascii="Times New Roman" w:hAnsi="Times New Roman" w:cs="Times New Roman"/>
        </w:rPr>
      </w:pPr>
      <w:bookmarkStart w:id="59" w:name="sub_41214"/>
      <w:bookmarkEnd w:id="58"/>
      <w:r w:rsidRPr="00A33277">
        <w:rPr>
          <w:rFonts w:ascii="Times New Roman" w:hAnsi="Times New Roman" w:cs="Times New Roman"/>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bookmarkEnd w:id="59"/>
    <w:p w:rsidR="009D5C1D" w:rsidRPr="00A33277" w:rsidRDefault="009D5C1D">
      <w:pPr>
        <w:rPr>
          <w:rFonts w:ascii="Times New Roman" w:hAnsi="Times New Roman" w:cs="Times New Roman"/>
        </w:rPr>
      </w:pPr>
      <w:r w:rsidRPr="00A33277">
        <w:rPr>
          <w:rFonts w:ascii="Times New Roman" w:hAnsi="Times New Roman" w:cs="Times New Roman"/>
        </w:rPr>
        <w:t xml:space="preserve">12.2. Предусмотренные </w:t>
      </w:r>
      <w:hyperlink w:anchor="sub_4121" w:history="1">
        <w:r w:rsidRPr="00A33277">
          <w:rPr>
            <w:rStyle w:val="a4"/>
            <w:rFonts w:ascii="Times New Roman" w:hAnsi="Times New Roman" w:cs="Times New Roman"/>
          </w:rPr>
          <w:t>пунктом 12.1</w:t>
        </w:r>
      </w:hyperlink>
      <w:r w:rsidRPr="00A33277">
        <w:rPr>
          <w:rFonts w:ascii="Times New Roman" w:hAnsi="Times New Roman" w:cs="Times New Roman"/>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9D5C1D" w:rsidRPr="00A33277" w:rsidRDefault="009D5C1D">
      <w:pPr>
        <w:rPr>
          <w:rFonts w:ascii="Times New Roman" w:hAnsi="Times New Roman" w:cs="Times New Roman"/>
        </w:rPr>
      </w:pPr>
      <w:r w:rsidRPr="00A33277">
        <w:rPr>
          <w:rFonts w:ascii="Times New Roman" w:hAnsi="Times New Roman" w:cs="Times New Roman"/>
        </w:rPr>
        <w:t xml:space="preserve">13. В заявке, направляемой заявителем в целях временного технологического присоединения, предусмотренного </w:t>
      </w:r>
      <w:hyperlink w:anchor="sub_4700" w:history="1">
        <w:r w:rsidRPr="00A33277">
          <w:rPr>
            <w:rStyle w:val="a4"/>
            <w:rFonts w:ascii="Times New Roman" w:hAnsi="Times New Roman" w:cs="Times New Roman"/>
          </w:rPr>
          <w:t>разделом VII</w:t>
        </w:r>
      </w:hyperlink>
      <w:r w:rsidRPr="00A33277">
        <w:rPr>
          <w:rFonts w:ascii="Times New Roman" w:hAnsi="Times New Roman" w:cs="Times New Roman"/>
        </w:rPr>
        <w:t xml:space="preserve"> настоящих Правил, указывается:</w:t>
      </w:r>
    </w:p>
    <w:p w:rsidR="009D5C1D" w:rsidRPr="00A33277" w:rsidRDefault="009D5C1D">
      <w:pPr>
        <w:rPr>
          <w:rFonts w:ascii="Times New Roman" w:hAnsi="Times New Roman" w:cs="Times New Roman"/>
        </w:rPr>
      </w:pPr>
      <w:bookmarkStart w:id="60" w:name="sub_40132"/>
      <w:r w:rsidRPr="00A33277">
        <w:rPr>
          <w:rFonts w:ascii="Times New Roman" w:hAnsi="Times New Roman" w:cs="Times New Roman"/>
        </w:rPr>
        <w:t xml:space="preserve">сведения, предусмотренные </w:t>
      </w:r>
      <w:hyperlink w:anchor="sub_40091" w:history="1">
        <w:r w:rsidRPr="00A33277">
          <w:rPr>
            <w:rStyle w:val="a4"/>
            <w:rFonts w:ascii="Times New Roman" w:hAnsi="Times New Roman" w:cs="Times New Roman"/>
          </w:rPr>
          <w:t>подпунктами "а" - "в"</w:t>
        </w:r>
      </w:hyperlink>
      <w:r w:rsidRPr="00A33277">
        <w:rPr>
          <w:rFonts w:ascii="Times New Roman" w:hAnsi="Times New Roman" w:cs="Times New Roman"/>
        </w:rPr>
        <w:t xml:space="preserve"> и </w:t>
      </w:r>
      <w:hyperlink w:anchor="sub_40911" w:history="1">
        <w:r w:rsidRPr="00A33277">
          <w:rPr>
            <w:rStyle w:val="a4"/>
            <w:rFonts w:ascii="Times New Roman" w:hAnsi="Times New Roman" w:cs="Times New Roman"/>
          </w:rPr>
          <w:t>"л" пункта 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61" w:name="sub_401302"/>
      <w:bookmarkEnd w:id="60"/>
      <w:r w:rsidRPr="00A33277">
        <w:rPr>
          <w:rFonts w:ascii="Times New Roman" w:hAnsi="Times New Roman" w:cs="Times New Roman"/>
        </w:rPr>
        <w:t>запрашиваемая максимальная мощность присоединяемых энергопринимающих устройств;</w:t>
      </w:r>
    </w:p>
    <w:bookmarkEnd w:id="61"/>
    <w:p w:rsidR="009D5C1D" w:rsidRPr="00A33277" w:rsidRDefault="009D5C1D">
      <w:pPr>
        <w:rPr>
          <w:rFonts w:ascii="Times New Roman" w:hAnsi="Times New Roman" w:cs="Times New Roman"/>
        </w:rPr>
      </w:pPr>
      <w:r w:rsidRPr="00A33277">
        <w:rPr>
          <w:rFonts w:ascii="Times New Roman" w:hAnsi="Times New Roman" w:cs="Times New Roman"/>
        </w:rPr>
        <w:t>характер нагрузки;</w:t>
      </w:r>
    </w:p>
    <w:p w:rsidR="009D5C1D" w:rsidRPr="00A33277" w:rsidRDefault="009D5C1D">
      <w:pPr>
        <w:rPr>
          <w:rFonts w:ascii="Times New Roman" w:hAnsi="Times New Roman" w:cs="Times New Roman"/>
        </w:rPr>
      </w:pPr>
      <w:r w:rsidRPr="00A33277">
        <w:rPr>
          <w:rFonts w:ascii="Times New Roman" w:hAnsi="Times New Roman" w:cs="Times New Roman"/>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9D5C1D" w:rsidRPr="00A33277" w:rsidRDefault="009D5C1D">
      <w:pPr>
        <w:rPr>
          <w:rFonts w:ascii="Times New Roman" w:hAnsi="Times New Roman" w:cs="Times New Roman"/>
        </w:rPr>
      </w:pPr>
      <w:r w:rsidRPr="00A33277">
        <w:rPr>
          <w:rFonts w:ascii="Times New Roman" w:hAnsi="Times New Roman" w:cs="Times New Roman"/>
        </w:rPr>
        <w:t xml:space="preserve">К заявке прилагаются документы, указанные в </w:t>
      </w:r>
      <w:hyperlink w:anchor="sub_40104" w:history="1">
        <w:r w:rsidRPr="00A33277">
          <w:rPr>
            <w:rStyle w:val="a4"/>
            <w:rFonts w:ascii="Times New Roman" w:hAnsi="Times New Roman" w:cs="Times New Roman"/>
          </w:rPr>
          <w:t>подпунктах "г"</w:t>
        </w:r>
      </w:hyperlink>
      <w:r w:rsidRPr="00A33277">
        <w:rPr>
          <w:rFonts w:ascii="Times New Roman" w:hAnsi="Times New Roman" w:cs="Times New Roman"/>
        </w:rPr>
        <w:t xml:space="preserve"> и </w:t>
      </w:r>
      <w:hyperlink w:anchor="sub_40105" w:history="1">
        <w:r w:rsidRPr="00A33277">
          <w:rPr>
            <w:rStyle w:val="a4"/>
            <w:rFonts w:ascii="Times New Roman" w:hAnsi="Times New Roman" w:cs="Times New Roman"/>
          </w:rPr>
          <w:t>"д" пункта 10</w:t>
        </w:r>
      </w:hyperlink>
      <w:r w:rsidRPr="00A33277">
        <w:rPr>
          <w:rFonts w:ascii="Times New Roman" w:hAnsi="Times New Roman" w:cs="Times New Roman"/>
        </w:rPr>
        <w:t xml:space="preserve"> настоящих Правил, а также информация о реквизитах договора.</w:t>
      </w:r>
    </w:p>
    <w:p w:rsidR="009D5C1D" w:rsidRPr="00A33277" w:rsidRDefault="009D5C1D">
      <w:pPr>
        <w:rPr>
          <w:rFonts w:ascii="Times New Roman" w:hAnsi="Times New Roman" w:cs="Times New Roman"/>
        </w:rPr>
      </w:pPr>
      <w:r w:rsidRPr="00A33277">
        <w:rPr>
          <w:rFonts w:ascii="Times New Roman" w:hAnsi="Times New Roman" w:cs="Times New Roman"/>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9D5C1D" w:rsidRPr="00A33277" w:rsidRDefault="009D5C1D">
      <w:pPr>
        <w:rPr>
          <w:rFonts w:ascii="Times New Roman" w:hAnsi="Times New Roman" w:cs="Times New Roman"/>
        </w:rPr>
      </w:pPr>
      <w:r w:rsidRPr="00A33277">
        <w:rPr>
          <w:rFonts w:ascii="Times New Roman" w:hAnsi="Times New Roman" w:cs="Times New Roman"/>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9D5C1D" w:rsidRPr="00A33277" w:rsidRDefault="009D5C1D">
      <w:pPr>
        <w:rPr>
          <w:rFonts w:ascii="Times New Roman" w:hAnsi="Times New Roman" w:cs="Times New Roman"/>
        </w:rPr>
      </w:pPr>
      <w:r w:rsidRPr="00A33277">
        <w:rPr>
          <w:rFonts w:ascii="Times New Roman" w:hAnsi="Times New Roman" w:cs="Times New Roman"/>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9D5C1D" w:rsidRPr="00A33277" w:rsidRDefault="009D5C1D">
      <w:pPr>
        <w:rPr>
          <w:rFonts w:ascii="Times New Roman" w:hAnsi="Times New Roman" w:cs="Times New Roman"/>
        </w:rPr>
      </w:pPr>
      <w:bookmarkStart w:id="62" w:name="sub_10141"/>
      <w:r w:rsidRPr="00A33277">
        <w:rPr>
          <w:rFonts w:ascii="Times New Roman" w:hAnsi="Times New Roman" w:cs="Times New Roman"/>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9D5C1D" w:rsidRPr="00A33277" w:rsidRDefault="009D5C1D">
      <w:pPr>
        <w:rPr>
          <w:rFonts w:ascii="Times New Roman" w:hAnsi="Times New Roman" w:cs="Times New Roman"/>
        </w:rPr>
      </w:pPr>
      <w:bookmarkStart w:id="63" w:name="sub_40142"/>
      <w:bookmarkEnd w:id="62"/>
      <w:r w:rsidRPr="00A33277">
        <w:rPr>
          <w:rFonts w:ascii="Times New Roman" w:hAnsi="Times New Roman" w:cs="Times New Roman"/>
        </w:rPr>
        <w:t>б) место жительства заявителя;</w:t>
      </w:r>
    </w:p>
    <w:bookmarkEnd w:id="63"/>
    <w:p w:rsidR="009D5C1D" w:rsidRPr="00A33277" w:rsidRDefault="009D5C1D">
      <w:pPr>
        <w:rPr>
          <w:rFonts w:ascii="Times New Roman" w:hAnsi="Times New Roman" w:cs="Times New Roman"/>
        </w:rPr>
      </w:pPr>
      <w:r w:rsidRPr="00A33277">
        <w:rPr>
          <w:rFonts w:ascii="Times New Roman" w:hAnsi="Times New Roman" w:cs="Times New Roman"/>
        </w:rPr>
        <w:t xml:space="preserve">в) сведения, предусмотренные </w:t>
      </w:r>
      <w:hyperlink w:anchor="sub_40092" w:history="1">
        <w:r w:rsidRPr="00A33277">
          <w:rPr>
            <w:rStyle w:val="a4"/>
            <w:rFonts w:ascii="Times New Roman" w:hAnsi="Times New Roman" w:cs="Times New Roman"/>
          </w:rPr>
          <w:t>подпунктами "б"</w:t>
        </w:r>
      </w:hyperlink>
      <w:r w:rsidRPr="00A33277">
        <w:rPr>
          <w:rFonts w:ascii="Times New Roman" w:hAnsi="Times New Roman" w:cs="Times New Roman"/>
        </w:rPr>
        <w:t xml:space="preserve">, </w:t>
      </w:r>
      <w:hyperlink w:anchor="sub_40099" w:history="1">
        <w:r w:rsidRPr="00A33277">
          <w:rPr>
            <w:rStyle w:val="a4"/>
            <w:rFonts w:ascii="Times New Roman" w:hAnsi="Times New Roman" w:cs="Times New Roman"/>
          </w:rPr>
          <w:t>"и"</w:t>
        </w:r>
      </w:hyperlink>
      <w:r w:rsidRPr="00A33277">
        <w:rPr>
          <w:rFonts w:ascii="Times New Roman" w:hAnsi="Times New Roman" w:cs="Times New Roman"/>
        </w:rPr>
        <w:t xml:space="preserve"> и </w:t>
      </w:r>
      <w:hyperlink w:anchor="sub_40911" w:history="1">
        <w:r w:rsidRPr="00A33277">
          <w:rPr>
            <w:rStyle w:val="a4"/>
            <w:rFonts w:ascii="Times New Roman" w:hAnsi="Times New Roman" w:cs="Times New Roman"/>
          </w:rPr>
          <w:t>"л" пункта 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64" w:name="sub_40144"/>
      <w:r w:rsidRPr="00A33277">
        <w:rPr>
          <w:rFonts w:ascii="Times New Roman" w:hAnsi="Times New Roman" w:cs="Times New Roman"/>
        </w:rPr>
        <w:t>г) запрашиваемая максимальная мощность энергопринимающих устройств заявителя.</w:t>
      </w:r>
    </w:p>
    <w:bookmarkEnd w:id="64"/>
    <w:p w:rsidR="009D5C1D" w:rsidRPr="00A33277" w:rsidRDefault="009D5C1D">
      <w:pPr>
        <w:rPr>
          <w:rFonts w:ascii="Times New Roman" w:hAnsi="Times New Roman" w:cs="Times New Roman"/>
        </w:rPr>
      </w:pPr>
      <w:r w:rsidRPr="00A33277">
        <w:rPr>
          <w:rFonts w:ascii="Times New Roman" w:hAnsi="Times New Roman" w:cs="Times New Roman"/>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D5C1D" w:rsidRPr="00A33277" w:rsidRDefault="009D5C1D">
      <w:pPr>
        <w:rPr>
          <w:rFonts w:ascii="Times New Roman" w:hAnsi="Times New Roman" w:cs="Times New Roman"/>
        </w:rPr>
      </w:pPr>
      <w:bookmarkStart w:id="65" w:name="sub_401412"/>
      <w:r w:rsidRPr="00A33277">
        <w:rPr>
          <w:rFonts w:ascii="Times New Roman" w:hAnsi="Times New Roman" w:cs="Times New Roman"/>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bookmarkEnd w:id="65"/>
    <w:p w:rsidR="009D5C1D" w:rsidRPr="00A33277" w:rsidRDefault="009D5C1D">
      <w:pPr>
        <w:rPr>
          <w:rFonts w:ascii="Times New Roman" w:hAnsi="Times New Roman" w:cs="Times New Roman"/>
        </w:rPr>
      </w:pPr>
      <w:r w:rsidRPr="00A33277">
        <w:rPr>
          <w:rFonts w:ascii="Times New Roman" w:hAnsi="Times New Roman" w:cs="Times New Roman"/>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D5C1D" w:rsidRPr="00A33277" w:rsidRDefault="009D5C1D">
      <w:pPr>
        <w:rPr>
          <w:rFonts w:ascii="Times New Roman" w:hAnsi="Times New Roman" w:cs="Times New Roman"/>
        </w:rPr>
      </w:pPr>
      <w:r w:rsidRPr="00A33277">
        <w:rPr>
          <w:rFonts w:ascii="Times New Roman" w:hAnsi="Times New Roman" w:cs="Times New Roman"/>
        </w:rPr>
        <w:t>Энергопринимающие устройства, не отнесенные к первой или второй категориям надежности, относятся к третьей категории надежности.</w:t>
      </w:r>
    </w:p>
    <w:p w:rsidR="009D5C1D" w:rsidRPr="00A33277" w:rsidRDefault="009D5C1D">
      <w:pPr>
        <w:rPr>
          <w:rFonts w:ascii="Times New Roman" w:hAnsi="Times New Roman" w:cs="Times New Roman"/>
        </w:rPr>
      </w:pPr>
      <w:bookmarkStart w:id="66" w:name="sub_401415"/>
      <w:r w:rsidRPr="00A33277">
        <w:rPr>
          <w:rFonts w:ascii="Times New Roman" w:hAnsi="Times New Roman" w:cs="Times New Roman"/>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bookmarkEnd w:id="66"/>
    <w:p w:rsidR="009D5C1D" w:rsidRPr="00A33277" w:rsidRDefault="009D5C1D">
      <w:pPr>
        <w:rPr>
          <w:rFonts w:ascii="Times New Roman" w:hAnsi="Times New Roman" w:cs="Times New Roman"/>
        </w:rPr>
      </w:pPr>
      <w:r w:rsidRPr="00A33277">
        <w:rPr>
          <w:rFonts w:ascii="Times New Roman" w:hAnsi="Times New Roman" w:cs="Times New Roman"/>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D5C1D" w:rsidRPr="00A33277" w:rsidRDefault="009D5C1D">
      <w:pPr>
        <w:rPr>
          <w:rFonts w:ascii="Times New Roman" w:hAnsi="Times New Roman" w:cs="Times New Roman"/>
        </w:rPr>
      </w:pPr>
      <w:r w:rsidRPr="00A33277">
        <w:rPr>
          <w:rFonts w:ascii="Times New Roman" w:hAnsi="Times New Roman" w:cs="Times New Roman"/>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14" w:history="1">
        <w:r w:rsidRPr="00A33277">
          <w:rPr>
            <w:rStyle w:val="a4"/>
            <w:rFonts w:ascii="Times New Roman" w:hAnsi="Times New Roman" w:cs="Times New Roman"/>
          </w:rPr>
          <w:t>приложении</w:t>
        </w:r>
      </w:hyperlink>
      <w:r w:rsidRPr="00A33277">
        <w:rPr>
          <w:rFonts w:ascii="Times New Roman" w:hAnsi="Times New Roman" w:cs="Times New Roman"/>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sub_4009" w:history="1">
        <w:r w:rsidRPr="00A33277">
          <w:rPr>
            <w:rStyle w:val="a4"/>
            <w:rFonts w:ascii="Times New Roman" w:hAnsi="Times New Roman" w:cs="Times New Roman"/>
          </w:rPr>
          <w:t>пунктом 9</w:t>
        </w:r>
      </w:hyperlink>
      <w:r w:rsidRPr="00A33277">
        <w:rPr>
          <w:rFonts w:ascii="Times New Roman" w:hAnsi="Times New Roman" w:cs="Times New Roman"/>
        </w:rPr>
        <w:t xml:space="preserve"> настоящих Правил, указано о необходимости наличия технологической и (или) аварийной брони.</w:t>
      </w:r>
    </w:p>
    <w:p w:rsidR="009D5C1D" w:rsidRPr="00A33277" w:rsidRDefault="009D5C1D">
      <w:pPr>
        <w:rPr>
          <w:rFonts w:ascii="Times New Roman" w:hAnsi="Times New Roman" w:cs="Times New Roman"/>
        </w:rPr>
      </w:pPr>
      <w:r w:rsidRPr="00A33277">
        <w:rPr>
          <w:rFonts w:ascii="Times New Roman" w:hAnsi="Times New Roman" w:cs="Times New Roman"/>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D5C1D" w:rsidRPr="00A33277" w:rsidRDefault="009D5C1D">
      <w:pPr>
        <w:rPr>
          <w:rFonts w:ascii="Times New Roman" w:hAnsi="Times New Roman" w:cs="Times New Roman"/>
        </w:rPr>
      </w:pPr>
      <w:r w:rsidRPr="00A33277">
        <w:rPr>
          <w:rFonts w:ascii="Times New Roman" w:hAnsi="Times New Roman" w:cs="Times New Roman"/>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D5C1D" w:rsidRPr="00A33277" w:rsidRDefault="009D5C1D">
      <w:pPr>
        <w:rPr>
          <w:rFonts w:ascii="Times New Roman" w:hAnsi="Times New Roman" w:cs="Times New Roman"/>
        </w:rPr>
      </w:pPr>
      <w:r w:rsidRPr="00A33277">
        <w:rPr>
          <w:rFonts w:ascii="Times New Roman" w:hAnsi="Times New Roman" w:cs="Times New Roman"/>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D5C1D" w:rsidRPr="00A33277" w:rsidRDefault="009D5C1D">
      <w:pPr>
        <w:rPr>
          <w:rFonts w:ascii="Times New Roman" w:hAnsi="Times New Roman" w:cs="Times New Roman"/>
        </w:rPr>
      </w:pPr>
      <w:bookmarkStart w:id="67" w:name="sub_4014027"/>
      <w:r w:rsidRPr="00A33277">
        <w:rPr>
          <w:rFonts w:ascii="Times New Roman" w:hAnsi="Times New Roman" w:cs="Times New Roman"/>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bookmarkEnd w:id="67"/>
    <w:p w:rsidR="009D5C1D" w:rsidRPr="00A33277" w:rsidRDefault="009D5C1D">
      <w:pPr>
        <w:rPr>
          <w:rFonts w:ascii="Times New Roman" w:hAnsi="Times New Roman" w:cs="Times New Roman"/>
        </w:rPr>
      </w:pPr>
      <w:r w:rsidRPr="00A33277">
        <w:rPr>
          <w:rFonts w:ascii="Times New Roman" w:hAnsi="Times New Roman" w:cs="Times New Roman"/>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D5C1D" w:rsidRPr="00A33277" w:rsidRDefault="009D5C1D">
      <w:pPr>
        <w:rPr>
          <w:rFonts w:ascii="Times New Roman" w:hAnsi="Times New Roman" w:cs="Times New Roman"/>
        </w:rPr>
      </w:pPr>
      <w:hyperlink r:id="rId15" w:history="1">
        <w:r w:rsidRPr="00A33277">
          <w:rPr>
            <w:rStyle w:val="a4"/>
            <w:rFonts w:ascii="Times New Roman" w:hAnsi="Times New Roman" w:cs="Times New Roman"/>
          </w:rPr>
          <w:t>15.</w:t>
        </w:r>
      </w:hyperlink>
      <w:r w:rsidRPr="00A33277">
        <w:rPr>
          <w:rFonts w:ascii="Times New Roman" w:hAnsi="Times New Roman" w:cs="Times New Roman"/>
        </w:rPr>
        <w:t xml:space="preserve"> В адрес заявителей,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D5C1D" w:rsidRPr="00A33277" w:rsidRDefault="009D5C1D">
      <w:pPr>
        <w:rPr>
          <w:rFonts w:ascii="Times New Roman" w:hAnsi="Times New Roman" w:cs="Times New Roman"/>
        </w:rPr>
      </w:pPr>
      <w:bookmarkStart w:id="68" w:name="sub_1031053"/>
      <w:r w:rsidRPr="00A33277">
        <w:rPr>
          <w:rFonts w:ascii="Times New Roman" w:hAnsi="Times New Roman" w:cs="Times New Roman"/>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9D5C1D" w:rsidRPr="00A33277" w:rsidRDefault="009D5C1D">
      <w:pPr>
        <w:rPr>
          <w:rFonts w:ascii="Times New Roman" w:hAnsi="Times New Roman" w:cs="Times New Roman"/>
        </w:rPr>
      </w:pPr>
      <w:bookmarkStart w:id="69" w:name="sub_40153"/>
      <w:bookmarkEnd w:id="68"/>
      <w:r w:rsidRPr="00A33277">
        <w:rPr>
          <w:rFonts w:ascii="Times New Roman" w:hAnsi="Times New Roman" w:cs="Times New Roman"/>
        </w:rP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9D5C1D" w:rsidRPr="00A33277" w:rsidRDefault="009D5C1D">
      <w:pPr>
        <w:rPr>
          <w:rFonts w:ascii="Times New Roman" w:hAnsi="Times New Roman" w:cs="Times New Roman"/>
        </w:rPr>
      </w:pPr>
      <w:bookmarkStart w:id="70" w:name="sub_401504"/>
      <w:bookmarkEnd w:id="69"/>
      <w:r w:rsidRPr="00A33277">
        <w:rPr>
          <w:rFonts w:ascii="Times New Roman" w:hAnsi="Times New Roman" w:cs="Times New Roman"/>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9D5C1D" w:rsidRPr="00A33277" w:rsidRDefault="009D5C1D">
      <w:pPr>
        <w:rPr>
          <w:rFonts w:ascii="Times New Roman" w:hAnsi="Times New Roman" w:cs="Times New Roman"/>
        </w:rPr>
      </w:pPr>
      <w:bookmarkStart w:id="71" w:name="sub_401505"/>
      <w:bookmarkEnd w:id="70"/>
      <w:r w:rsidRPr="00A33277">
        <w:rPr>
          <w:rFonts w:ascii="Times New Roman" w:hAnsi="Times New Roman" w:cs="Times New Roman"/>
        </w:rPr>
        <w:t xml:space="preserve">Сетевая организация одновременно с направлением договора заявителю (за исключением заявителей, указанных в </w:t>
      </w:r>
      <w:hyperlink w:anchor="sub_4013" w:history="1">
        <w:r w:rsidRPr="00A33277">
          <w:rPr>
            <w:rStyle w:val="a4"/>
            <w:rFonts w:ascii="Times New Roman" w:hAnsi="Times New Roman" w:cs="Times New Roman"/>
          </w:rPr>
          <w:t>пункте 13</w:t>
        </w:r>
      </w:hyperlink>
      <w:r w:rsidRPr="00A33277">
        <w:rPr>
          <w:rFonts w:ascii="Times New Roman" w:hAnsi="Times New Roman" w:cs="Times New Roman"/>
        </w:rPr>
        <w:t xml:space="preserve"> настоящих Правил) также уведомляет заявителя о возможности временного технологического присоединения, предусмотренного </w:t>
      </w:r>
      <w:hyperlink w:anchor="sub_4800" w:history="1">
        <w:r w:rsidRPr="00A33277">
          <w:rPr>
            <w:rStyle w:val="a4"/>
            <w:rFonts w:ascii="Times New Roman" w:hAnsi="Times New Roman" w:cs="Times New Roman"/>
          </w:rPr>
          <w:t>разделом VIII</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72" w:name="sub_401531"/>
      <w:bookmarkEnd w:id="71"/>
      <w:r w:rsidRPr="00A33277">
        <w:rPr>
          <w:rFonts w:ascii="Times New Roman" w:hAnsi="Times New Roman" w:cs="Times New Roman"/>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sidRPr="00A33277">
          <w:rPr>
            <w:rStyle w:val="a4"/>
            <w:rFonts w:ascii="Times New Roman" w:hAnsi="Times New Roman" w:cs="Times New Roman"/>
          </w:rPr>
          <w:t>Правилах</w:t>
        </w:r>
      </w:hyperlink>
      <w:r w:rsidRPr="00A33277">
        <w:rPr>
          <w:rFonts w:ascii="Times New Roman" w:hAnsi="Times New Roman" w:cs="Times New Roman"/>
        </w:rPr>
        <w:t xml:space="preserve"> недискриминационного доступа к услугам по передаче электрической энергии и оказания этих услуг.</w:t>
      </w:r>
    </w:p>
    <w:bookmarkEnd w:id="72"/>
    <w:p w:rsidR="009D5C1D" w:rsidRPr="00A33277" w:rsidRDefault="009D5C1D">
      <w:pPr>
        <w:rPr>
          <w:rFonts w:ascii="Times New Roman" w:hAnsi="Times New Roman" w:cs="Times New Roman"/>
        </w:rPr>
      </w:pPr>
      <w:r w:rsidRPr="00A3327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sub_41000" w:history="1">
        <w:r w:rsidRPr="00A33277">
          <w:rPr>
            <w:rStyle w:val="a4"/>
            <w:rFonts w:ascii="Times New Roman" w:hAnsi="Times New Roman" w:cs="Times New Roman"/>
          </w:rPr>
          <w:t>приложению N 8</w:t>
        </w:r>
      </w:hyperlink>
      <w:r w:rsidRPr="00A33277">
        <w:rPr>
          <w:rFonts w:ascii="Times New Roman" w:hAnsi="Times New Roman" w:cs="Times New Roman"/>
        </w:rPr>
        <w:t xml:space="preserve"> и направляется заявителю - физическому лицу.</w:t>
      </w:r>
    </w:p>
    <w:p w:rsidR="009D5C1D" w:rsidRPr="00A33277" w:rsidRDefault="009D5C1D">
      <w:pPr>
        <w:rPr>
          <w:rFonts w:ascii="Times New Roman" w:hAnsi="Times New Roman" w:cs="Times New Roman"/>
        </w:rPr>
      </w:pPr>
      <w:r w:rsidRPr="00A3327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2000" w:history="1">
        <w:r w:rsidRPr="00A33277">
          <w:rPr>
            <w:rStyle w:val="a4"/>
            <w:rFonts w:ascii="Times New Roman" w:hAnsi="Times New Roman" w:cs="Times New Roman"/>
          </w:rPr>
          <w:t>приложению N 9</w:t>
        </w:r>
      </w:hyperlink>
      <w:r w:rsidRPr="00A33277">
        <w:rPr>
          <w:rFonts w:ascii="Times New Roman" w:hAnsi="Times New Roman" w:cs="Times New Roman"/>
        </w:rPr>
        <w:t xml:space="preserve"> и направляется заявителю - юридическому лицу или индивидуальному предпринимателю.</w:t>
      </w:r>
    </w:p>
    <w:p w:rsidR="009D5C1D" w:rsidRPr="00A33277" w:rsidRDefault="009D5C1D">
      <w:pPr>
        <w:rPr>
          <w:rFonts w:ascii="Times New Roman" w:hAnsi="Times New Roman" w:cs="Times New Roman"/>
        </w:rPr>
      </w:pPr>
      <w:bookmarkStart w:id="73" w:name="sub_40157"/>
      <w:r w:rsidRPr="00A3327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sub_43000" w:history="1">
        <w:r w:rsidRPr="00A33277">
          <w:rPr>
            <w:rStyle w:val="a4"/>
            <w:rFonts w:ascii="Times New Roman" w:hAnsi="Times New Roman" w:cs="Times New Roman"/>
          </w:rPr>
          <w:t>приложению N 10</w:t>
        </w:r>
      </w:hyperlink>
      <w:r w:rsidRPr="00A33277">
        <w:rPr>
          <w:rFonts w:ascii="Times New Roman" w:hAnsi="Times New Roman" w:cs="Times New Roman"/>
        </w:rPr>
        <w:t xml:space="preserve"> и направляется заявителю - юридическому лицу или индивидуальному предпринимателю.</w:t>
      </w:r>
    </w:p>
    <w:p w:rsidR="009D5C1D" w:rsidRPr="00A33277" w:rsidRDefault="009D5C1D">
      <w:pPr>
        <w:rPr>
          <w:rFonts w:ascii="Times New Roman" w:hAnsi="Times New Roman" w:cs="Times New Roman"/>
        </w:rPr>
      </w:pPr>
      <w:bookmarkStart w:id="74" w:name="sub_40155"/>
      <w:bookmarkEnd w:id="73"/>
      <w:r w:rsidRPr="00A33277">
        <w:rPr>
          <w:rFonts w:ascii="Times New Roman" w:hAnsi="Times New Roman" w:cs="Times New Roman"/>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sidRPr="00A33277">
          <w:rPr>
            <w:rStyle w:val="a4"/>
            <w:rFonts w:ascii="Times New Roman" w:hAnsi="Times New Roman" w:cs="Times New Roman"/>
          </w:rPr>
          <w:t>приложению N 11</w:t>
        </w:r>
      </w:hyperlink>
      <w:r w:rsidRPr="00A33277">
        <w:rPr>
          <w:rFonts w:ascii="Times New Roman" w:hAnsi="Times New Roman" w:cs="Times New Roman"/>
        </w:rPr>
        <w:t xml:space="preserve"> и направляется заявителю - юридическому лицу или индивидуальному предпринимателю.</w:t>
      </w:r>
    </w:p>
    <w:p w:rsidR="009D5C1D" w:rsidRPr="00A33277" w:rsidRDefault="009D5C1D">
      <w:pPr>
        <w:rPr>
          <w:rFonts w:ascii="Times New Roman" w:hAnsi="Times New Roman" w:cs="Times New Roman"/>
        </w:rPr>
      </w:pPr>
      <w:bookmarkStart w:id="75" w:name="sub_401506"/>
      <w:bookmarkEnd w:id="74"/>
      <w:r w:rsidRPr="00A33277">
        <w:rPr>
          <w:rFonts w:ascii="Times New Roman" w:hAnsi="Times New Roman" w:cs="Times New Roman"/>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A33277">
          <w:rPr>
            <w:rStyle w:val="a4"/>
            <w:rFonts w:ascii="Times New Roman" w:hAnsi="Times New Roman" w:cs="Times New Roman"/>
          </w:rPr>
          <w:t>пункте 12.1</w:t>
        </w:r>
      </w:hyperlink>
      <w:r w:rsidRPr="00A33277">
        <w:rPr>
          <w:rFonts w:ascii="Times New Roman" w:hAnsi="Times New Roman" w:cs="Times New Roman"/>
        </w:rPr>
        <w:t xml:space="preserve"> настоящих Правил, лиц, указанных в </w:t>
      </w:r>
      <w:hyperlink w:anchor="sub_4013" w:history="1">
        <w:r w:rsidRPr="00A33277">
          <w:rPr>
            <w:rStyle w:val="a4"/>
            <w:rFonts w:ascii="Times New Roman" w:hAnsi="Times New Roman" w:cs="Times New Roman"/>
          </w:rPr>
          <w:t>пунктах 13</w:t>
        </w:r>
      </w:hyperlink>
      <w:r w:rsidRPr="00A33277">
        <w:rPr>
          <w:rFonts w:ascii="Times New Roman" w:hAnsi="Times New Roman" w:cs="Times New Roman"/>
        </w:rPr>
        <w:t>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sub_45000" w:history="1">
        <w:r w:rsidRPr="00A33277">
          <w:rPr>
            <w:rStyle w:val="a4"/>
            <w:rFonts w:ascii="Times New Roman" w:hAnsi="Times New Roman" w:cs="Times New Roman"/>
          </w:rPr>
          <w:t>приложению N 12</w:t>
        </w:r>
      </w:hyperlink>
      <w:r w:rsidRPr="00A33277">
        <w:rPr>
          <w:rFonts w:ascii="Times New Roman" w:hAnsi="Times New Roman" w:cs="Times New Roman"/>
        </w:rPr>
        <w:t xml:space="preserve"> и направляется заявителю.</w:t>
      </w:r>
    </w:p>
    <w:p w:rsidR="009D5C1D" w:rsidRPr="00A33277" w:rsidRDefault="009D5C1D">
      <w:pPr>
        <w:rPr>
          <w:rFonts w:ascii="Times New Roman" w:hAnsi="Times New Roman" w:cs="Times New Roman"/>
        </w:rPr>
      </w:pPr>
      <w:bookmarkStart w:id="76" w:name="sub_152"/>
      <w:bookmarkEnd w:id="75"/>
      <w:r w:rsidRPr="00A33277">
        <w:rPr>
          <w:rFonts w:ascii="Times New Roman" w:hAnsi="Times New Roman" w:cs="Times New Roman"/>
        </w:rPr>
        <w:t xml:space="preserve">При необходимости согласования технических условий с системным оператором в случае, предусмотренном </w:t>
      </w:r>
      <w:hyperlink w:anchor="sub_40214" w:history="1">
        <w:r w:rsidRPr="00A33277">
          <w:rPr>
            <w:rStyle w:val="a4"/>
            <w:rFonts w:ascii="Times New Roman" w:hAnsi="Times New Roman" w:cs="Times New Roman"/>
          </w:rPr>
          <w:t>абзацем четвертым пункта 21</w:t>
        </w:r>
      </w:hyperlink>
      <w:r w:rsidRPr="00A33277">
        <w:rPr>
          <w:rFonts w:ascii="Times New Roman" w:hAnsi="Times New Roman" w:cs="Times New Roman"/>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9D5C1D" w:rsidRPr="00A33277" w:rsidRDefault="009D5C1D">
      <w:pPr>
        <w:rPr>
          <w:rFonts w:ascii="Times New Roman" w:hAnsi="Times New Roman" w:cs="Times New Roman"/>
        </w:rPr>
      </w:pPr>
      <w:bookmarkStart w:id="77" w:name="sub_40154"/>
      <w:bookmarkEnd w:id="76"/>
      <w:r w:rsidRPr="00A33277">
        <w:rPr>
          <w:rFonts w:ascii="Times New Roman" w:hAnsi="Times New Roman" w:cs="Times New Roman"/>
        </w:rPr>
        <w:t xml:space="preserve">При отсутствии сведений и документов, указанных в </w:t>
      </w:r>
      <w:hyperlink w:anchor="sub_4009" w:history="1">
        <w:r w:rsidRPr="00A33277">
          <w:rPr>
            <w:rStyle w:val="a4"/>
            <w:rFonts w:ascii="Times New Roman" w:hAnsi="Times New Roman" w:cs="Times New Roman"/>
          </w:rPr>
          <w:t>пунктах 9</w:t>
        </w:r>
      </w:hyperlink>
      <w:r w:rsidRPr="00A33277">
        <w:rPr>
          <w:rFonts w:ascii="Times New Roman" w:hAnsi="Times New Roman" w:cs="Times New Roman"/>
        </w:rPr>
        <w:t xml:space="preserve">, </w:t>
      </w:r>
      <w:hyperlink w:anchor="sub_4010" w:history="1">
        <w:r w:rsidRPr="00A33277">
          <w:rPr>
            <w:rStyle w:val="a4"/>
            <w:rFonts w:ascii="Times New Roman" w:hAnsi="Times New Roman" w:cs="Times New Roman"/>
          </w:rPr>
          <w:t>10</w:t>
        </w:r>
      </w:hyperlink>
      <w:r w:rsidRPr="00A33277">
        <w:rPr>
          <w:rFonts w:ascii="Times New Roman" w:hAnsi="Times New Roman" w:cs="Times New Roman"/>
        </w:rPr>
        <w:t xml:space="preserve"> и </w:t>
      </w:r>
      <w:hyperlink w:anchor="sub_4012" w:history="1">
        <w:r w:rsidRPr="00A33277">
          <w:rPr>
            <w:rStyle w:val="a4"/>
            <w:rFonts w:ascii="Times New Roman" w:hAnsi="Times New Roman" w:cs="Times New Roman"/>
          </w:rPr>
          <w:t>12 - 14</w:t>
        </w:r>
      </w:hyperlink>
      <w:r w:rsidRPr="00A33277">
        <w:rPr>
          <w:rFonts w:ascii="Times New Roman" w:hAnsi="Times New Roman" w:cs="Times New Roman"/>
        </w:rP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9D5C1D" w:rsidRPr="00A33277" w:rsidRDefault="009D5C1D">
      <w:pPr>
        <w:rPr>
          <w:rFonts w:ascii="Times New Roman" w:hAnsi="Times New Roman" w:cs="Times New Roman"/>
        </w:rPr>
      </w:pPr>
      <w:bookmarkStart w:id="78" w:name="sub_155"/>
      <w:bookmarkEnd w:id="77"/>
      <w:r w:rsidRPr="00A33277">
        <w:rPr>
          <w:rFonts w:ascii="Times New Roman" w:hAnsi="Times New Roman" w:cs="Times New Roman"/>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78"/>
    <w:p w:rsidR="009D5C1D" w:rsidRPr="00A33277" w:rsidRDefault="009D5C1D">
      <w:pPr>
        <w:rPr>
          <w:rFonts w:ascii="Times New Roman" w:hAnsi="Times New Roman" w:cs="Times New Roman"/>
        </w:rPr>
      </w:pPr>
      <w:r w:rsidRPr="00A33277">
        <w:rPr>
          <w:rFonts w:ascii="Times New Roman" w:hAnsi="Times New Roman" w:cs="Times New Roman"/>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9D5C1D" w:rsidRPr="00A33277" w:rsidRDefault="009D5C1D">
      <w:pPr>
        <w:rPr>
          <w:rFonts w:ascii="Times New Roman" w:hAnsi="Times New Roman" w:cs="Times New Roman"/>
        </w:rPr>
      </w:pPr>
      <w:bookmarkStart w:id="79" w:name="sub_4000854"/>
      <w:r w:rsidRPr="00A33277">
        <w:rPr>
          <w:rFonts w:ascii="Times New Roman" w:hAnsi="Times New Roman" w:cs="Times New Roman"/>
        </w:rPr>
        <w:t>Указанный мотивированный отказ направляется заявителем в сетевую организацию заказным письмом с уведомлением о вручении.</w:t>
      </w:r>
    </w:p>
    <w:p w:rsidR="009D5C1D" w:rsidRPr="00A33277" w:rsidRDefault="009D5C1D">
      <w:pPr>
        <w:rPr>
          <w:rFonts w:ascii="Times New Roman" w:hAnsi="Times New Roman" w:cs="Times New Roman"/>
        </w:rPr>
      </w:pPr>
      <w:bookmarkStart w:id="80" w:name="sub_158"/>
      <w:bookmarkEnd w:id="79"/>
      <w:r w:rsidRPr="00A33277">
        <w:rPr>
          <w:rFonts w:ascii="Times New Roman" w:hAnsi="Times New Roman" w:cs="Times New Roman"/>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bookmarkEnd w:id="80"/>
    <w:p w:rsidR="009D5C1D" w:rsidRPr="00A33277" w:rsidRDefault="009D5C1D">
      <w:pPr>
        <w:rPr>
          <w:rFonts w:ascii="Times New Roman" w:hAnsi="Times New Roman" w:cs="Times New Roman"/>
        </w:rPr>
      </w:pPr>
      <w:r w:rsidRPr="00A33277">
        <w:rPr>
          <w:rFonts w:ascii="Times New Roman" w:hAnsi="Times New Roman" w:cs="Times New Roman"/>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9D5C1D" w:rsidRPr="00A33277" w:rsidRDefault="009D5C1D">
      <w:pPr>
        <w:rPr>
          <w:rFonts w:ascii="Times New Roman" w:hAnsi="Times New Roman" w:cs="Times New Roman"/>
        </w:rPr>
      </w:pPr>
      <w:bookmarkStart w:id="81" w:name="sub_160"/>
      <w:r w:rsidRPr="00A33277">
        <w:rPr>
          <w:rFonts w:ascii="Times New Roman" w:hAnsi="Times New Roman" w:cs="Times New Roman"/>
        </w:rPr>
        <w:t>Договор считается заключенным с даты поступления подписанного заявителем экземпляра договора в сетевую организацию.</w:t>
      </w:r>
    </w:p>
    <w:p w:rsidR="009D5C1D" w:rsidRPr="00A33277" w:rsidRDefault="009D5C1D">
      <w:pPr>
        <w:rPr>
          <w:rFonts w:ascii="Times New Roman" w:hAnsi="Times New Roman" w:cs="Times New Roman"/>
        </w:rPr>
      </w:pPr>
      <w:bookmarkStart w:id="82" w:name="sub_401521"/>
      <w:bookmarkEnd w:id="81"/>
      <w:r w:rsidRPr="00A33277">
        <w:rPr>
          <w:rFonts w:ascii="Times New Roman" w:hAnsi="Times New Roman" w:cs="Times New Roman"/>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sub_4165" w:history="1">
        <w:r w:rsidRPr="00A33277">
          <w:rPr>
            <w:rStyle w:val="a4"/>
            <w:rFonts w:ascii="Times New Roman" w:hAnsi="Times New Roman" w:cs="Times New Roman"/>
          </w:rPr>
          <w:t>пунктом 16.5</w:t>
        </w:r>
      </w:hyperlink>
      <w:r w:rsidRPr="00A33277">
        <w:rPr>
          <w:rFonts w:ascii="Times New Roman" w:hAnsi="Times New Roman" w:cs="Times New Roman"/>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9D5C1D" w:rsidRPr="00A33277" w:rsidRDefault="009D5C1D">
      <w:pPr>
        <w:rPr>
          <w:rFonts w:ascii="Times New Roman" w:hAnsi="Times New Roman" w:cs="Times New Roman"/>
        </w:rPr>
      </w:pPr>
      <w:bookmarkStart w:id="83" w:name="sub_161"/>
      <w:bookmarkEnd w:id="82"/>
      <w:r w:rsidRPr="00A33277">
        <w:rPr>
          <w:rFonts w:ascii="Times New Roman" w:hAnsi="Times New Roman" w:cs="Times New Roman"/>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sidRPr="00A33277">
          <w:rPr>
            <w:rStyle w:val="a4"/>
            <w:rFonts w:ascii="Times New Roman" w:hAnsi="Times New Roman" w:cs="Times New Roman"/>
          </w:rPr>
          <w:t>Правилах</w:t>
        </w:r>
      </w:hyperlink>
      <w:r w:rsidRPr="00A33277">
        <w:rPr>
          <w:rFonts w:ascii="Times New Roman" w:hAnsi="Times New Roman" w:cs="Times New Roman"/>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9D5C1D" w:rsidRPr="00A33277" w:rsidRDefault="009D5C1D">
      <w:pPr>
        <w:rPr>
          <w:rFonts w:ascii="Times New Roman" w:hAnsi="Times New Roman" w:cs="Times New Roman"/>
        </w:rPr>
      </w:pPr>
      <w:bookmarkStart w:id="84" w:name="sub_162"/>
      <w:bookmarkEnd w:id="83"/>
      <w:r w:rsidRPr="00A33277">
        <w:rPr>
          <w:rFonts w:ascii="Times New Roman" w:hAnsi="Times New Roman" w:cs="Times New Roman"/>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bookmarkEnd w:id="84"/>
    <w:p w:rsidR="009D5C1D" w:rsidRPr="00A33277" w:rsidRDefault="009D5C1D">
      <w:pPr>
        <w:rPr>
          <w:rFonts w:ascii="Times New Roman" w:hAnsi="Times New Roman" w:cs="Times New Roman"/>
        </w:rPr>
      </w:pPr>
      <w:r w:rsidRPr="00A33277">
        <w:rPr>
          <w:rFonts w:ascii="Times New Roman" w:hAnsi="Times New Roman" w:cs="Times New Roman"/>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16" w:history="1">
        <w:r w:rsidRPr="00A33277">
          <w:rPr>
            <w:rStyle w:val="a4"/>
            <w:rFonts w:ascii="Times New Roman" w:hAnsi="Times New Roman" w:cs="Times New Roman"/>
          </w:rPr>
          <w:t>пунктом 34</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9D5C1D" w:rsidRPr="00A33277" w:rsidRDefault="009D5C1D">
      <w:pPr>
        <w:rPr>
          <w:rFonts w:ascii="Times New Roman" w:hAnsi="Times New Roman" w:cs="Times New Roman"/>
        </w:rPr>
      </w:pPr>
      <w:hyperlink r:id="rId17" w:history="1">
        <w:r w:rsidRPr="00A33277">
          <w:rPr>
            <w:rStyle w:val="a4"/>
            <w:rFonts w:ascii="Times New Roman" w:hAnsi="Times New Roman" w:cs="Times New Roman"/>
          </w:rPr>
          <w:t>16.</w:t>
        </w:r>
      </w:hyperlink>
      <w:r w:rsidRPr="00A33277">
        <w:rPr>
          <w:rFonts w:ascii="Times New Roman" w:hAnsi="Times New Roman" w:cs="Times New Roman"/>
        </w:rPr>
        <w:t xml:space="preserve"> Договор должен содержать следующие существенные условия:</w:t>
      </w:r>
    </w:p>
    <w:p w:rsidR="009D5C1D" w:rsidRPr="00A33277" w:rsidRDefault="009D5C1D">
      <w:pPr>
        <w:rPr>
          <w:rFonts w:ascii="Times New Roman" w:hAnsi="Times New Roman" w:cs="Times New Roman"/>
        </w:rPr>
      </w:pPr>
      <w:bookmarkStart w:id="85" w:name="sub_40161"/>
      <w:r w:rsidRPr="00A33277">
        <w:rPr>
          <w:rFonts w:ascii="Times New Roman" w:hAnsi="Times New Roman"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9D5C1D" w:rsidRPr="00A33277" w:rsidRDefault="009D5C1D">
      <w:pPr>
        <w:rPr>
          <w:rFonts w:ascii="Times New Roman" w:hAnsi="Times New Roman" w:cs="Times New Roman"/>
        </w:rPr>
      </w:pPr>
      <w:bookmarkStart w:id="86" w:name="sub_401625"/>
      <w:bookmarkEnd w:id="85"/>
      <w:r w:rsidRPr="00A33277">
        <w:rPr>
          <w:rFonts w:ascii="Times New Roman" w:hAnsi="Times New Roman"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bookmarkEnd w:id="86"/>
    <w:p w:rsidR="009D5C1D" w:rsidRPr="00A33277" w:rsidRDefault="009D5C1D">
      <w:pPr>
        <w:rPr>
          <w:rFonts w:ascii="Times New Roman" w:hAnsi="Times New Roman" w:cs="Times New Roman"/>
        </w:rPr>
      </w:pPr>
      <w:r w:rsidRPr="00A33277">
        <w:rPr>
          <w:rFonts w:ascii="Times New Roman" w:hAnsi="Times New Roman" w:cs="Times New Roman"/>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9D5C1D" w:rsidRPr="00A33277" w:rsidRDefault="009D5C1D">
      <w:pPr>
        <w:rPr>
          <w:rFonts w:ascii="Times New Roman" w:hAnsi="Times New Roman" w:cs="Times New Roman"/>
        </w:rPr>
      </w:pPr>
      <w:r w:rsidRPr="00A33277">
        <w:rPr>
          <w:rFonts w:ascii="Times New Roman" w:hAnsi="Times New Roman"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9D5C1D" w:rsidRPr="00A33277" w:rsidRDefault="009D5C1D">
      <w:pPr>
        <w:rPr>
          <w:rFonts w:ascii="Times New Roman" w:hAnsi="Times New Roman" w:cs="Times New Roman"/>
        </w:rPr>
      </w:pPr>
      <w:r w:rsidRPr="00A33277">
        <w:rPr>
          <w:rFonts w:ascii="Times New Roman" w:hAnsi="Times New Roman" w:cs="Times New Roman"/>
        </w:rPr>
        <w:t>4 месяца - для заявителей, максимальная мощность энергопринимающих устройств которых составляет до 670 кВт включительно;</w:t>
      </w:r>
    </w:p>
    <w:p w:rsidR="009D5C1D" w:rsidRPr="00A33277" w:rsidRDefault="009D5C1D">
      <w:pPr>
        <w:rPr>
          <w:rFonts w:ascii="Times New Roman" w:hAnsi="Times New Roman" w:cs="Times New Roman"/>
        </w:rPr>
      </w:pPr>
      <w:r w:rsidRPr="00A33277">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9D5C1D" w:rsidRPr="00A33277" w:rsidRDefault="009D5C1D">
      <w:pPr>
        <w:rPr>
          <w:rFonts w:ascii="Times New Roman" w:hAnsi="Times New Roman" w:cs="Times New Roman"/>
        </w:rPr>
      </w:pPr>
      <w:r w:rsidRPr="00A33277">
        <w:rPr>
          <w:rFonts w:ascii="Times New Roman" w:hAnsi="Times New Roman" w:cs="Times New Roman"/>
        </w:rPr>
        <w:t>в иных случаях:</w:t>
      </w:r>
    </w:p>
    <w:p w:rsidR="009D5C1D" w:rsidRPr="00A33277" w:rsidRDefault="009D5C1D">
      <w:pPr>
        <w:rPr>
          <w:rFonts w:ascii="Times New Roman" w:hAnsi="Times New Roman" w:cs="Times New Roman"/>
        </w:rPr>
      </w:pPr>
      <w:r w:rsidRPr="00A33277">
        <w:rPr>
          <w:rFonts w:ascii="Times New Roman" w:hAnsi="Times New Roman" w:cs="Times New Roman"/>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9D5C1D" w:rsidRPr="00A33277" w:rsidRDefault="009D5C1D">
      <w:pPr>
        <w:rPr>
          <w:rFonts w:ascii="Times New Roman" w:hAnsi="Times New Roman" w:cs="Times New Roman"/>
        </w:rPr>
      </w:pPr>
      <w:r w:rsidRPr="00A33277">
        <w:rPr>
          <w:rFonts w:ascii="Times New Roman" w:hAnsi="Times New Roman" w:cs="Times New Roman"/>
        </w:rPr>
        <w:t xml:space="preserve">6 месяцев - для заявителей,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и </w:t>
      </w:r>
      <w:hyperlink w:anchor="sub_4034" w:history="1">
        <w:r w:rsidRPr="00A33277">
          <w:rPr>
            <w:rStyle w:val="a4"/>
            <w:rFonts w:ascii="Times New Roman" w:hAnsi="Times New Roman" w:cs="Times New Roman"/>
          </w:rPr>
          <w:t>34</w:t>
        </w:r>
      </w:hyperlink>
      <w:r w:rsidRPr="00A33277">
        <w:rPr>
          <w:rFonts w:ascii="Times New Roman" w:hAnsi="Times New Roman" w:cs="Times New Roman"/>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9D5C1D" w:rsidRPr="00A33277" w:rsidRDefault="009D5C1D">
      <w:pPr>
        <w:rPr>
          <w:rFonts w:ascii="Times New Roman" w:hAnsi="Times New Roman" w:cs="Times New Roman"/>
        </w:rPr>
      </w:pPr>
      <w:bookmarkStart w:id="87" w:name="sub_401624"/>
      <w:r w:rsidRPr="00A33277">
        <w:rPr>
          <w:rFonts w:ascii="Times New Roman" w:hAnsi="Times New Roman" w:cs="Times New Roman"/>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9D5C1D" w:rsidRPr="00A33277" w:rsidRDefault="009D5C1D">
      <w:pPr>
        <w:rPr>
          <w:rFonts w:ascii="Times New Roman" w:hAnsi="Times New Roman" w:cs="Times New Roman"/>
        </w:rPr>
      </w:pPr>
      <w:bookmarkStart w:id="88" w:name="sub_4016205"/>
      <w:bookmarkEnd w:id="87"/>
      <w:r w:rsidRPr="00A33277">
        <w:rPr>
          <w:rFonts w:ascii="Times New Roman" w:hAnsi="Times New Roman" w:cs="Times New Roman"/>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bookmarkEnd w:id="88"/>
    <w:p w:rsidR="009D5C1D" w:rsidRPr="00A33277" w:rsidRDefault="009D5C1D">
      <w:pPr>
        <w:rPr>
          <w:rFonts w:ascii="Times New Roman" w:hAnsi="Times New Roman" w:cs="Times New Roman"/>
        </w:rPr>
      </w:pPr>
      <w:r w:rsidRPr="00A33277">
        <w:rPr>
          <w:rFonts w:ascii="Times New Roman" w:hAnsi="Times New Roman" w:cs="Times New Roman"/>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9D5C1D" w:rsidRPr="00A33277" w:rsidRDefault="009D5C1D">
      <w:pPr>
        <w:rPr>
          <w:rFonts w:ascii="Times New Roman" w:hAnsi="Times New Roman" w:cs="Times New Roman"/>
        </w:rPr>
      </w:pPr>
      <w:bookmarkStart w:id="89" w:name="sub_401632"/>
      <w:r w:rsidRPr="00A33277">
        <w:rPr>
          <w:rFonts w:ascii="Times New Roman" w:hAnsi="Times New Roman"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9D5C1D" w:rsidRPr="00A33277" w:rsidRDefault="009D5C1D">
      <w:pPr>
        <w:rPr>
          <w:rFonts w:ascii="Times New Roman" w:hAnsi="Times New Roman" w:cs="Times New Roman"/>
        </w:rPr>
      </w:pPr>
      <w:bookmarkStart w:id="90" w:name="sub_401633"/>
      <w:bookmarkEnd w:id="89"/>
      <w:r w:rsidRPr="00A33277">
        <w:rPr>
          <w:rFonts w:ascii="Times New Roman" w:hAnsi="Times New Roman" w:cs="Times New Roman"/>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D5C1D" w:rsidRPr="00A33277" w:rsidRDefault="009D5C1D">
      <w:pPr>
        <w:rPr>
          <w:rFonts w:ascii="Times New Roman" w:hAnsi="Times New Roman" w:cs="Times New Roman"/>
        </w:rPr>
      </w:pPr>
      <w:bookmarkStart w:id="91" w:name="sub_401634"/>
      <w:bookmarkEnd w:id="90"/>
      <w:r w:rsidRPr="00A33277">
        <w:rPr>
          <w:rFonts w:ascii="Times New Roman" w:hAnsi="Times New Roman" w:cs="Times New Roman"/>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sidRPr="00A33277">
          <w:rPr>
            <w:rStyle w:val="a4"/>
            <w:rFonts w:ascii="Times New Roman" w:hAnsi="Times New Roman" w:cs="Times New Roman"/>
          </w:rPr>
          <w:t>абзацем третьим</w:t>
        </w:r>
      </w:hyperlink>
      <w:r w:rsidRPr="00A33277">
        <w:rPr>
          <w:rFonts w:ascii="Times New Roman" w:hAnsi="Times New Roman" w:cs="Times New Roman"/>
        </w:rPr>
        <w:t xml:space="preserve"> настоящего подпункта, в случае необоснованного уклонения либо отказа от ее уплаты;</w:t>
      </w:r>
    </w:p>
    <w:p w:rsidR="009D5C1D" w:rsidRPr="00A33277" w:rsidRDefault="009D5C1D">
      <w:pPr>
        <w:rPr>
          <w:rFonts w:ascii="Times New Roman" w:hAnsi="Times New Roman" w:cs="Times New Roman"/>
        </w:rPr>
      </w:pPr>
      <w:bookmarkStart w:id="92" w:name="sub_401635"/>
      <w:bookmarkEnd w:id="91"/>
      <w:r w:rsidRPr="00A33277">
        <w:rPr>
          <w:rFonts w:ascii="Times New Roman" w:hAnsi="Times New Roman" w:cs="Times New Roman"/>
        </w:rPr>
        <w:t xml:space="preserve">право сетевой организации обратиться в суд с иском о расторжении договора в случае, предусмотренном </w:t>
      </w:r>
      <w:hyperlink w:anchor="sub_4165" w:history="1">
        <w:r w:rsidRPr="00A33277">
          <w:rPr>
            <w:rStyle w:val="a4"/>
            <w:rFonts w:ascii="Times New Roman" w:hAnsi="Times New Roman" w:cs="Times New Roman"/>
          </w:rPr>
          <w:t>пунктом 16.5</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93" w:name="sub_40164"/>
      <w:bookmarkEnd w:id="92"/>
      <w:r w:rsidRPr="00A33277">
        <w:rPr>
          <w:rFonts w:ascii="Times New Roman" w:hAnsi="Times New Roman" w:cs="Times New Roman"/>
        </w:rPr>
        <w:t>г) порядок разграничения балансовой принадлежности электрических сетей и эксплуатационной ответственности сторон;</w:t>
      </w:r>
    </w:p>
    <w:bookmarkEnd w:id="93"/>
    <w:p w:rsidR="009D5C1D" w:rsidRPr="00A33277" w:rsidRDefault="009D5C1D">
      <w:pPr>
        <w:rPr>
          <w:rFonts w:ascii="Times New Roman" w:hAnsi="Times New Roman" w:cs="Times New Roman"/>
        </w:rPr>
      </w:pPr>
      <w:r w:rsidRPr="00A33277">
        <w:rPr>
          <w:rFonts w:ascii="Times New Roman" w:hAnsi="Times New Roman" w:cs="Times New Roman"/>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sidRPr="00A33277">
          <w:rPr>
            <w:rStyle w:val="a4"/>
            <w:rFonts w:ascii="Times New Roman" w:hAnsi="Times New Roman" w:cs="Times New Roman"/>
          </w:rPr>
          <w:t>разделом III</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94" w:name="sub_40166"/>
      <w:r w:rsidRPr="00A33277">
        <w:rPr>
          <w:rFonts w:ascii="Times New Roman" w:hAnsi="Times New Roman" w:cs="Times New Roman"/>
        </w:rPr>
        <w:t>е) порядок и сроки внесения заявителем платы за технологическое присоединение;</w:t>
      </w:r>
    </w:p>
    <w:p w:rsidR="009D5C1D" w:rsidRPr="00A33277" w:rsidRDefault="009D5C1D">
      <w:pPr>
        <w:rPr>
          <w:rFonts w:ascii="Times New Roman" w:hAnsi="Times New Roman" w:cs="Times New Roman"/>
        </w:rPr>
      </w:pPr>
      <w:bookmarkStart w:id="95" w:name="sub_40167"/>
      <w:bookmarkEnd w:id="94"/>
      <w:r w:rsidRPr="00A33277">
        <w:rPr>
          <w:rFonts w:ascii="Times New Roman" w:hAnsi="Times New Roman" w:cs="Times New Roman"/>
        </w:rPr>
        <w:t>ж) </w:t>
      </w:r>
      <w:hyperlink r:id="rId18"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bookmarkEnd w:id="95"/>
    <w:p w:rsidR="009D5C1D" w:rsidRPr="00A33277" w:rsidRDefault="009D5C1D">
      <w:pPr>
        <w:rPr>
          <w:rFonts w:ascii="Times New Roman" w:hAnsi="Times New Roman" w:cs="Times New Roman"/>
        </w:rPr>
      </w:pPr>
      <w:r w:rsidRPr="00A33277">
        <w:rPr>
          <w:rFonts w:ascii="Times New Roman" w:hAnsi="Times New Roman" w:cs="Times New Roman"/>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9D5C1D" w:rsidRPr="00A33277" w:rsidRDefault="009D5C1D">
      <w:pPr>
        <w:rPr>
          <w:rFonts w:ascii="Times New Roman" w:hAnsi="Times New Roman" w:cs="Times New Roman"/>
        </w:rPr>
      </w:pPr>
      <w:bookmarkStart w:id="96" w:name="sub_416102"/>
      <w:r w:rsidRPr="00A33277">
        <w:rPr>
          <w:rFonts w:ascii="Times New Roman" w:hAnsi="Times New Roman" w:cs="Times New Roman"/>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sub_4013" w:history="1">
        <w:r w:rsidRPr="00A33277">
          <w:rPr>
            <w:rStyle w:val="a4"/>
            <w:rFonts w:ascii="Times New Roman" w:hAnsi="Times New Roman" w:cs="Times New Roman"/>
          </w:rPr>
          <w:t>пункте 13</w:t>
        </w:r>
      </w:hyperlink>
      <w:r w:rsidRPr="00A33277">
        <w:rPr>
          <w:rFonts w:ascii="Times New Roman" w:hAnsi="Times New Roman" w:cs="Times New Roman"/>
        </w:rPr>
        <w:t xml:space="preserve"> настоящих Правил, в отношении которых предполагается осуществление мероприятий по технологическому присоединению.</w:t>
      </w:r>
    </w:p>
    <w:p w:rsidR="009D5C1D" w:rsidRPr="00A33277" w:rsidRDefault="009D5C1D">
      <w:pPr>
        <w:rPr>
          <w:rFonts w:ascii="Times New Roman" w:hAnsi="Times New Roman" w:cs="Times New Roman"/>
        </w:rPr>
      </w:pPr>
      <w:bookmarkStart w:id="97" w:name="sub_41613"/>
      <w:bookmarkEnd w:id="96"/>
      <w:r w:rsidRPr="00A33277">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9D5C1D" w:rsidRPr="00A33277" w:rsidRDefault="009D5C1D">
      <w:pPr>
        <w:rPr>
          <w:rFonts w:ascii="Times New Roman" w:hAnsi="Times New Roman" w:cs="Times New Roman"/>
        </w:rPr>
      </w:pPr>
      <w:bookmarkStart w:id="98" w:name="sub_41614"/>
      <w:bookmarkEnd w:id="97"/>
      <w:r w:rsidRPr="00A33277">
        <w:rPr>
          <w:rFonts w:ascii="Times New Roman" w:hAnsi="Times New Roman" w:cs="Times New Roman"/>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bookmarkEnd w:id="98"/>
    <w:p w:rsidR="009D5C1D" w:rsidRPr="00A33277" w:rsidRDefault="009D5C1D">
      <w:pPr>
        <w:rPr>
          <w:rFonts w:ascii="Times New Roman" w:hAnsi="Times New Roman" w:cs="Times New Roman"/>
        </w:rPr>
      </w:pPr>
      <w:r w:rsidRPr="00A33277">
        <w:rPr>
          <w:rFonts w:ascii="Times New Roman" w:hAnsi="Times New Roman" w:cs="Times New Roman"/>
        </w:rPr>
        <w:t>16.2. Внесение платы заявителями, указанными в </w:t>
      </w:r>
      <w:hyperlink w:anchor="sub_4121" w:history="1">
        <w:r w:rsidRPr="00A33277">
          <w:rPr>
            <w:rStyle w:val="a4"/>
            <w:rFonts w:ascii="Times New Roman" w:hAnsi="Times New Roman" w:cs="Times New Roman"/>
          </w:rPr>
          <w:t>пункте 12.1</w:t>
        </w:r>
      </w:hyperlink>
      <w:r w:rsidRPr="00A33277">
        <w:rPr>
          <w:rFonts w:ascii="Times New Roman" w:hAnsi="Times New Roman" w:cs="Times New Roman"/>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sidRPr="00A33277">
          <w:rPr>
            <w:rStyle w:val="a4"/>
            <w:rFonts w:ascii="Times New Roman" w:hAnsi="Times New Roman" w:cs="Times New Roman"/>
          </w:rPr>
          <w:t>пункте 34</w:t>
        </w:r>
      </w:hyperlink>
      <w:r w:rsidRPr="00A33277">
        <w:rPr>
          <w:rFonts w:ascii="Times New Roman" w:hAnsi="Times New Roman" w:cs="Times New Roman"/>
        </w:rPr>
        <w:t xml:space="preserve"> настоящих Правил, осуществляется в следующем порядке:</w:t>
      </w:r>
    </w:p>
    <w:p w:rsidR="009D5C1D" w:rsidRPr="00A33277" w:rsidRDefault="009D5C1D">
      <w:pPr>
        <w:rPr>
          <w:rFonts w:ascii="Times New Roman" w:hAnsi="Times New Roman" w:cs="Times New Roman"/>
        </w:rPr>
      </w:pPr>
      <w:bookmarkStart w:id="99" w:name="sub_41621"/>
      <w:r w:rsidRPr="00A33277">
        <w:rPr>
          <w:rFonts w:ascii="Times New Roman" w:hAnsi="Times New Roman" w:cs="Times New Roman"/>
        </w:rPr>
        <w:t>а) 15 процентов платы за технологическое присоединение вносятся в течение 15 дней с даты заключения договора;</w:t>
      </w:r>
    </w:p>
    <w:p w:rsidR="009D5C1D" w:rsidRPr="00A33277" w:rsidRDefault="009D5C1D">
      <w:pPr>
        <w:rPr>
          <w:rFonts w:ascii="Times New Roman" w:hAnsi="Times New Roman" w:cs="Times New Roman"/>
        </w:rPr>
      </w:pPr>
      <w:bookmarkStart w:id="100" w:name="sub_41622"/>
      <w:bookmarkEnd w:id="99"/>
      <w:r w:rsidRPr="00A33277">
        <w:rPr>
          <w:rFonts w:ascii="Times New Roman" w:hAnsi="Times New Roman" w:cs="Times New Roman"/>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bookmarkEnd w:id="100"/>
    <w:p w:rsidR="009D5C1D" w:rsidRPr="00A33277" w:rsidRDefault="009D5C1D">
      <w:pPr>
        <w:rPr>
          <w:rFonts w:ascii="Times New Roman" w:hAnsi="Times New Roman" w:cs="Times New Roman"/>
        </w:rPr>
      </w:pPr>
      <w:r w:rsidRPr="00A33277">
        <w:rPr>
          <w:rFonts w:ascii="Times New Roman" w:hAnsi="Times New Roman" w:cs="Times New Roman"/>
        </w:rPr>
        <w:t>в) 45 процентов платы за технологическое присоединение вносятся в течение 15 дней со дня фактического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и </w:t>
      </w:r>
      <w:hyperlink w:anchor="sub_4034" w:history="1">
        <w:r w:rsidRPr="00A33277">
          <w:rPr>
            <w:rStyle w:val="a4"/>
            <w:rFonts w:ascii="Times New Roman" w:hAnsi="Times New Roman" w:cs="Times New Roman"/>
          </w:rPr>
          <w:t>34</w:t>
        </w:r>
      </w:hyperlink>
      <w:r w:rsidRPr="00A33277">
        <w:rPr>
          <w:rFonts w:ascii="Times New Roman" w:hAnsi="Times New Roman" w:cs="Times New Roman"/>
        </w:rPr>
        <w:t xml:space="preserve"> настоящих Правил, распределяются следующим образом:</w:t>
      </w:r>
    </w:p>
    <w:p w:rsidR="009D5C1D" w:rsidRPr="00A33277" w:rsidRDefault="009D5C1D">
      <w:pPr>
        <w:rPr>
          <w:rFonts w:ascii="Times New Roman" w:hAnsi="Times New Roman" w:cs="Times New Roman"/>
        </w:rPr>
      </w:pPr>
      <w:r w:rsidRPr="00A33277">
        <w:rPr>
          <w:rFonts w:ascii="Times New Roman" w:hAnsi="Times New Roman" w:cs="Times New Roman"/>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9D5C1D" w:rsidRPr="00A33277" w:rsidRDefault="009D5C1D">
      <w:pPr>
        <w:rPr>
          <w:rFonts w:ascii="Times New Roman" w:hAnsi="Times New Roman" w:cs="Times New Roman"/>
        </w:rPr>
      </w:pPr>
      <w:r w:rsidRPr="00A33277">
        <w:rPr>
          <w:rFonts w:ascii="Times New Roman" w:hAnsi="Times New Roman" w:cs="Times New Roman"/>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sidRPr="00A33277">
          <w:rPr>
            <w:rStyle w:val="a4"/>
            <w:rFonts w:ascii="Times New Roman" w:hAnsi="Times New Roman" w:cs="Times New Roman"/>
          </w:rPr>
          <w:t>пунктом 16.2</w:t>
        </w:r>
      </w:hyperlink>
      <w:r w:rsidRPr="00A33277">
        <w:rPr>
          <w:rFonts w:ascii="Times New Roman" w:hAnsi="Times New Roman" w:cs="Times New Roman"/>
        </w:rPr>
        <w:t xml:space="preserve"> настоящих Правил) осуществляется в следующем порядке:</w:t>
      </w:r>
    </w:p>
    <w:p w:rsidR="009D5C1D" w:rsidRPr="00A33277" w:rsidRDefault="009D5C1D">
      <w:pPr>
        <w:rPr>
          <w:rFonts w:ascii="Times New Roman" w:hAnsi="Times New Roman" w:cs="Times New Roman"/>
        </w:rPr>
      </w:pPr>
      <w:bookmarkStart w:id="101" w:name="sub_41641"/>
      <w:r w:rsidRPr="00A33277">
        <w:rPr>
          <w:rFonts w:ascii="Times New Roman" w:hAnsi="Times New Roman" w:cs="Times New Roman"/>
        </w:rPr>
        <w:t>а) 10 процентов платы за технологическое присоединение вносятся в течение 15 дней со дня заключения договора;</w:t>
      </w:r>
    </w:p>
    <w:p w:rsidR="009D5C1D" w:rsidRPr="00A33277" w:rsidRDefault="009D5C1D">
      <w:pPr>
        <w:rPr>
          <w:rFonts w:ascii="Times New Roman" w:hAnsi="Times New Roman" w:cs="Times New Roman"/>
        </w:rPr>
      </w:pPr>
      <w:bookmarkStart w:id="102" w:name="sub_41642"/>
      <w:bookmarkEnd w:id="101"/>
      <w:r w:rsidRPr="00A33277">
        <w:rPr>
          <w:rFonts w:ascii="Times New Roman" w:hAnsi="Times New Roman" w:cs="Times New Roman"/>
        </w:rPr>
        <w:t>б) 30 процентов платы за технологическое присоединение вносятся в течение 60 дней со дня заключения договора;</w:t>
      </w:r>
    </w:p>
    <w:p w:rsidR="009D5C1D" w:rsidRPr="00A33277" w:rsidRDefault="009D5C1D">
      <w:pPr>
        <w:rPr>
          <w:rFonts w:ascii="Times New Roman" w:hAnsi="Times New Roman" w:cs="Times New Roman"/>
        </w:rPr>
      </w:pPr>
      <w:bookmarkStart w:id="103" w:name="sub_41643"/>
      <w:bookmarkEnd w:id="102"/>
      <w:r w:rsidRPr="00A33277">
        <w:rPr>
          <w:rFonts w:ascii="Times New Roman" w:hAnsi="Times New Roman" w:cs="Times New Roman"/>
        </w:rPr>
        <w:t>в) 20 процентов платы за технологическое присоединение вносятся в течение 180 дней со дня заключения договора;</w:t>
      </w:r>
    </w:p>
    <w:bookmarkEnd w:id="103"/>
    <w:p w:rsidR="009D5C1D" w:rsidRPr="00A33277" w:rsidRDefault="009D5C1D">
      <w:pPr>
        <w:rPr>
          <w:rFonts w:ascii="Times New Roman" w:hAnsi="Times New Roman" w:cs="Times New Roman"/>
        </w:rPr>
      </w:pPr>
      <w:r w:rsidRPr="00A33277">
        <w:rPr>
          <w:rFonts w:ascii="Times New Roman" w:hAnsi="Times New Roman" w:cs="Times New Roman"/>
        </w:rPr>
        <w:t>г) 30 процентов платы за технологическое присоединение вносятся в течение 15 дней со дня фактического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C1D" w:rsidRPr="00A33277" w:rsidRDefault="009D5C1D">
      <w:pPr>
        <w:rPr>
          <w:rFonts w:ascii="Times New Roman" w:hAnsi="Times New Roman" w:cs="Times New Roman"/>
        </w:rPr>
      </w:pPr>
      <w:r w:rsidRPr="00A33277">
        <w:rPr>
          <w:rFonts w:ascii="Times New Roman" w:hAnsi="Times New Roman" w:cs="Times New Roman"/>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9D5C1D" w:rsidRPr="00A33277" w:rsidRDefault="009D5C1D">
      <w:pPr>
        <w:rPr>
          <w:rFonts w:ascii="Times New Roman" w:hAnsi="Times New Roman" w:cs="Times New Roman"/>
        </w:rPr>
      </w:pPr>
      <w:bookmarkStart w:id="104" w:name="sub_41661"/>
      <w:r w:rsidRPr="00A33277">
        <w:rPr>
          <w:rFonts w:ascii="Times New Roman" w:hAnsi="Times New Roman" w:cs="Times New Roman"/>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9D5C1D" w:rsidRPr="00A33277" w:rsidRDefault="009D5C1D">
      <w:pPr>
        <w:rPr>
          <w:rFonts w:ascii="Times New Roman" w:hAnsi="Times New Roman" w:cs="Times New Roman"/>
        </w:rPr>
      </w:pPr>
      <w:bookmarkStart w:id="105" w:name="sub_41662"/>
      <w:bookmarkEnd w:id="104"/>
      <w:r w:rsidRPr="00A33277">
        <w:rPr>
          <w:rFonts w:ascii="Times New Roman" w:hAnsi="Times New Roman" w:cs="Times New Roman"/>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9D5C1D" w:rsidRPr="00A33277" w:rsidRDefault="009D5C1D">
      <w:pPr>
        <w:rPr>
          <w:rFonts w:ascii="Times New Roman" w:hAnsi="Times New Roman" w:cs="Times New Roman"/>
        </w:rPr>
      </w:pPr>
      <w:bookmarkStart w:id="106" w:name="sub_41663"/>
      <w:bookmarkEnd w:id="105"/>
      <w:r w:rsidRPr="00A33277">
        <w:rPr>
          <w:rFonts w:ascii="Times New Roman" w:hAnsi="Times New Roman" w:cs="Times New Roman"/>
        </w:rPr>
        <w:t>в) заявитель не устранил замечания, выявленные в результате проведения проверки выполнения технических условий;</w:t>
      </w:r>
    </w:p>
    <w:p w:rsidR="009D5C1D" w:rsidRPr="00A33277" w:rsidRDefault="009D5C1D">
      <w:pPr>
        <w:rPr>
          <w:rFonts w:ascii="Times New Roman" w:hAnsi="Times New Roman" w:cs="Times New Roman"/>
        </w:rPr>
      </w:pPr>
      <w:bookmarkStart w:id="107" w:name="sub_41664"/>
      <w:bookmarkEnd w:id="106"/>
      <w:r w:rsidRPr="00A33277">
        <w:rPr>
          <w:rFonts w:ascii="Times New Roman" w:hAnsi="Times New Roman" w:cs="Times New Roman"/>
        </w:rPr>
        <w:t>г) заявитель ненадлежащим образом исполнил обязательства по внесению платы за технологическое присоединение.</w:t>
      </w:r>
    </w:p>
    <w:bookmarkEnd w:id="107"/>
    <w:p w:rsidR="009D5C1D" w:rsidRPr="00A33277" w:rsidRDefault="009D5C1D">
      <w:pPr>
        <w:rPr>
          <w:rFonts w:ascii="Times New Roman" w:hAnsi="Times New Roman" w:cs="Times New Roman"/>
        </w:rPr>
      </w:pPr>
      <w:r w:rsidRPr="00A33277">
        <w:rPr>
          <w:rFonts w:ascii="Times New Roman" w:hAnsi="Times New Roman" w:cs="Times New Roman"/>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D5C1D" w:rsidRPr="00A33277" w:rsidRDefault="009D5C1D">
      <w:pPr>
        <w:rPr>
          <w:rFonts w:ascii="Times New Roman" w:hAnsi="Times New Roman" w:cs="Times New Roman"/>
        </w:rPr>
      </w:pPr>
      <w:bookmarkStart w:id="108" w:name="sub_172"/>
      <w:r w:rsidRPr="00A33277">
        <w:rPr>
          <w:rFonts w:ascii="Times New Roman" w:hAnsi="Times New Roman" w:cs="Times New Roman"/>
        </w:rPr>
        <w:t xml:space="preserve">В отношении указанных в </w:t>
      </w:r>
      <w:hyperlink w:anchor="sub_4121" w:history="1">
        <w:r w:rsidRPr="00A33277">
          <w:rPr>
            <w:rStyle w:val="a4"/>
            <w:rFonts w:ascii="Times New Roman" w:hAnsi="Times New Roman" w:cs="Times New Roman"/>
          </w:rPr>
          <w:t>пункте 12.1</w:t>
        </w:r>
      </w:hyperlink>
      <w:r w:rsidRPr="00A33277">
        <w:rPr>
          <w:rFonts w:ascii="Times New Roman" w:hAnsi="Times New Roman" w:cs="Times New Roman"/>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9D5C1D" w:rsidRPr="00A33277" w:rsidRDefault="009D5C1D">
      <w:pPr>
        <w:rPr>
          <w:rFonts w:ascii="Times New Roman" w:hAnsi="Times New Roman" w:cs="Times New Roman"/>
        </w:rPr>
      </w:pPr>
      <w:bookmarkStart w:id="109" w:name="sub_17030"/>
      <w:bookmarkEnd w:id="108"/>
      <w:r w:rsidRPr="00A33277">
        <w:rPr>
          <w:rFonts w:ascii="Times New Roman" w:hAnsi="Times New Roman" w:cs="Times New Roman"/>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bookmarkEnd w:id="109"/>
    <w:p w:rsidR="009D5C1D" w:rsidRPr="00A33277" w:rsidRDefault="009D5C1D">
      <w:pPr>
        <w:rPr>
          <w:rFonts w:ascii="Times New Roman" w:hAnsi="Times New Roman" w:cs="Times New Roman"/>
        </w:rPr>
      </w:pPr>
      <w:r w:rsidRPr="00A33277">
        <w:rPr>
          <w:rFonts w:ascii="Times New Roman" w:hAnsi="Times New Roman" w:cs="Times New Roman"/>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9D5C1D" w:rsidRPr="00A33277" w:rsidRDefault="009D5C1D">
      <w:pPr>
        <w:rPr>
          <w:rFonts w:ascii="Times New Roman" w:hAnsi="Times New Roman" w:cs="Times New Roman"/>
        </w:rPr>
      </w:pPr>
      <w:bookmarkStart w:id="110" w:name="sub_173"/>
      <w:r w:rsidRPr="00A33277">
        <w:rPr>
          <w:rFonts w:ascii="Times New Roman" w:hAnsi="Times New Roman" w:cs="Times New Roman"/>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bookmarkEnd w:id="110"/>
    <w:p w:rsidR="009D5C1D" w:rsidRPr="00A33277" w:rsidRDefault="009D5C1D">
      <w:pPr>
        <w:rPr>
          <w:rFonts w:ascii="Times New Roman" w:hAnsi="Times New Roman" w:cs="Times New Roman"/>
        </w:rPr>
      </w:pPr>
      <w:r w:rsidRPr="00A33277">
        <w:rPr>
          <w:rFonts w:ascii="Times New Roman" w:hAnsi="Times New Roman"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9D5C1D" w:rsidRPr="00A33277" w:rsidRDefault="009D5C1D">
      <w:pPr>
        <w:rPr>
          <w:rFonts w:ascii="Times New Roman" w:hAnsi="Times New Roman" w:cs="Times New Roman"/>
        </w:rPr>
      </w:pPr>
      <w:bookmarkStart w:id="111" w:name="sub_40175"/>
      <w:r w:rsidRPr="00A33277">
        <w:rPr>
          <w:rFonts w:ascii="Times New Roman"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sidRPr="00A33277">
          <w:rPr>
            <w:rStyle w:val="a4"/>
            <w:rFonts w:ascii="Times New Roman" w:hAnsi="Times New Roman" w:cs="Times New Roman"/>
          </w:rPr>
          <w:t>абзаце первом</w:t>
        </w:r>
      </w:hyperlink>
      <w:r w:rsidRPr="00A33277">
        <w:rPr>
          <w:rFonts w:ascii="Times New Roman" w:hAnsi="Times New Roman" w:cs="Times New Roman"/>
        </w:rP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111"/>
    <w:p w:rsidR="009D5C1D" w:rsidRPr="00A33277" w:rsidRDefault="009D5C1D">
      <w:pPr>
        <w:rPr>
          <w:rFonts w:ascii="Times New Roman" w:hAnsi="Times New Roman" w:cs="Times New Roman"/>
        </w:rPr>
      </w:pPr>
      <w:r w:rsidRPr="00A33277">
        <w:rPr>
          <w:rFonts w:ascii="Times New Roman" w:hAnsi="Times New Roman" w:cs="Times New Roman"/>
        </w:rPr>
        <w:t xml:space="preserve">Положения о размере платы за технологическое присоединение, указанные в </w:t>
      </w:r>
      <w:hyperlink w:anchor="sub_4017" w:history="1">
        <w:r w:rsidRPr="00A33277">
          <w:rPr>
            <w:rStyle w:val="a4"/>
            <w:rFonts w:ascii="Times New Roman" w:hAnsi="Times New Roman" w:cs="Times New Roman"/>
          </w:rPr>
          <w:t>абзаце первом</w:t>
        </w:r>
      </w:hyperlink>
      <w:r w:rsidRPr="00A33277">
        <w:rPr>
          <w:rFonts w:ascii="Times New Roman" w:hAnsi="Times New Roman" w:cs="Times New Roman"/>
        </w:rPr>
        <w:t xml:space="preserve"> настоящего пункта, не могут быть применены в следующих случаях:</w:t>
      </w:r>
    </w:p>
    <w:p w:rsidR="009D5C1D" w:rsidRPr="00A33277" w:rsidRDefault="009D5C1D">
      <w:pPr>
        <w:rPr>
          <w:rFonts w:ascii="Times New Roman" w:hAnsi="Times New Roman" w:cs="Times New Roman"/>
        </w:rPr>
      </w:pPr>
      <w:bookmarkStart w:id="112" w:name="sub_40177"/>
      <w:r w:rsidRPr="00A33277">
        <w:rPr>
          <w:rFonts w:ascii="Times New Roman" w:hAnsi="Times New Roman" w:cs="Times New Roman"/>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9D5C1D" w:rsidRPr="00A33277" w:rsidRDefault="009D5C1D">
      <w:pPr>
        <w:rPr>
          <w:rFonts w:ascii="Times New Roman" w:hAnsi="Times New Roman" w:cs="Times New Roman"/>
        </w:rPr>
      </w:pPr>
      <w:bookmarkStart w:id="113" w:name="sub_40178"/>
      <w:bookmarkEnd w:id="112"/>
      <w:r w:rsidRPr="00A33277">
        <w:rPr>
          <w:rFonts w:ascii="Times New Roman" w:hAnsi="Times New Roman" w:cs="Times New Roman"/>
        </w:rPr>
        <w:t>при технологическом присоединении энергопринимающих устройств, расположенных в жилых помещениях многоквартирных домов.</w:t>
      </w:r>
    </w:p>
    <w:p w:rsidR="009D5C1D" w:rsidRPr="00A33277" w:rsidRDefault="009D5C1D">
      <w:pPr>
        <w:rPr>
          <w:rFonts w:ascii="Times New Roman" w:hAnsi="Times New Roman" w:cs="Times New Roman"/>
        </w:rPr>
      </w:pPr>
      <w:bookmarkStart w:id="114" w:name="sub_40179"/>
      <w:bookmarkEnd w:id="113"/>
      <w:r w:rsidRPr="00A33277">
        <w:rPr>
          <w:rFonts w:ascii="Times New Roman" w:hAnsi="Times New Roman" w:cs="Times New Roman"/>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D5C1D" w:rsidRPr="00A33277" w:rsidRDefault="009D5C1D">
      <w:pPr>
        <w:rPr>
          <w:rFonts w:ascii="Times New Roman" w:hAnsi="Times New Roman" w:cs="Times New Roman"/>
        </w:rPr>
      </w:pPr>
      <w:bookmarkStart w:id="115" w:name="sub_1710"/>
      <w:bookmarkEnd w:id="114"/>
      <w:r w:rsidRPr="00A33277">
        <w:rPr>
          <w:rFonts w:ascii="Times New Roman" w:hAnsi="Times New Roman" w:cs="Times New Roman"/>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115"/>
    <w:p w:rsidR="009D5C1D" w:rsidRPr="00A33277" w:rsidRDefault="009D5C1D">
      <w:pPr>
        <w:rPr>
          <w:rFonts w:ascii="Times New Roman" w:hAnsi="Times New Roman" w:cs="Times New Roman"/>
        </w:rPr>
      </w:pPr>
      <w:r w:rsidRPr="00A33277">
        <w:rPr>
          <w:rFonts w:ascii="Times New Roman" w:hAnsi="Times New Roman" w:cs="Times New Roman"/>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D5C1D" w:rsidRPr="00A33277" w:rsidRDefault="009D5C1D">
      <w:pPr>
        <w:rPr>
          <w:rFonts w:ascii="Times New Roman" w:hAnsi="Times New Roman" w:cs="Times New Roman"/>
        </w:rPr>
      </w:pPr>
      <w:bookmarkStart w:id="116" w:name="sub_4018"/>
      <w:r w:rsidRPr="00A33277">
        <w:rPr>
          <w:rFonts w:ascii="Times New Roman" w:hAnsi="Times New Roman" w:cs="Times New Roman"/>
        </w:rPr>
        <w:t>18. Мероприятия по технологическому присоединению включают в себя:</w:t>
      </w:r>
    </w:p>
    <w:bookmarkEnd w:id="116"/>
    <w:p w:rsidR="009D5C1D" w:rsidRPr="00A33277" w:rsidRDefault="009D5C1D">
      <w:pPr>
        <w:rPr>
          <w:rFonts w:ascii="Times New Roman" w:hAnsi="Times New Roman" w:cs="Times New Roman"/>
        </w:rPr>
      </w:pPr>
      <w:r w:rsidRPr="00A33277">
        <w:rPr>
          <w:rFonts w:ascii="Times New Roman" w:hAnsi="Times New Roman" w:cs="Times New Roman"/>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D5C1D" w:rsidRPr="00A33277" w:rsidRDefault="009D5C1D">
      <w:pPr>
        <w:rPr>
          <w:rFonts w:ascii="Times New Roman" w:hAnsi="Times New Roman" w:cs="Times New Roman"/>
        </w:rPr>
      </w:pPr>
      <w:bookmarkStart w:id="117" w:name="sub_40182"/>
      <w:r w:rsidRPr="00A33277">
        <w:rPr>
          <w:rFonts w:ascii="Times New Roman" w:hAnsi="Times New Roman" w:cs="Times New Roman"/>
        </w:rPr>
        <w:t>б) разработку сетевой организацией проектной документации согласно обязательствам, предусмотренным техническими условиями;</w:t>
      </w:r>
    </w:p>
    <w:p w:rsidR="009D5C1D" w:rsidRPr="00A33277" w:rsidRDefault="009D5C1D">
      <w:pPr>
        <w:rPr>
          <w:rFonts w:ascii="Times New Roman" w:hAnsi="Times New Roman" w:cs="Times New Roman"/>
        </w:rPr>
      </w:pPr>
      <w:bookmarkStart w:id="118" w:name="sub_40183"/>
      <w:bookmarkEnd w:id="117"/>
      <w:r w:rsidRPr="00A33277">
        <w:rPr>
          <w:rFonts w:ascii="Times New Roman" w:hAnsi="Times New Roman" w:cs="Times New Roman"/>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bookmarkEnd w:id="118"/>
    <w:p w:rsidR="009D5C1D" w:rsidRPr="00A33277" w:rsidRDefault="009D5C1D">
      <w:pPr>
        <w:rPr>
          <w:rFonts w:ascii="Times New Roman" w:hAnsi="Times New Roman" w:cs="Times New Roman"/>
        </w:rPr>
      </w:pPr>
      <w:r w:rsidRPr="00A33277">
        <w:rPr>
          <w:rFonts w:ascii="Times New Roman" w:hAnsi="Times New Roman" w:cs="Times New Roman"/>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д) проверку выполнения заявителем и сетевой организацией технических условий в соответствии с </w:t>
      </w:r>
      <w:hyperlink w:anchor="sub_4900" w:history="1">
        <w:r w:rsidRPr="00A33277">
          <w:rPr>
            <w:rStyle w:val="a4"/>
            <w:rFonts w:ascii="Times New Roman" w:hAnsi="Times New Roman" w:cs="Times New Roman"/>
          </w:rPr>
          <w:t>разделом IX</w:t>
        </w:r>
      </w:hyperlink>
      <w:r w:rsidRPr="00A33277">
        <w:rPr>
          <w:rFonts w:ascii="Times New Roman" w:hAnsi="Times New Roman" w:cs="Times New Roman"/>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9D5C1D" w:rsidRPr="00A33277" w:rsidRDefault="009D5C1D">
      <w:pPr>
        <w:rPr>
          <w:rFonts w:ascii="Times New Roman" w:hAnsi="Times New Roman" w:cs="Times New Roman"/>
        </w:rPr>
      </w:pPr>
      <w:bookmarkStart w:id="119" w:name="sub_401850"/>
      <w:r w:rsidRPr="00A33277">
        <w:rPr>
          <w:rFonts w:ascii="Times New Roman" w:hAnsi="Times New Roman" w:cs="Times New Roman"/>
        </w:rP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9" w:history="1">
        <w:r w:rsidRPr="00A33277">
          <w:rPr>
            <w:rStyle w:val="a4"/>
            <w:rFonts w:ascii="Times New Roman" w:hAnsi="Times New Roman" w:cs="Times New Roman"/>
          </w:rPr>
          <w:t>разделом X</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bookmarkEnd w:id="119"/>
    <w:p w:rsidR="009D5C1D" w:rsidRPr="00A33277" w:rsidRDefault="009D5C1D">
      <w:pPr>
        <w:rPr>
          <w:rFonts w:ascii="Times New Roman" w:hAnsi="Times New Roman" w:cs="Times New Roman"/>
        </w:rPr>
      </w:pPr>
      <w:r w:rsidRPr="00A33277">
        <w:rPr>
          <w:rFonts w:ascii="Times New Roman" w:hAnsi="Times New Roman" w:cs="Times New Roman"/>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sub_4012" w:history="1">
        <w:r w:rsidRPr="00A33277">
          <w:rPr>
            <w:rStyle w:val="a4"/>
            <w:rFonts w:ascii="Times New Roman" w:hAnsi="Times New Roman" w:cs="Times New Roman"/>
          </w:rPr>
          <w:t>пункте 12</w:t>
        </w:r>
      </w:hyperlink>
      <w:r w:rsidRPr="00A33277">
        <w:rPr>
          <w:rFonts w:ascii="Times New Roman" w:hAnsi="Times New Roman" w:cs="Times New Roman"/>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3" w:history="1">
        <w:r w:rsidRPr="00A33277">
          <w:rPr>
            <w:rStyle w:val="a4"/>
            <w:rFonts w:ascii="Times New Roman" w:hAnsi="Times New Roman" w:cs="Times New Roman"/>
          </w:rPr>
          <w:t>13</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9D5C1D" w:rsidRPr="00A33277" w:rsidRDefault="009D5C1D">
      <w:pPr>
        <w:rPr>
          <w:rFonts w:ascii="Times New Roman" w:hAnsi="Times New Roman" w:cs="Times New Roman"/>
        </w:rPr>
      </w:pPr>
      <w:r w:rsidRPr="00A33277">
        <w:rPr>
          <w:rFonts w:ascii="Times New Roman" w:hAnsi="Times New Roman" w:cs="Times New Roman"/>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9D5C1D" w:rsidRPr="00A33277" w:rsidRDefault="009D5C1D">
      <w:pPr>
        <w:rPr>
          <w:rFonts w:ascii="Times New Roman" w:hAnsi="Times New Roman" w:cs="Times New Roman"/>
        </w:rPr>
      </w:pPr>
      <w:r w:rsidRPr="00A33277">
        <w:rPr>
          <w:rFonts w:ascii="Times New Roman" w:hAnsi="Times New Roman" w:cs="Times New Roman"/>
        </w:rPr>
        <w:t xml:space="preserve">18.1. Заявители, указанные в </w:t>
      </w:r>
      <w:hyperlink w:anchor="sub_4012" w:history="1">
        <w:r w:rsidRPr="00A33277">
          <w:rPr>
            <w:rStyle w:val="a4"/>
            <w:rFonts w:ascii="Times New Roman" w:hAnsi="Times New Roman" w:cs="Times New Roman"/>
          </w:rPr>
          <w:t>пункте 12</w:t>
        </w:r>
      </w:hyperlink>
      <w:r w:rsidRPr="00A33277">
        <w:rPr>
          <w:rFonts w:ascii="Times New Roman" w:hAnsi="Times New Roman" w:cs="Times New Roman"/>
        </w:rP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sub_49000" w:history="1">
        <w:r w:rsidRPr="00A33277">
          <w:rPr>
            <w:rStyle w:val="a4"/>
            <w:rFonts w:ascii="Times New Roman" w:hAnsi="Times New Roman" w:cs="Times New Roman"/>
          </w:rPr>
          <w:t>приложению N 13</w:t>
        </w:r>
      </w:hyperlink>
      <w:r w:rsidRPr="00A33277">
        <w:rPr>
          <w:rFonts w:ascii="Times New Roman" w:hAnsi="Times New Roman" w:cs="Times New Roman"/>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9D5C1D" w:rsidRPr="00A33277" w:rsidRDefault="009D5C1D">
      <w:pPr>
        <w:rPr>
          <w:rFonts w:ascii="Times New Roman" w:hAnsi="Times New Roman" w:cs="Times New Roman"/>
        </w:rPr>
      </w:pPr>
      <w:bookmarkStart w:id="120" w:name="sub_41811"/>
      <w:r w:rsidRPr="00A33277">
        <w:rPr>
          <w:rFonts w:ascii="Times New Roman" w:hAnsi="Times New Roman" w:cs="Times New Roman"/>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9D5C1D" w:rsidRPr="00A33277" w:rsidRDefault="009D5C1D">
      <w:pPr>
        <w:rPr>
          <w:rFonts w:ascii="Times New Roman" w:hAnsi="Times New Roman" w:cs="Times New Roman"/>
        </w:rPr>
      </w:pPr>
      <w:bookmarkStart w:id="121" w:name="sub_41812"/>
      <w:bookmarkEnd w:id="120"/>
      <w:r w:rsidRPr="00A33277">
        <w:rPr>
          <w:rFonts w:ascii="Times New Roman" w:hAnsi="Times New Roman" w:cs="Times New Roman"/>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bookmarkEnd w:id="121"/>
    <w:p w:rsidR="009D5C1D" w:rsidRPr="00A33277" w:rsidRDefault="009D5C1D">
      <w:pPr>
        <w:rPr>
          <w:rFonts w:ascii="Times New Roman" w:hAnsi="Times New Roman" w:cs="Times New Roman"/>
        </w:rPr>
      </w:pPr>
      <w:r w:rsidRPr="00A33277">
        <w:rPr>
          <w:rFonts w:ascii="Times New Roman" w:hAnsi="Times New Roman" w:cs="Times New Roman"/>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9D5C1D" w:rsidRPr="00A33277" w:rsidRDefault="009D5C1D">
      <w:pPr>
        <w:rPr>
          <w:rFonts w:ascii="Times New Roman" w:hAnsi="Times New Roman" w:cs="Times New Roman"/>
        </w:rPr>
      </w:pPr>
      <w:bookmarkStart w:id="122" w:name="sub_41813"/>
      <w:r w:rsidRPr="00A33277">
        <w:rPr>
          <w:rFonts w:ascii="Times New Roman" w:hAnsi="Times New Roman" w:cs="Times New Roman"/>
        </w:rPr>
        <w:t>в) </w:t>
      </w:r>
      <w:hyperlink r:id="rId20"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p w:rsidR="009D5C1D" w:rsidRPr="00A33277" w:rsidRDefault="009D5C1D">
      <w:pPr>
        <w:rPr>
          <w:rFonts w:ascii="Times New Roman" w:hAnsi="Times New Roman" w:cs="Times New Roman"/>
        </w:rPr>
      </w:pPr>
      <w:bookmarkStart w:id="123" w:name="sub_41814"/>
      <w:bookmarkEnd w:id="122"/>
      <w:r w:rsidRPr="00A33277">
        <w:rPr>
          <w:rFonts w:ascii="Times New Roman" w:hAnsi="Times New Roman" w:cs="Times New Roman"/>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bookmarkEnd w:id="123"/>
    <w:p w:rsidR="009D5C1D" w:rsidRPr="00A33277" w:rsidRDefault="009D5C1D">
      <w:pPr>
        <w:rPr>
          <w:rFonts w:ascii="Times New Roman" w:hAnsi="Times New Roman" w:cs="Times New Roman"/>
        </w:rPr>
      </w:pPr>
      <w:r w:rsidRPr="00A33277">
        <w:rPr>
          <w:rFonts w:ascii="Times New Roman" w:hAnsi="Times New Roman" w:cs="Times New Roman"/>
        </w:rPr>
        <w:t>18.2. К уведомлению о готовности на ввод в эксплуатацию объектов прилагаются следующие документы:</w:t>
      </w:r>
    </w:p>
    <w:p w:rsidR="009D5C1D" w:rsidRPr="00A33277" w:rsidRDefault="009D5C1D">
      <w:pPr>
        <w:rPr>
          <w:rFonts w:ascii="Times New Roman" w:hAnsi="Times New Roman" w:cs="Times New Roman"/>
        </w:rPr>
      </w:pPr>
      <w:bookmarkStart w:id="124" w:name="sub_41821"/>
      <w:r w:rsidRPr="00A33277">
        <w:rPr>
          <w:rFonts w:ascii="Times New Roman" w:hAnsi="Times New Roman" w:cs="Times New Roman"/>
        </w:rPr>
        <w:t>а) копия технических условий;</w:t>
      </w:r>
    </w:p>
    <w:bookmarkEnd w:id="124"/>
    <w:p w:rsidR="009D5C1D" w:rsidRPr="00A33277" w:rsidRDefault="009D5C1D">
      <w:pPr>
        <w:rPr>
          <w:rFonts w:ascii="Times New Roman" w:hAnsi="Times New Roman" w:cs="Times New Roman"/>
        </w:rPr>
      </w:pPr>
      <w:r w:rsidRPr="00A33277">
        <w:rPr>
          <w:rFonts w:ascii="Times New Roman" w:hAnsi="Times New Roman" w:cs="Times New Roman"/>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sub_4012" w:history="1">
        <w:r w:rsidRPr="00A33277">
          <w:rPr>
            <w:rStyle w:val="a4"/>
            <w:rFonts w:ascii="Times New Roman" w:hAnsi="Times New Roman" w:cs="Times New Roman"/>
          </w:rPr>
          <w:t>пункте 12</w:t>
        </w:r>
      </w:hyperlink>
      <w:r w:rsidRPr="00A33277">
        <w:rPr>
          <w:rFonts w:ascii="Times New Roman" w:hAnsi="Times New Roman" w:cs="Times New Roman"/>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9D5C1D" w:rsidRPr="00A33277" w:rsidRDefault="009D5C1D">
      <w:pPr>
        <w:rPr>
          <w:rFonts w:ascii="Times New Roman" w:hAnsi="Times New Roman" w:cs="Times New Roman"/>
        </w:rPr>
      </w:pPr>
      <w:r w:rsidRPr="00A33277">
        <w:rPr>
          <w:rFonts w:ascii="Times New Roman" w:hAnsi="Times New Roman" w:cs="Times New Roman"/>
        </w:rPr>
        <w:t>в) копия акта осмотра (обследования) электроустановки заявителя;</w:t>
      </w:r>
    </w:p>
    <w:p w:rsidR="009D5C1D" w:rsidRPr="00A33277" w:rsidRDefault="009D5C1D">
      <w:pPr>
        <w:rPr>
          <w:rFonts w:ascii="Times New Roman" w:hAnsi="Times New Roman" w:cs="Times New Roman"/>
        </w:rPr>
      </w:pPr>
      <w:r w:rsidRPr="00A33277">
        <w:rPr>
          <w:rFonts w:ascii="Times New Roman" w:hAnsi="Times New Roman" w:cs="Times New Roman"/>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21"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w:t>
      </w:r>
    </w:p>
    <w:p w:rsidR="009D5C1D" w:rsidRPr="00A33277" w:rsidRDefault="009D5C1D">
      <w:pPr>
        <w:rPr>
          <w:rFonts w:ascii="Times New Roman" w:hAnsi="Times New Roman" w:cs="Times New Roman"/>
        </w:rPr>
      </w:pPr>
      <w:r w:rsidRPr="00A33277">
        <w:rPr>
          <w:rFonts w:ascii="Times New Roman" w:hAnsi="Times New Roman" w:cs="Times New Roman"/>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9D5C1D" w:rsidRPr="00A33277" w:rsidRDefault="009D5C1D">
      <w:pPr>
        <w:rPr>
          <w:rFonts w:ascii="Times New Roman" w:hAnsi="Times New Roman" w:cs="Times New Roman"/>
        </w:rPr>
      </w:pPr>
      <w:r w:rsidRPr="00A33277">
        <w:rPr>
          <w:rFonts w:ascii="Times New Roman" w:hAnsi="Times New Roman" w:cs="Times New Roman"/>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9D5C1D" w:rsidRPr="00A33277" w:rsidRDefault="009D5C1D">
      <w:pPr>
        <w:rPr>
          <w:rFonts w:ascii="Times New Roman" w:hAnsi="Times New Roman" w:cs="Times New Roman"/>
        </w:rPr>
      </w:pPr>
      <w:r w:rsidRPr="00A33277">
        <w:rPr>
          <w:rFonts w:ascii="Times New Roman" w:hAnsi="Times New Roman" w:cs="Times New Roman"/>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9D5C1D" w:rsidRPr="00A33277" w:rsidRDefault="009D5C1D">
      <w:pPr>
        <w:rPr>
          <w:rFonts w:ascii="Times New Roman" w:hAnsi="Times New Roman" w:cs="Times New Roman"/>
        </w:rPr>
      </w:pPr>
      <w:r w:rsidRPr="00A33277">
        <w:rPr>
          <w:rFonts w:ascii="Times New Roman" w:hAnsi="Times New Roman" w:cs="Times New Roman"/>
        </w:rPr>
        <w:t xml:space="preserve">18.4. Объекты, указанные в </w:t>
      </w:r>
      <w:hyperlink w:anchor="sub_4181" w:history="1">
        <w:r w:rsidRPr="00A33277">
          <w:rPr>
            <w:rStyle w:val="a4"/>
            <w:rFonts w:ascii="Times New Roman" w:hAnsi="Times New Roman" w:cs="Times New Roman"/>
          </w:rPr>
          <w:t>пункте 18.1</w:t>
        </w:r>
      </w:hyperlink>
      <w:r w:rsidRPr="00A33277">
        <w:rPr>
          <w:rFonts w:ascii="Times New Roman" w:hAnsi="Times New Roman" w:cs="Times New Roman"/>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9D5C1D" w:rsidRPr="00A33277" w:rsidRDefault="009D5C1D">
      <w:pPr>
        <w:rPr>
          <w:rFonts w:ascii="Times New Roman" w:hAnsi="Times New Roman" w:cs="Times New Roman"/>
        </w:rPr>
      </w:pPr>
      <w:r w:rsidRPr="00A33277">
        <w:rPr>
          <w:rFonts w:ascii="Times New Roman" w:hAnsi="Times New Roman" w:cs="Times New Roman"/>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sidRPr="00A33277">
          <w:rPr>
            <w:rStyle w:val="a4"/>
            <w:rFonts w:ascii="Times New Roman" w:hAnsi="Times New Roman" w:cs="Times New Roman"/>
          </w:rPr>
          <w:t>подпунктом "в" пункта 18</w:t>
        </w:r>
      </w:hyperlink>
      <w:r w:rsidRPr="00A33277">
        <w:rPr>
          <w:rFonts w:ascii="Times New Roman" w:hAnsi="Times New Roman" w:cs="Times New Roman"/>
        </w:rPr>
        <w:t xml:space="preserve"> настоящих Правил проектную документацию на подтверждение ее соответствия техническим условиям.</w:t>
      </w:r>
    </w:p>
    <w:p w:rsidR="009D5C1D" w:rsidRPr="00A33277" w:rsidRDefault="009D5C1D">
      <w:pPr>
        <w:rPr>
          <w:rFonts w:ascii="Times New Roman" w:hAnsi="Times New Roman" w:cs="Times New Roman"/>
        </w:rPr>
      </w:pPr>
      <w:bookmarkStart w:id="125" w:name="sub_41852"/>
      <w:r w:rsidRPr="00A33277">
        <w:rPr>
          <w:rFonts w:ascii="Times New Roman" w:hAnsi="Times New Roman" w:cs="Times New Roman"/>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9D5C1D" w:rsidRPr="00A33277" w:rsidRDefault="009D5C1D">
      <w:pPr>
        <w:rPr>
          <w:rFonts w:ascii="Times New Roman" w:hAnsi="Times New Roman" w:cs="Times New Roman"/>
        </w:rPr>
      </w:pPr>
      <w:bookmarkStart w:id="126" w:name="sub_40191"/>
      <w:bookmarkEnd w:id="125"/>
      <w:r w:rsidRPr="00A33277">
        <w:rPr>
          <w:rFonts w:ascii="Times New Roman" w:hAnsi="Times New Roman" w:cs="Times New Roman"/>
        </w:rPr>
        <w:t>19. По окончании осуществления мероприятий по технологическому присоединению стороны составляют следующие документы:</w:t>
      </w:r>
    </w:p>
    <w:p w:rsidR="009D5C1D" w:rsidRPr="00A33277" w:rsidRDefault="009D5C1D">
      <w:pPr>
        <w:rPr>
          <w:rFonts w:ascii="Times New Roman" w:hAnsi="Times New Roman" w:cs="Times New Roman"/>
        </w:rPr>
      </w:pPr>
      <w:bookmarkStart w:id="127" w:name="sub_401902"/>
      <w:bookmarkEnd w:id="126"/>
      <w:r w:rsidRPr="00A33277">
        <w:rPr>
          <w:rFonts w:ascii="Times New Roman" w:hAnsi="Times New Roman" w:cs="Times New Roman"/>
        </w:rPr>
        <w:t>акт об осуществлении технологического присоединения;</w:t>
      </w:r>
    </w:p>
    <w:p w:rsidR="009D5C1D" w:rsidRPr="00A33277" w:rsidRDefault="009D5C1D">
      <w:pPr>
        <w:rPr>
          <w:rFonts w:ascii="Times New Roman" w:hAnsi="Times New Roman" w:cs="Times New Roman"/>
        </w:rPr>
      </w:pPr>
      <w:bookmarkStart w:id="128" w:name="sub_401903"/>
      <w:bookmarkEnd w:id="127"/>
      <w:r w:rsidRPr="00A33277">
        <w:rPr>
          <w:rFonts w:ascii="Times New Roman" w:hAnsi="Times New Roman" w:cs="Times New Roman"/>
        </w:rPr>
        <w:t>акт разграничения границ балансовой принадлежности сторон;</w:t>
      </w:r>
    </w:p>
    <w:p w:rsidR="009D5C1D" w:rsidRPr="00A33277" w:rsidRDefault="009D5C1D">
      <w:pPr>
        <w:rPr>
          <w:rFonts w:ascii="Times New Roman" w:hAnsi="Times New Roman" w:cs="Times New Roman"/>
        </w:rPr>
      </w:pPr>
      <w:bookmarkStart w:id="129" w:name="sub_401901"/>
      <w:bookmarkEnd w:id="128"/>
      <w:r w:rsidRPr="00A33277">
        <w:rPr>
          <w:rFonts w:ascii="Times New Roman" w:hAnsi="Times New Roman" w:cs="Times New Roman"/>
        </w:rPr>
        <w:t>акт разграничения эксплуатационной ответственности сторон.</w:t>
      </w:r>
    </w:p>
    <w:bookmarkEnd w:id="129"/>
    <w:p w:rsidR="009D5C1D" w:rsidRPr="00A33277" w:rsidRDefault="009D5C1D">
      <w:pPr>
        <w:rPr>
          <w:rFonts w:ascii="Times New Roman" w:hAnsi="Times New Roman" w:cs="Times New Roman"/>
        </w:rPr>
      </w:pPr>
      <w:r w:rsidRPr="00A33277">
        <w:rPr>
          <w:rFonts w:ascii="Times New Roman" w:hAnsi="Times New Roman" w:cs="Times New Roman"/>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sidRPr="00A33277">
          <w:rPr>
            <w:rStyle w:val="a4"/>
            <w:rFonts w:ascii="Times New Roman" w:hAnsi="Times New Roman" w:cs="Times New Roman"/>
          </w:rPr>
          <w:t>пунктом 14.2</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30" w:name="sub_1031056"/>
      <w:r w:rsidRPr="00A33277">
        <w:rPr>
          <w:rFonts w:ascii="Times New Roman" w:hAnsi="Times New Roman" w:cs="Times New Roman"/>
        </w:rPr>
        <w:t>Запрещается навязывать заявителю услуги и обязательства, не предусмотренные настоящими Правилами.</w:t>
      </w:r>
    </w:p>
    <w:bookmarkEnd w:id="130"/>
    <w:p w:rsidR="009D5C1D" w:rsidRPr="00A33277" w:rsidRDefault="009D5C1D">
      <w:pPr>
        <w:rPr>
          <w:rFonts w:ascii="Times New Roman" w:hAnsi="Times New Roman" w:cs="Times New Roman"/>
        </w:rPr>
      </w:pPr>
      <w:r w:rsidRPr="00A33277">
        <w:rPr>
          <w:rFonts w:ascii="Times New Roman" w:hAnsi="Times New Roman" w:cs="Times New Roman"/>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sub_401402" w:history="1">
        <w:r w:rsidRPr="00A33277">
          <w:rPr>
            <w:rStyle w:val="a4"/>
            <w:rFonts w:ascii="Times New Roman" w:hAnsi="Times New Roman" w:cs="Times New Roman"/>
          </w:rPr>
          <w:t>пункте 14.2</w:t>
        </w:r>
      </w:hyperlink>
      <w:r w:rsidRPr="00A33277">
        <w:rPr>
          <w:rFonts w:ascii="Times New Roman" w:hAnsi="Times New Roman" w:cs="Times New Roman"/>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31" w:name="sub_19102"/>
      <w:r w:rsidRPr="00A33277">
        <w:rPr>
          <w:rFonts w:ascii="Times New Roman" w:hAnsi="Times New Roman" w:cs="Times New Roman"/>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9D5C1D" w:rsidRPr="00A33277" w:rsidRDefault="009D5C1D">
      <w:pPr>
        <w:rPr>
          <w:rFonts w:ascii="Times New Roman" w:hAnsi="Times New Roman" w:cs="Times New Roman"/>
        </w:rPr>
      </w:pPr>
      <w:bookmarkStart w:id="132" w:name="sub_19103"/>
      <w:bookmarkEnd w:id="131"/>
      <w:r w:rsidRPr="00A33277">
        <w:rPr>
          <w:rFonts w:ascii="Times New Roman" w:hAnsi="Times New Roman" w:cs="Times New Roman"/>
        </w:rPr>
        <w:t xml:space="preserve">В случае если в заявке указаны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sub_401902" w:history="1">
        <w:r w:rsidRPr="00A33277">
          <w:rPr>
            <w:rStyle w:val="a4"/>
            <w:rFonts w:ascii="Times New Roman" w:hAnsi="Times New Roman" w:cs="Times New Roman"/>
          </w:rPr>
          <w:t>абзацах втором - четвертом пункта 19</w:t>
        </w:r>
      </w:hyperlink>
      <w:r w:rsidRPr="00A33277">
        <w:rPr>
          <w:rFonts w:ascii="Times New Roman" w:hAnsi="Times New Roman" w:cs="Times New Roman"/>
        </w:rP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9D5C1D" w:rsidRPr="00A33277" w:rsidRDefault="009D5C1D">
      <w:pPr>
        <w:rPr>
          <w:rFonts w:ascii="Times New Roman" w:hAnsi="Times New Roman" w:cs="Times New Roman"/>
        </w:rPr>
      </w:pPr>
      <w:bookmarkStart w:id="133" w:name="sub_19104"/>
      <w:bookmarkEnd w:id="132"/>
      <w:r w:rsidRPr="00A33277">
        <w:rPr>
          <w:rFonts w:ascii="Times New Roman" w:hAnsi="Times New Roman" w:cs="Times New Roman"/>
        </w:rPr>
        <w:t xml:space="preserve">Сетевая организация, получившая от заявителя, указавшего в заявке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вместе с документами, указанными в </w:t>
      </w:r>
      <w:hyperlink w:anchor="sub_401902" w:history="1">
        <w:r w:rsidRPr="00A33277">
          <w:rPr>
            <w:rStyle w:val="a4"/>
            <w:rFonts w:ascii="Times New Roman" w:hAnsi="Times New Roman" w:cs="Times New Roman"/>
          </w:rPr>
          <w:t>абзацах втором - четвертом пункта 19</w:t>
        </w:r>
      </w:hyperlink>
      <w:r w:rsidRPr="00A33277">
        <w:rPr>
          <w:rFonts w:ascii="Times New Roman" w:hAnsi="Times New Roman" w:cs="Times New Roman"/>
        </w:rP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sub_191" w:history="1">
        <w:r w:rsidRPr="00A33277">
          <w:rPr>
            <w:rStyle w:val="a4"/>
            <w:rFonts w:ascii="Times New Roman" w:hAnsi="Times New Roman" w:cs="Times New Roman"/>
          </w:rPr>
          <w:t>первом абзаце</w:t>
        </w:r>
      </w:hyperlink>
      <w:r w:rsidRPr="00A33277">
        <w:rPr>
          <w:rFonts w:ascii="Times New Roman" w:hAnsi="Times New Roman" w:cs="Times New Roman"/>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9D5C1D" w:rsidRPr="00A33277" w:rsidRDefault="009D5C1D">
      <w:pPr>
        <w:rPr>
          <w:rFonts w:ascii="Times New Roman" w:hAnsi="Times New Roman" w:cs="Times New Roman"/>
        </w:rPr>
      </w:pPr>
      <w:bookmarkStart w:id="134" w:name="sub_19105"/>
      <w:bookmarkEnd w:id="133"/>
      <w:r w:rsidRPr="00A33277">
        <w:rPr>
          <w:rFonts w:ascii="Times New Roman" w:hAnsi="Times New Roman" w:cs="Times New Roman"/>
        </w:rPr>
        <w:t xml:space="preserve">В случае если заявителем на момент направления в адрес сетевой организации документов, указанных в </w:t>
      </w:r>
      <w:hyperlink w:anchor="sub_401902" w:history="1">
        <w:r w:rsidRPr="00A33277">
          <w:rPr>
            <w:rStyle w:val="a4"/>
            <w:rFonts w:ascii="Times New Roman" w:hAnsi="Times New Roman" w:cs="Times New Roman"/>
          </w:rPr>
          <w:t>абзацах втором - четвертом пункта 19</w:t>
        </w:r>
      </w:hyperlink>
      <w:r w:rsidRPr="00A33277">
        <w:rPr>
          <w:rFonts w:ascii="Times New Roman" w:hAnsi="Times New Roman" w:cs="Times New Roman"/>
        </w:rP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bookmarkEnd w:id="134"/>
    <w:p w:rsidR="009D5C1D" w:rsidRPr="00A33277" w:rsidRDefault="009D5C1D">
      <w:pPr>
        <w:rPr>
          <w:rFonts w:ascii="Times New Roman" w:hAnsi="Times New Roman" w:cs="Times New Roman"/>
        </w:rPr>
      </w:pPr>
      <w:r w:rsidRPr="00A33277">
        <w:rPr>
          <w:rFonts w:ascii="Times New Roman" w:hAnsi="Times New Roman" w:cs="Times New Roman"/>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9D5C1D" w:rsidRPr="00A33277" w:rsidRDefault="009D5C1D">
      <w:pPr>
        <w:rPr>
          <w:rFonts w:ascii="Times New Roman" w:hAnsi="Times New Roman" w:cs="Times New Roman"/>
        </w:rPr>
      </w:pPr>
      <w:r w:rsidRPr="00A33277">
        <w:rPr>
          <w:rFonts w:ascii="Times New Roman" w:hAnsi="Times New Roman" w:cs="Times New Roman"/>
        </w:rPr>
        <w:t>21. В целях подготовки технических условий сетевая организация:</w:t>
      </w:r>
    </w:p>
    <w:p w:rsidR="009D5C1D" w:rsidRPr="00A33277" w:rsidRDefault="009D5C1D">
      <w:pPr>
        <w:rPr>
          <w:rFonts w:ascii="Times New Roman" w:hAnsi="Times New Roman" w:cs="Times New Roman"/>
        </w:rPr>
      </w:pPr>
      <w:bookmarkStart w:id="135" w:name="sub_40212"/>
      <w:r w:rsidRPr="00A33277">
        <w:rPr>
          <w:rFonts w:ascii="Times New Roman" w:hAnsi="Times New Roman" w:cs="Times New Roman"/>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sidRPr="00A33277">
          <w:rPr>
            <w:rStyle w:val="a4"/>
            <w:rFonts w:ascii="Times New Roman" w:hAnsi="Times New Roman" w:cs="Times New Roman"/>
          </w:rPr>
          <w:t>пунктах 12.1 - 14</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36" w:name="sub_40213"/>
      <w:bookmarkEnd w:id="135"/>
      <w:r w:rsidRPr="00A33277">
        <w:rPr>
          <w:rFonts w:ascii="Times New Roman" w:hAnsi="Times New Roman" w:cs="Times New Roman"/>
        </w:rPr>
        <w:t xml:space="preserve">абзац третий </w:t>
      </w:r>
      <w:hyperlink r:id="rId22"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p w:rsidR="009D5C1D" w:rsidRPr="00A33277" w:rsidRDefault="009D5C1D">
      <w:pPr>
        <w:rPr>
          <w:rFonts w:ascii="Times New Roman" w:hAnsi="Times New Roman" w:cs="Times New Roman"/>
        </w:rPr>
      </w:pPr>
      <w:bookmarkStart w:id="137" w:name="sub_40214"/>
      <w:bookmarkEnd w:id="136"/>
      <w:r w:rsidRPr="00A33277">
        <w:rPr>
          <w:rFonts w:ascii="Times New Roman" w:hAnsi="Times New Roman" w:cs="Times New Roman"/>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9D5C1D" w:rsidRPr="00A33277" w:rsidRDefault="009D5C1D">
      <w:pPr>
        <w:rPr>
          <w:rFonts w:ascii="Times New Roman" w:hAnsi="Times New Roman" w:cs="Times New Roman"/>
        </w:rPr>
      </w:pPr>
      <w:bookmarkStart w:id="138" w:name="sub_4022"/>
      <w:bookmarkEnd w:id="137"/>
      <w:r w:rsidRPr="00A33277">
        <w:rPr>
          <w:rFonts w:ascii="Times New Roman" w:hAnsi="Times New Roman" w:cs="Times New Roman"/>
        </w:rPr>
        <w:t xml:space="preserve">22. </w:t>
      </w:r>
      <w:hyperlink r:id="rId23"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bookmarkEnd w:id="138"/>
    <w:p w:rsidR="009D5C1D" w:rsidRPr="00A33277" w:rsidRDefault="009D5C1D">
      <w:pPr>
        <w:rPr>
          <w:rFonts w:ascii="Times New Roman" w:hAnsi="Times New Roman" w:cs="Times New Roman"/>
        </w:rPr>
      </w:pPr>
      <w:r w:rsidRPr="00A33277">
        <w:rPr>
          <w:rFonts w:ascii="Times New Roman" w:hAnsi="Times New Roman" w:cs="Times New Roman"/>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9D5C1D" w:rsidRPr="00A33277" w:rsidRDefault="009D5C1D">
      <w:pPr>
        <w:rPr>
          <w:rFonts w:ascii="Times New Roman" w:hAnsi="Times New Roman" w:cs="Times New Roman"/>
        </w:rPr>
      </w:pPr>
      <w:bookmarkStart w:id="139" w:name="sub_40232"/>
      <w:r w:rsidRPr="00A33277">
        <w:rPr>
          <w:rFonts w:ascii="Times New Roman" w:hAnsi="Times New Roman" w:cs="Times New Roman"/>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9D5C1D" w:rsidRPr="00A33277" w:rsidRDefault="009D5C1D">
      <w:pPr>
        <w:pStyle w:val="afa"/>
        <w:rPr>
          <w:rFonts w:ascii="Times New Roman" w:hAnsi="Times New Roman" w:cs="Times New Roman"/>
          <w:color w:val="000000"/>
          <w:sz w:val="16"/>
          <w:szCs w:val="16"/>
        </w:rPr>
      </w:pPr>
      <w:bookmarkStart w:id="140" w:name="sub_4024"/>
      <w:bookmarkEnd w:id="139"/>
      <w:r w:rsidRPr="00A33277">
        <w:rPr>
          <w:rFonts w:ascii="Times New Roman" w:hAnsi="Times New Roman" w:cs="Times New Roman"/>
          <w:color w:val="000000"/>
          <w:sz w:val="16"/>
          <w:szCs w:val="16"/>
        </w:rPr>
        <w:t>Информация об изменениях:</w:t>
      </w:r>
    </w:p>
    <w:bookmarkEnd w:id="140"/>
    <w:p w:rsidR="009D5C1D" w:rsidRPr="00A33277" w:rsidRDefault="009D5C1D">
      <w:pPr>
        <w:rPr>
          <w:rFonts w:ascii="Times New Roman" w:hAnsi="Times New Roman" w:cs="Times New Roman"/>
        </w:rPr>
      </w:pPr>
      <w:r w:rsidRPr="00A33277">
        <w:rPr>
          <w:rFonts w:ascii="Times New Roman" w:hAnsi="Times New Roman" w:cs="Times New Roman"/>
        </w:rPr>
        <w:t>24. Срок действия технических условий не может составлять менее 2 лет и более 5 лет.</w:t>
      </w:r>
    </w:p>
    <w:p w:rsidR="009D5C1D" w:rsidRPr="00A33277" w:rsidRDefault="009D5C1D">
      <w:pPr>
        <w:rPr>
          <w:rFonts w:ascii="Times New Roman" w:hAnsi="Times New Roman" w:cs="Times New Roman"/>
        </w:rPr>
      </w:pPr>
      <w:bookmarkStart w:id="141" w:name="sub_40242"/>
      <w:r w:rsidRPr="00A33277">
        <w:rPr>
          <w:rFonts w:ascii="Times New Roman" w:hAnsi="Times New Roman" w:cs="Times New Roman"/>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9D5C1D" w:rsidRPr="00A33277" w:rsidRDefault="009D5C1D">
      <w:pPr>
        <w:rPr>
          <w:rFonts w:ascii="Times New Roman" w:hAnsi="Times New Roman" w:cs="Times New Roman"/>
        </w:rPr>
      </w:pPr>
      <w:bookmarkStart w:id="142" w:name="sub_4025"/>
      <w:bookmarkEnd w:id="141"/>
      <w:r w:rsidRPr="00A33277">
        <w:rPr>
          <w:rFonts w:ascii="Times New Roman" w:hAnsi="Times New Roman" w:cs="Times New Roman"/>
        </w:rPr>
        <w:t xml:space="preserve">25. В технических условиях для заявителей, за исключением лиц,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должны быть указаны:</w:t>
      </w:r>
    </w:p>
    <w:p w:rsidR="009D5C1D" w:rsidRPr="00A33277" w:rsidRDefault="009D5C1D">
      <w:pPr>
        <w:rPr>
          <w:rFonts w:ascii="Times New Roman" w:hAnsi="Times New Roman" w:cs="Times New Roman"/>
        </w:rPr>
      </w:pPr>
      <w:bookmarkStart w:id="143" w:name="sub_40251"/>
      <w:bookmarkEnd w:id="142"/>
      <w:r w:rsidRPr="00A33277">
        <w:rPr>
          <w:rFonts w:ascii="Times New Roman" w:hAnsi="Times New Roman" w:cs="Times New Roman"/>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bookmarkEnd w:id="143"/>
    <w:p w:rsidR="009D5C1D" w:rsidRPr="00A33277" w:rsidRDefault="009D5C1D">
      <w:pPr>
        <w:rPr>
          <w:rFonts w:ascii="Times New Roman" w:hAnsi="Times New Roman" w:cs="Times New Roman"/>
        </w:rPr>
      </w:pPr>
      <w:r w:rsidRPr="00A33277">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D5C1D" w:rsidRPr="00A33277" w:rsidRDefault="009D5C1D">
      <w:pPr>
        <w:rPr>
          <w:rFonts w:ascii="Times New Roman" w:hAnsi="Times New Roman" w:cs="Times New Roman"/>
        </w:rPr>
      </w:pPr>
      <w:r w:rsidRPr="00A33277">
        <w:rPr>
          <w:rFonts w:ascii="Times New Roman" w:hAnsi="Times New Roman" w:cs="Times New Roman"/>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D5C1D" w:rsidRPr="00A33277" w:rsidRDefault="009D5C1D">
      <w:pPr>
        <w:rPr>
          <w:rFonts w:ascii="Times New Roman" w:hAnsi="Times New Roman" w:cs="Times New Roman"/>
        </w:rPr>
      </w:pPr>
      <w:r w:rsidRPr="00A33277">
        <w:rPr>
          <w:rFonts w:ascii="Times New Roman" w:hAnsi="Times New Roman" w:cs="Times New Roman"/>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9D5C1D" w:rsidRPr="00A33277" w:rsidRDefault="009D5C1D">
      <w:pPr>
        <w:rPr>
          <w:rFonts w:ascii="Times New Roman" w:hAnsi="Times New Roman" w:cs="Times New Roman"/>
        </w:rPr>
      </w:pPr>
      <w:bookmarkStart w:id="144" w:name="sub_40253"/>
      <w:r w:rsidRPr="00A33277">
        <w:rPr>
          <w:rFonts w:ascii="Times New Roman" w:hAnsi="Times New Roman" w:cs="Times New Roman"/>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bookmarkEnd w:id="144"/>
    <w:p w:rsidR="009D5C1D" w:rsidRPr="00A33277" w:rsidRDefault="009D5C1D">
      <w:pPr>
        <w:rPr>
          <w:rFonts w:ascii="Times New Roman" w:hAnsi="Times New Roman" w:cs="Times New Roman"/>
        </w:rPr>
      </w:pPr>
      <w:r w:rsidRPr="00A33277">
        <w:rPr>
          <w:rFonts w:ascii="Times New Roman" w:hAnsi="Times New Roman" w:cs="Times New Roman"/>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9D5C1D" w:rsidRPr="00A33277" w:rsidRDefault="009D5C1D">
      <w:pPr>
        <w:rPr>
          <w:rFonts w:ascii="Times New Roman" w:hAnsi="Times New Roman" w:cs="Times New Roman"/>
        </w:rPr>
      </w:pPr>
      <w:bookmarkStart w:id="145" w:name="sub_40255"/>
      <w:r w:rsidRPr="00A33277">
        <w:rPr>
          <w:rFonts w:ascii="Times New Roman" w:hAnsi="Times New Roman" w:cs="Times New Roman"/>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bookmarkEnd w:id="145"/>
    <w:p w:rsidR="009D5C1D" w:rsidRPr="00A33277" w:rsidRDefault="009D5C1D">
      <w:pPr>
        <w:rPr>
          <w:rFonts w:ascii="Times New Roman" w:hAnsi="Times New Roman" w:cs="Times New Roman"/>
        </w:rPr>
      </w:pPr>
      <w:r w:rsidRPr="00A33277">
        <w:rPr>
          <w:rFonts w:ascii="Times New Roman" w:hAnsi="Times New Roman" w:cs="Times New Roman"/>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sidRPr="00A33277">
          <w:rPr>
            <w:rStyle w:val="a4"/>
            <w:rFonts w:ascii="Times New Roman" w:hAnsi="Times New Roman" w:cs="Times New Roman"/>
          </w:rPr>
          <w:t>пунктом 53</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46" w:name="sub_4"/>
      <w:r w:rsidRPr="00A33277">
        <w:rPr>
          <w:rFonts w:ascii="Times New Roman" w:hAnsi="Times New Roman" w:cs="Times New Roman"/>
        </w:rPr>
        <w:t xml:space="preserve">25.1. В технических условиях для заявителей, предусмотренных </w:t>
      </w:r>
      <w:hyperlink w:anchor="sub_4121" w:history="1">
        <w:r w:rsidRPr="00A33277">
          <w:rPr>
            <w:rStyle w:val="a4"/>
            <w:rFonts w:ascii="Times New Roman" w:hAnsi="Times New Roman" w:cs="Times New Roman"/>
          </w:rPr>
          <w:t>пунктами 12.1</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должны быть указаны:</w:t>
      </w:r>
    </w:p>
    <w:bookmarkEnd w:id="146"/>
    <w:p w:rsidR="009D5C1D" w:rsidRPr="00A33277" w:rsidRDefault="009D5C1D">
      <w:pPr>
        <w:rPr>
          <w:rFonts w:ascii="Times New Roman" w:hAnsi="Times New Roman" w:cs="Times New Roman"/>
        </w:rPr>
      </w:pPr>
      <w:r w:rsidRPr="00A33277">
        <w:rPr>
          <w:rFonts w:ascii="Times New Roman" w:hAnsi="Times New Roman" w:cs="Times New Roman"/>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9D5C1D" w:rsidRPr="00A33277" w:rsidRDefault="009D5C1D">
      <w:pPr>
        <w:rPr>
          <w:rFonts w:ascii="Times New Roman" w:hAnsi="Times New Roman" w:cs="Times New Roman"/>
        </w:rPr>
      </w:pPr>
      <w:r w:rsidRPr="00A33277">
        <w:rPr>
          <w:rFonts w:ascii="Times New Roman" w:hAnsi="Times New Roman" w:cs="Times New Roman"/>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D5C1D" w:rsidRPr="00A33277" w:rsidRDefault="009D5C1D">
      <w:pPr>
        <w:rPr>
          <w:rFonts w:ascii="Times New Roman" w:hAnsi="Times New Roman" w:cs="Times New Roman"/>
        </w:rPr>
      </w:pPr>
      <w:bookmarkStart w:id="147" w:name="sub_4252"/>
      <w:r w:rsidRPr="00A33277">
        <w:rPr>
          <w:rFonts w:ascii="Times New Roman" w:hAnsi="Times New Roman" w:cs="Times New Roman"/>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9D5C1D" w:rsidRPr="00A33277" w:rsidRDefault="009D5C1D">
      <w:pPr>
        <w:rPr>
          <w:rFonts w:ascii="Times New Roman" w:hAnsi="Times New Roman" w:cs="Times New Roman"/>
        </w:rPr>
      </w:pPr>
      <w:bookmarkStart w:id="148" w:name="sub_4253"/>
      <w:bookmarkEnd w:id="147"/>
      <w:r w:rsidRPr="00A33277">
        <w:rPr>
          <w:rFonts w:ascii="Times New Roman" w:hAnsi="Times New Roman" w:cs="Times New Roman"/>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bookmarkEnd w:id="148"/>
    <w:p w:rsidR="009D5C1D" w:rsidRPr="00A33277" w:rsidRDefault="009D5C1D">
      <w:pPr>
        <w:rPr>
          <w:rFonts w:ascii="Times New Roman" w:hAnsi="Times New Roman" w:cs="Times New Roman"/>
        </w:rPr>
      </w:pPr>
      <w:r w:rsidRPr="00A33277">
        <w:rPr>
          <w:rFonts w:ascii="Times New Roman" w:hAnsi="Times New Roman" w:cs="Times New Roman"/>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D5C1D" w:rsidRPr="00A33277" w:rsidRDefault="009D5C1D">
      <w:pPr>
        <w:rPr>
          <w:rFonts w:ascii="Times New Roman" w:hAnsi="Times New Roman" w:cs="Times New Roman"/>
        </w:rPr>
      </w:pPr>
      <w:r w:rsidRPr="00A33277">
        <w:rPr>
          <w:rFonts w:ascii="Times New Roman" w:hAnsi="Times New Roman" w:cs="Times New Roman"/>
        </w:rPr>
        <w:t xml:space="preserve">26. Требования, указанные в </w:t>
      </w:r>
      <w:hyperlink w:anchor="sub_40253" w:history="1">
        <w:r w:rsidRPr="00A33277">
          <w:rPr>
            <w:rStyle w:val="a4"/>
            <w:rFonts w:ascii="Times New Roman" w:hAnsi="Times New Roman" w:cs="Times New Roman"/>
          </w:rPr>
          <w:t>подпунктах "в" - "д" пункта 25</w:t>
        </w:r>
      </w:hyperlink>
      <w:r w:rsidRPr="00A33277">
        <w:rPr>
          <w:rFonts w:ascii="Times New Roman" w:hAnsi="Times New Roman" w:cs="Times New Roman"/>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9D5C1D" w:rsidRPr="00A33277" w:rsidRDefault="009D5C1D">
      <w:pPr>
        <w:rPr>
          <w:rFonts w:ascii="Times New Roman" w:hAnsi="Times New Roman" w:cs="Times New Roman"/>
        </w:rPr>
      </w:pPr>
      <w:bookmarkStart w:id="149" w:name="sub_40262"/>
      <w:r w:rsidRPr="00A33277">
        <w:rPr>
          <w:rFonts w:ascii="Times New Roman" w:hAnsi="Times New Roman" w:cs="Times New Roman"/>
        </w:rPr>
        <w:t xml:space="preserve">Для заявителей (за исключением лиц,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sub_40251" w:history="1">
        <w:r w:rsidRPr="00A33277">
          <w:rPr>
            <w:rStyle w:val="a4"/>
            <w:rFonts w:ascii="Times New Roman" w:hAnsi="Times New Roman" w:cs="Times New Roman"/>
          </w:rPr>
          <w:t>подпунктами "а" - "в"</w:t>
        </w:r>
      </w:hyperlink>
      <w:r w:rsidRPr="00A33277">
        <w:rPr>
          <w:rFonts w:ascii="Times New Roman" w:hAnsi="Times New Roman" w:cs="Times New Roman"/>
        </w:rPr>
        <w:t xml:space="preserve"> и </w:t>
      </w:r>
      <w:hyperlink w:anchor="sub_40255" w:history="1">
        <w:r w:rsidRPr="00A33277">
          <w:rPr>
            <w:rStyle w:val="a4"/>
            <w:rFonts w:ascii="Times New Roman" w:hAnsi="Times New Roman" w:cs="Times New Roman"/>
          </w:rPr>
          <w:t>"д" пункта 25</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50" w:name="sub_40263"/>
      <w:bookmarkEnd w:id="149"/>
      <w:r w:rsidRPr="00A33277">
        <w:rPr>
          <w:rFonts w:ascii="Times New Roman" w:hAnsi="Times New Roman" w:cs="Times New Roman"/>
        </w:rPr>
        <w:t xml:space="preserve">Требования, предъявляемые к приборам учета электрической энергии и мощности (активной и реактивной) в соответствии с </w:t>
      </w:r>
      <w:hyperlink w:anchor="sub_4025" w:history="1">
        <w:r w:rsidRPr="00A33277">
          <w:rPr>
            <w:rStyle w:val="a4"/>
            <w:rFonts w:ascii="Times New Roman" w:hAnsi="Times New Roman" w:cs="Times New Roman"/>
          </w:rPr>
          <w:t>пунктами 25</w:t>
        </w:r>
      </w:hyperlink>
      <w:r w:rsidRPr="00A33277">
        <w:rPr>
          <w:rFonts w:ascii="Times New Roman" w:hAnsi="Times New Roman" w:cs="Times New Roman"/>
        </w:rPr>
        <w:t xml:space="preserve"> и </w:t>
      </w:r>
      <w:hyperlink w:anchor="sub_4" w:history="1">
        <w:r w:rsidRPr="00A33277">
          <w:rPr>
            <w:rStyle w:val="a4"/>
            <w:rFonts w:ascii="Times New Roman" w:hAnsi="Times New Roman" w:cs="Times New Roman"/>
          </w:rPr>
          <w:t>25.1</w:t>
        </w:r>
      </w:hyperlink>
      <w:r w:rsidRPr="00A33277">
        <w:rPr>
          <w:rFonts w:ascii="Times New Roman" w:hAnsi="Times New Roman" w:cs="Times New Roman"/>
        </w:rPr>
        <w:t xml:space="preserve"> настоящих Правил, должны соответствовать требованиям, установленным </w:t>
      </w:r>
      <w:hyperlink r:id="rId24" w:history="1">
        <w:r w:rsidRPr="00A33277">
          <w:rPr>
            <w:rStyle w:val="a4"/>
            <w:rFonts w:ascii="Times New Roman" w:hAnsi="Times New Roman" w:cs="Times New Roman"/>
          </w:rPr>
          <w:t>Правилами</w:t>
        </w:r>
      </w:hyperlink>
      <w:r w:rsidRPr="00A33277">
        <w:rPr>
          <w:rFonts w:ascii="Times New Roman" w:hAnsi="Times New Roman" w:cs="Times New Roman"/>
        </w:rPr>
        <w:t xml:space="preserve"> оптового рынка электрической энергии и мощности - для субъектов оптового рынка и </w:t>
      </w:r>
      <w:hyperlink r:id="rId25" w:history="1">
        <w:r w:rsidRPr="00A33277">
          <w:rPr>
            <w:rStyle w:val="a4"/>
            <w:rFonts w:ascii="Times New Roman" w:hAnsi="Times New Roman" w:cs="Times New Roman"/>
          </w:rPr>
          <w:t>Основными положениями</w:t>
        </w:r>
      </w:hyperlink>
      <w:r w:rsidRPr="00A33277">
        <w:rPr>
          <w:rFonts w:ascii="Times New Roman" w:hAnsi="Times New Roman" w:cs="Times New Roman"/>
        </w:rPr>
        <w:t xml:space="preserve"> функционирования розничных рынков электрической энергии - для субъектов розничных рынков.</w:t>
      </w:r>
    </w:p>
    <w:bookmarkEnd w:id="150"/>
    <w:p w:rsidR="009D5C1D" w:rsidRPr="00A33277" w:rsidRDefault="009D5C1D">
      <w:pPr>
        <w:rPr>
          <w:rFonts w:ascii="Times New Roman" w:hAnsi="Times New Roman" w:cs="Times New Roman"/>
        </w:rPr>
      </w:pPr>
      <w:r w:rsidRPr="00A33277">
        <w:rPr>
          <w:rFonts w:ascii="Times New Roman" w:hAnsi="Times New Roman" w:cs="Times New Roman"/>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9D5C1D" w:rsidRPr="00A33277" w:rsidRDefault="009D5C1D">
      <w:pPr>
        <w:rPr>
          <w:rFonts w:ascii="Times New Roman" w:hAnsi="Times New Roman" w:cs="Times New Roman"/>
        </w:rPr>
      </w:pPr>
      <w:r w:rsidRPr="00A33277">
        <w:rPr>
          <w:rFonts w:ascii="Times New Roman" w:hAnsi="Times New Roman" w:cs="Times New Roman"/>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9D5C1D" w:rsidRPr="00A33277" w:rsidRDefault="009D5C1D">
      <w:pPr>
        <w:rPr>
          <w:rFonts w:ascii="Times New Roman" w:hAnsi="Times New Roman" w:cs="Times New Roman"/>
        </w:rPr>
      </w:pPr>
      <w:bookmarkStart w:id="151" w:name="sub_40273"/>
      <w:r w:rsidRPr="00A33277">
        <w:rPr>
          <w:rFonts w:ascii="Times New Roman" w:hAnsi="Times New Roman" w:cs="Times New Roman"/>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9D5C1D" w:rsidRPr="00A33277" w:rsidRDefault="009D5C1D">
      <w:pPr>
        <w:rPr>
          <w:rFonts w:ascii="Times New Roman" w:hAnsi="Times New Roman" w:cs="Times New Roman"/>
        </w:rPr>
      </w:pPr>
      <w:bookmarkStart w:id="152" w:name="sub_40274"/>
      <w:bookmarkEnd w:id="151"/>
      <w:r w:rsidRPr="00A33277">
        <w:rPr>
          <w:rFonts w:ascii="Times New Roman" w:hAnsi="Times New Roman" w:cs="Times New Roman"/>
        </w:rPr>
        <w:t xml:space="preserve">Абзацы четвертый - восьмой </w:t>
      </w:r>
      <w:hyperlink r:id="rId26" w:history="1">
        <w:r w:rsidRPr="00A33277">
          <w:rPr>
            <w:rStyle w:val="a4"/>
            <w:rFonts w:ascii="Times New Roman" w:hAnsi="Times New Roman" w:cs="Times New Roman"/>
          </w:rPr>
          <w:t>утратили силу</w:t>
        </w:r>
      </w:hyperlink>
      <w:r w:rsidRPr="00A33277">
        <w:rPr>
          <w:rFonts w:ascii="Times New Roman" w:hAnsi="Times New Roman" w:cs="Times New Roman"/>
        </w:rPr>
        <w:t xml:space="preserve"> с 25 марта 2014 г.</w:t>
      </w:r>
    </w:p>
    <w:bookmarkEnd w:id="152"/>
    <w:p w:rsidR="00C7438B" w:rsidRDefault="00C7438B">
      <w:pPr>
        <w:pStyle w:val="1"/>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153" w:name="sub_4028"/>
      <w:r w:rsidRPr="00A33277">
        <w:rPr>
          <w:rFonts w:ascii="Times New Roman" w:hAnsi="Times New Roman" w:cs="Times New Roman"/>
        </w:rPr>
        <w:t>28. Критериями наличия технической возможности технологического присоединения являются:</w:t>
      </w:r>
    </w:p>
    <w:p w:rsidR="009D5C1D" w:rsidRPr="00A33277" w:rsidRDefault="009D5C1D">
      <w:pPr>
        <w:rPr>
          <w:rFonts w:ascii="Times New Roman" w:hAnsi="Times New Roman" w:cs="Times New Roman"/>
        </w:rPr>
      </w:pPr>
      <w:bookmarkStart w:id="154" w:name="sub_40281"/>
      <w:bookmarkEnd w:id="153"/>
      <w:r w:rsidRPr="00A33277">
        <w:rPr>
          <w:rFonts w:ascii="Times New Roman" w:hAnsi="Times New Roman" w:cs="Times New Roman"/>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bookmarkEnd w:id="154"/>
    <w:p w:rsidR="009D5C1D" w:rsidRPr="00A33277" w:rsidRDefault="009D5C1D">
      <w:pPr>
        <w:rPr>
          <w:rFonts w:ascii="Times New Roman" w:hAnsi="Times New Roman" w:cs="Times New Roman"/>
        </w:rPr>
      </w:pPr>
      <w:r w:rsidRPr="00A33277">
        <w:rPr>
          <w:rFonts w:ascii="Times New Roman" w:hAnsi="Times New Roman" w:cs="Times New Roman"/>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9D5C1D" w:rsidRPr="00A33277" w:rsidRDefault="009D5C1D">
      <w:pPr>
        <w:rPr>
          <w:rFonts w:ascii="Times New Roman" w:hAnsi="Times New Roman" w:cs="Times New Roman"/>
        </w:rPr>
      </w:pPr>
      <w:r w:rsidRPr="00A33277">
        <w:rPr>
          <w:rFonts w:ascii="Times New Roman" w:hAnsi="Times New Roman" w:cs="Times New Roman"/>
        </w:rPr>
        <w:t xml:space="preserve">29. В случае несоблюдения любого из указанных в </w:t>
      </w:r>
      <w:hyperlink w:anchor="sub_4028" w:history="1">
        <w:r w:rsidRPr="00A33277">
          <w:rPr>
            <w:rStyle w:val="a4"/>
            <w:rFonts w:ascii="Times New Roman" w:hAnsi="Times New Roman" w:cs="Times New Roman"/>
          </w:rPr>
          <w:t>пункте 28</w:t>
        </w:r>
      </w:hyperlink>
      <w:r w:rsidRPr="00A33277">
        <w:rPr>
          <w:rFonts w:ascii="Times New Roman" w:hAnsi="Times New Roman" w:cs="Times New Roman"/>
        </w:rPr>
        <w:t xml:space="preserve"> настоящих Правил критериев считается, что техническая возможность технологического присоединения отсутствует.</w:t>
      </w:r>
    </w:p>
    <w:p w:rsidR="009D5C1D" w:rsidRPr="00A33277" w:rsidRDefault="009D5C1D">
      <w:pPr>
        <w:rPr>
          <w:rFonts w:ascii="Times New Roman" w:hAnsi="Times New Roman" w:cs="Times New Roman"/>
        </w:rPr>
      </w:pPr>
      <w:bookmarkStart w:id="155" w:name="sub_40292"/>
      <w:r w:rsidRPr="00A33277">
        <w:rPr>
          <w:rFonts w:ascii="Times New Roman" w:hAnsi="Times New Roman" w:cs="Times New Roman"/>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sub_4013" w:history="1">
        <w:r w:rsidRPr="00A33277">
          <w:rPr>
            <w:rStyle w:val="a4"/>
            <w:rFonts w:ascii="Times New Roman" w:hAnsi="Times New Roman" w:cs="Times New Roman"/>
          </w:rPr>
          <w:t>пункте 13</w:t>
        </w:r>
      </w:hyperlink>
      <w:r w:rsidRPr="00A33277">
        <w:rPr>
          <w:rFonts w:ascii="Times New Roman" w:hAnsi="Times New Roman" w:cs="Times New Roman"/>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sidRPr="00A33277">
          <w:rPr>
            <w:rStyle w:val="a4"/>
            <w:rFonts w:ascii="Times New Roman" w:hAnsi="Times New Roman" w:cs="Times New Roman"/>
          </w:rPr>
          <w:t>подпунктах "а" - "в" пункта 28</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56" w:name="sub_40303"/>
      <w:bookmarkEnd w:id="155"/>
      <w:r w:rsidRPr="00A33277">
        <w:rPr>
          <w:rFonts w:ascii="Times New Roman" w:hAnsi="Times New Roman" w:cs="Times New Roman"/>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bookmarkEnd w:id="156"/>
    <w:p w:rsidR="009D5C1D" w:rsidRPr="00A33277" w:rsidRDefault="009D5C1D">
      <w:pPr>
        <w:rPr>
          <w:rFonts w:ascii="Times New Roman" w:hAnsi="Times New Roman" w:cs="Times New Roman"/>
        </w:rPr>
      </w:pPr>
      <w:r w:rsidRPr="00A33277">
        <w:rPr>
          <w:rFonts w:ascii="Times New Roman" w:hAnsi="Times New Roman" w:cs="Times New Roman"/>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sidRPr="00A33277">
          <w:rPr>
            <w:rStyle w:val="a4"/>
            <w:rFonts w:ascii="Times New Roman" w:hAnsi="Times New Roman" w:cs="Times New Roman"/>
          </w:rPr>
          <w:t>пункте 29</w:t>
        </w:r>
      </w:hyperlink>
      <w:r w:rsidRPr="00A33277">
        <w:rPr>
          <w:rFonts w:ascii="Times New Roman" w:hAnsi="Times New Roman" w:cs="Times New Roman"/>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9D5C1D" w:rsidRPr="00A33277" w:rsidRDefault="009D5C1D">
      <w:pPr>
        <w:rPr>
          <w:rFonts w:ascii="Times New Roman" w:hAnsi="Times New Roman" w:cs="Times New Roman"/>
        </w:rPr>
      </w:pPr>
      <w:bookmarkStart w:id="157" w:name="sub_4311"/>
      <w:r w:rsidRPr="00A33277">
        <w:rPr>
          <w:rFonts w:ascii="Times New Roman" w:hAnsi="Times New Roman" w:cs="Times New Roman"/>
        </w:rPr>
        <w:t>а) проект договора;</w:t>
      </w:r>
    </w:p>
    <w:p w:rsidR="009D5C1D" w:rsidRPr="00A33277" w:rsidRDefault="009D5C1D">
      <w:pPr>
        <w:rPr>
          <w:rFonts w:ascii="Times New Roman" w:hAnsi="Times New Roman" w:cs="Times New Roman"/>
        </w:rPr>
      </w:pPr>
      <w:bookmarkStart w:id="158" w:name="sub_4312"/>
      <w:bookmarkEnd w:id="157"/>
      <w:r w:rsidRPr="00A33277">
        <w:rPr>
          <w:rFonts w:ascii="Times New Roman" w:hAnsi="Times New Roman" w:cs="Times New Roman"/>
        </w:rPr>
        <w:t>б) проектная документация (в случае технологического присоединения к объектам единой национальной (общероссийской) электрической сети);</w:t>
      </w:r>
    </w:p>
    <w:p w:rsidR="009D5C1D" w:rsidRPr="00A33277" w:rsidRDefault="009D5C1D">
      <w:pPr>
        <w:rPr>
          <w:rFonts w:ascii="Times New Roman" w:hAnsi="Times New Roman" w:cs="Times New Roman"/>
        </w:rPr>
      </w:pPr>
      <w:bookmarkStart w:id="159" w:name="sub_4313"/>
      <w:bookmarkEnd w:id="158"/>
      <w:r w:rsidRPr="00A33277">
        <w:rPr>
          <w:rFonts w:ascii="Times New Roman" w:hAnsi="Times New Roman" w:cs="Times New Roman"/>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9D5C1D" w:rsidRPr="00A33277" w:rsidRDefault="009D5C1D">
      <w:pPr>
        <w:rPr>
          <w:rFonts w:ascii="Times New Roman" w:hAnsi="Times New Roman" w:cs="Times New Roman"/>
        </w:rPr>
      </w:pPr>
      <w:bookmarkStart w:id="160" w:name="sub_4314"/>
      <w:bookmarkEnd w:id="159"/>
      <w:r w:rsidRPr="00A33277">
        <w:rPr>
          <w:rFonts w:ascii="Times New Roman" w:hAnsi="Times New Roman" w:cs="Times New Roman"/>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bookmarkEnd w:id="160"/>
    <w:p w:rsidR="009D5C1D" w:rsidRPr="00A33277" w:rsidRDefault="009D5C1D">
      <w:pPr>
        <w:rPr>
          <w:rFonts w:ascii="Times New Roman" w:hAnsi="Times New Roman" w:cs="Times New Roman"/>
        </w:rPr>
      </w:pPr>
      <w:r w:rsidRPr="00A33277">
        <w:rPr>
          <w:rFonts w:ascii="Times New Roman" w:hAnsi="Times New Roman" w:cs="Times New Roman"/>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9D5C1D" w:rsidRPr="00A33277" w:rsidRDefault="009D5C1D">
      <w:pPr>
        <w:rPr>
          <w:rFonts w:ascii="Times New Roman" w:hAnsi="Times New Roman" w:cs="Times New Roman"/>
        </w:rPr>
      </w:pPr>
      <w:r w:rsidRPr="00A33277">
        <w:rPr>
          <w:rFonts w:ascii="Times New Roman" w:hAnsi="Times New Roman" w:cs="Times New Roman"/>
        </w:rPr>
        <w:t xml:space="preserve">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w:t>
      </w:r>
      <w:hyperlink r:id="rId27" w:history="1">
        <w:r w:rsidRPr="00A33277">
          <w:rPr>
            <w:rStyle w:val="a4"/>
            <w:rFonts w:ascii="Times New Roman" w:hAnsi="Times New Roman" w:cs="Times New Roman"/>
          </w:rPr>
          <w:t>ключевой ставки</w:t>
        </w:r>
      </w:hyperlink>
      <w:r w:rsidRPr="00A33277">
        <w:rPr>
          <w:rFonts w:ascii="Times New Roman" w:hAnsi="Times New Roman" w:cs="Times New Roman"/>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9D5C1D" w:rsidRPr="00A33277" w:rsidRDefault="009D5C1D">
      <w:pPr>
        <w:rPr>
          <w:rFonts w:ascii="Times New Roman" w:hAnsi="Times New Roman" w:cs="Times New Roman"/>
        </w:rPr>
      </w:pPr>
      <w:r w:rsidRPr="00A33277">
        <w:rPr>
          <w:rFonts w:ascii="Times New Roman" w:hAnsi="Times New Roman" w:cs="Times New Roman"/>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9D5C1D" w:rsidRPr="00A33277" w:rsidRDefault="009D5C1D">
      <w:pPr>
        <w:rPr>
          <w:rFonts w:ascii="Times New Roman" w:hAnsi="Times New Roman" w:cs="Times New Roman"/>
        </w:rPr>
      </w:pPr>
      <w:r w:rsidRPr="00A33277">
        <w:rPr>
          <w:rFonts w:ascii="Times New Roman" w:hAnsi="Times New Roman" w:cs="Times New Roman"/>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D5C1D" w:rsidRPr="00A33277" w:rsidRDefault="009D5C1D">
      <w:pPr>
        <w:rPr>
          <w:rFonts w:ascii="Times New Roman" w:hAnsi="Times New Roman" w:cs="Times New Roman"/>
        </w:rPr>
      </w:pPr>
      <w:r w:rsidRPr="00A33277">
        <w:rPr>
          <w:rFonts w:ascii="Times New Roman" w:hAnsi="Times New Roman" w:cs="Times New Roman"/>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9D5C1D" w:rsidRPr="00A33277" w:rsidRDefault="009D5C1D">
      <w:pPr>
        <w:rPr>
          <w:rFonts w:ascii="Times New Roman" w:hAnsi="Times New Roman" w:cs="Times New Roman"/>
        </w:rPr>
      </w:pPr>
      <w:bookmarkStart w:id="161" w:name="sub_43303"/>
      <w:r w:rsidRPr="00A33277">
        <w:rPr>
          <w:rFonts w:ascii="Times New Roman" w:hAnsi="Times New Roman" w:cs="Times New Roman"/>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bookmarkEnd w:id="161"/>
    <w:p w:rsidR="009D5C1D" w:rsidRPr="00A33277" w:rsidRDefault="009D5C1D">
      <w:pPr>
        <w:rPr>
          <w:rFonts w:ascii="Times New Roman" w:hAnsi="Times New Roman" w:cs="Times New Roman"/>
        </w:rPr>
      </w:pPr>
      <w:r w:rsidRPr="00A33277">
        <w:rPr>
          <w:rFonts w:ascii="Times New Roman" w:hAnsi="Times New Roman" w:cs="Times New Roman"/>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9D5C1D" w:rsidRPr="00A33277" w:rsidRDefault="009D5C1D">
      <w:pPr>
        <w:rPr>
          <w:rFonts w:ascii="Times New Roman" w:hAnsi="Times New Roman" w:cs="Times New Roman"/>
        </w:rPr>
      </w:pPr>
      <w:r w:rsidRPr="00A33277">
        <w:rPr>
          <w:rFonts w:ascii="Times New Roman" w:hAnsi="Times New Roman" w:cs="Times New Roman"/>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9D5C1D" w:rsidRPr="00A33277" w:rsidRDefault="009D5C1D">
      <w:pPr>
        <w:rPr>
          <w:rFonts w:ascii="Times New Roman" w:hAnsi="Times New Roman" w:cs="Times New Roman"/>
        </w:rPr>
      </w:pPr>
      <w:bookmarkStart w:id="162" w:name="sub_43403"/>
      <w:r w:rsidRPr="00A33277">
        <w:rPr>
          <w:rFonts w:ascii="Times New Roman" w:hAnsi="Times New Roman" w:cs="Times New Roman"/>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bookmarkEnd w:id="162"/>
    <w:p w:rsidR="009D5C1D" w:rsidRPr="00A33277" w:rsidRDefault="009D5C1D">
      <w:pPr>
        <w:rPr>
          <w:rFonts w:ascii="Times New Roman" w:hAnsi="Times New Roman" w:cs="Times New Roman"/>
        </w:rPr>
      </w:pPr>
      <w:r w:rsidRPr="00A33277">
        <w:rPr>
          <w:rFonts w:ascii="Times New Roman" w:hAnsi="Times New Roman" w:cs="Times New Roman"/>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9D5C1D" w:rsidRPr="00A33277" w:rsidRDefault="009D5C1D">
      <w:pPr>
        <w:rPr>
          <w:rFonts w:ascii="Times New Roman" w:hAnsi="Times New Roman" w:cs="Times New Roman"/>
        </w:rPr>
      </w:pPr>
      <w:bookmarkStart w:id="163" w:name="sub_43405"/>
      <w:r w:rsidRPr="00A33277">
        <w:rPr>
          <w:rFonts w:ascii="Times New Roman" w:hAnsi="Times New Roman" w:cs="Times New Roman"/>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sub_431" w:history="1">
        <w:r w:rsidRPr="00A33277">
          <w:rPr>
            <w:rStyle w:val="a4"/>
            <w:rFonts w:ascii="Times New Roman" w:hAnsi="Times New Roman" w:cs="Times New Roman"/>
          </w:rPr>
          <w:t>пункте 30.1</w:t>
        </w:r>
      </w:hyperlink>
      <w:r w:rsidRPr="00A33277">
        <w:rPr>
          <w:rFonts w:ascii="Times New Roman" w:hAnsi="Times New Roman" w:cs="Times New Roman"/>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163"/>
    <w:p w:rsidR="009D5C1D" w:rsidRPr="00A33277" w:rsidRDefault="009D5C1D">
      <w:pPr>
        <w:rPr>
          <w:rFonts w:ascii="Times New Roman" w:hAnsi="Times New Roman" w:cs="Times New Roman"/>
        </w:rPr>
      </w:pPr>
      <w:r w:rsidRPr="00A33277">
        <w:rPr>
          <w:rFonts w:ascii="Times New Roman" w:hAnsi="Times New Roman" w:cs="Times New Roman"/>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9D5C1D" w:rsidRPr="00A33277" w:rsidRDefault="009D5C1D">
      <w:pPr>
        <w:rPr>
          <w:rFonts w:ascii="Times New Roman" w:hAnsi="Times New Roman" w:cs="Times New Roman"/>
        </w:rPr>
      </w:pPr>
      <w:r w:rsidRPr="00A33277">
        <w:rPr>
          <w:rFonts w:ascii="Times New Roman" w:hAnsi="Times New Roman" w:cs="Times New Roman"/>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9D5C1D" w:rsidRPr="00A33277" w:rsidRDefault="009D5C1D">
      <w:pPr>
        <w:rPr>
          <w:rFonts w:ascii="Times New Roman" w:hAnsi="Times New Roman" w:cs="Times New Roman"/>
        </w:rPr>
      </w:pPr>
      <w:bookmarkStart w:id="164" w:name="sub_4353"/>
      <w:r w:rsidRPr="00A33277">
        <w:rPr>
          <w:rFonts w:ascii="Times New Roman" w:hAnsi="Times New Roman" w:cs="Times New Roman"/>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bookmarkEnd w:id="164"/>
    <w:p w:rsidR="009D5C1D" w:rsidRPr="00A33277" w:rsidRDefault="009D5C1D">
      <w:pPr>
        <w:rPr>
          <w:rFonts w:ascii="Times New Roman" w:hAnsi="Times New Roman" w:cs="Times New Roman"/>
        </w:rPr>
      </w:pPr>
      <w:r w:rsidRPr="00A33277">
        <w:rPr>
          <w:rFonts w:ascii="Times New Roman" w:hAnsi="Times New Roman" w:cs="Times New Roman"/>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sub_40281" w:history="1">
        <w:r w:rsidRPr="00A33277">
          <w:rPr>
            <w:rStyle w:val="a4"/>
            <w:rFonts w:ascii="Times New Roman" w:hAnsi="Times New Roman" w:cs="Times New Roman"/>
          </w:rPr>
          <w:t>подпунктах "а" - "в" пункта 28</w:t>
        </w:r>
      </w:hyperlink>
      <w:r w:rsidRPr="00A33277">
        <w:rPr>
          <w:rFonts w:ascii="Times New Roman" w:hAnsi="Times New Roman" w:cs="Times New Roman"/>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9D5C1D" w:rsidRPr="00A33277" w:rsidRDefault="009D5C1D">
      <w:pPr>
        <w:rPr>
          <w:rFonts w:ascii="Times New Roman" w:hAnsi="Times New Roman" w:cs="Times New Roman"/>
        </w:rPr>
      </w:pPr>
      <w:bookmarkStart w:id="165" w:name="sub_40312"/>
      <w:r w:rsidRPr="00A33277">
        <w:rPr>
          <w:rFonts w:ascii="Times New Roman" w:hAnsi="Times New Roman" w:cs="Times New Roman"/>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9D5C1D" w:rsidRPr="00A33277" w:rsidRDefault="009D5C1D">
      <w:pPr>
        <w:rPr>
          <w:rFonts w:ascii="Times New Roman" w:hAnsi="Times New Roman" w:cs="Times New Roman"/>
        </w:rPr>
      </w:pPr>
      <w:bookmarkStart w:id="166" w:name="sub_4032"/>
      <w:bookmarkEnd w:id="165"/>
      <w:r w:rsidRPr="00A33277">
        <w:rPr>
          <w:rFonts w:ascii="Times New Roman" w:hAnsi="Times New Roman" w:cs="Times New Roman"/>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D5C1D" w:rsidRPr="00A33277" w:rsidRDefault="009D5C1D">
      <w:pPr>
        <w:rPr>
          <w:rFonts w:ascii="Times New Roman" w:hAnsi="Times New Roman" w:cs="Times New Roman"/>
        </w:rPr>
      </w:pPr>
      <w:bookmarkStart w:id="167" w:name="sub_4033"/>
      <w:bookmarkEnd w:id="166"/>
      <w:r w:rsidRPr="00A33277">
        <w:rPr>
          <w:rFonts w:ascii="Times New Roman" w:hAnsi="Times New Roman" w:cs="Times New Roman"/>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9D5C1D" w:rsidRDefault="009D5C1D">
      <w:pPr>
        <w:rPr>
          <w:rFonts w:ascii="Times New Roman" w:hAnsi="Times New Roman" w:cs="Times New Roman"/>
        </w:rPr>
      </w:pPr>
      <w:bookmarkStart w:id="168" w:name="sub_40331"/>
      <w:bookmarkEnd w:id="167"/>
      <w:r w:rsidRPr="00A33277">
        <w:rPr>
          <w:rFonts w:ascii="Times New Roman" w:hAnsi="Times New Roman" w:cs="Times New Roman"/>
        </w:rPr>
        <w:t xml:space="preserve">33.1. Положения настоящего раздела не применяются к лицам, указанным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7438B" w:rsidRPr="00A33277" w:rsidRDefault="00C7438B">
      <w:pPr>
        <w:rPr>
          <w:rFonts w:ascii="Times New Roman" w:hAnsi="Times New Roman" w:cs="Times New Roman"/>
        </w:rPr>
      </w:pPr>
    </w:p>
    <w:bookmarkEnd w:id="168"/>
    <w:p w:rsidR="009D5C1D" w:rsidRPr="00A33277" w:rsidRDefault="009D5C1D">
      <w:pPr>
        <w:pStyle w:val="1"/>
        <w:rPr>
          <w:rFonts w:ascii="Times New Roman" w:hAnsi="Times New Roman" w:cs="Times New Roman"/>
        </w:rPr>
      </w:pPr>
      <w:r w:rsidRPr="00A33277">
        <w:rPr>
          <w:rFonts w:ascii="Times New Roman" w:hAnsi="Times New Roman" w:cs="Times New Roman"/>
        </w:rP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sub_4343" w:history="1">
        <w:r w:rsidRPr="00A33277">
          <w:rPr>
            <w:rStyle w:val="a4"/>
            <w:rFonts w:ascii="Times New Roman" w:hAnsi="Times New Roman" w:cs="Times New Roman"/>
          </w:rPr>
          <w:t>пункта 34.3</w:t>
        </w:r>
      </w:hyperlink>
      <w:r w:rsidRPr="00A33277">
        <w:rPr>
          <w:rFonts w:ascii="Times New Roman" w:hAnsi="Times New Roman" w:cs="Times New Roman"/>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9D5C1D" w:rsidRPr="00A33277" w:rsidRDefault="009D5C1D">
      <w:pPr>
        <w:rPr>
          <w:rFonts w:ascii="Times New Roman" w:hAnsi="Times New Roman" w:cs="Times New Roman"/>
        </w:rPr>
      </w:pPr>
      <w:bookmarkStart w:id="169" w:name="sub_40341"/>
      <w:r w:rsidRPr="00A33277">
        <w:rPr>
          <w:rFonts w:ascii="Times New Roman" w:hAnsi="Times New Roman" w:cs="Times New Roman"/>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9D5C1D" w:rsidRPr="00A33277" w:rsidRDefault="009D5C1D">
      <w:pPr>
        <w:rPr>
          <w:rFonts w:ascii="Times New Roman" w:hAnsi="Times New Roman" w:cs="Times New Roman"/>
        </w:rPr>
      </w:pPr>
      <w:bookmarkStart w:id="170" w:name="sub_40343"/>
      <w:bookmarkEnd w:id="169"/>
      <w:r w:rsidRPr="00A33277">
        <w:rPr>
          <w:rFonts w:ascii="Times New Roman" w:hAnsi="Times New Roman" w:cs="Times New Roman"/>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170"/>
    <w:p w:rsidR="009D5C1D" w:rsidRPr="00A33277" w:rsidRDefault="009D5C1D">
      <w:pPr>
        <w:rPr>
          <w:rFonts w:ascii="Times New Roman" w:hAnsi="Times New Roman" w:cs="Times New Roman"/>
        </w:rPr>
      </w:pPr>
      <w:r w:rsidRPr="00A33277">
        <w:rPr>
          <w:rFonts w:ascii="Times New Roman" w:hAnsi="Times New Roman" w:cs="Times New Roman"/>
        </w:rPr>
        <w:t>копии технических условий, выданных лицу, максимальная мощность энергопринимающих устройств которого перераспределяется;</w:t>
      </w:r>
    </w:p>
    <w:p w:rsidR="009D5C1D" w:rsidRPr="00A33277" w:rsidRDefault="009D5C1D">
      <w:pPr>
        <w:rPr>
          <w:rFonts w:ascii="Times New Roman" w:hAnsi="Times New Roman" w:cs="Times New Roman"/>
        </w:rPr>
      </w:pPr>
      <w:r w:rsidRPr="00A33277">
        <w:rPr>
          <w:rFonts w:ascii="Times New Roman" w:hAnsi="Times New Roman" w:cs="Times New Roman"/>
        </w:rPr>
        <w:t>копия акта об осуществлении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заверенная копия заключенного соглашения о перераспределении мощности.</w:t>
      </w:r>
    </w:p>
    <w:p w:rsidR="009D5C1D" w:rsidRPr="00A33277" w:rsidRDefault="009D5C1D">
      <w:pPr>
        <w:rPr>
          <w:rFonts w:ascii="Times New Roman" w:hAnsi="Times New Roman" w:cs="Times New Roman"/>
        </w:rPr>
      </w:pPr>
      <w:bookmarkStart w:id="171" w:name="sub_40348"/>
      <w:r w:rsidRPr="00A33277">
        <w:rPr>
          <w:rFonts w:ascii="Times New Roman" w:hAnsi="Times New Roman" w:cs="Times New Roman"/>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bookmarkEnd w:id="171"/>
    <w:p w:rsidR="009D5C1D" w:rsidRPr="00A33277" w:rsidRDefault="009D5C1D">
      <w:pPr>
        <w:rPr>
          <w:rFonts w:ascii="Times New Roman" w:hAnsi="Times New Roman" w:cs="Times New Roman"/>
        </w:rPr>
      </w:pPr>
      <w:r w:rsidRPr="00A33277">
        <w:rPr>
          <w:rFonts w:ascii="Times New Roman" w:hAnsi="Times New Roman" w:cs="Times New Roman"/>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9D5C1D" w:rsidRPr="00A33277" w:rsidRDefault="009D5C1D">
      <w:pPr>
        <w:rPr>
          <w:rFonts w:ascii="Times New Roman" w:hAnsi="Times New Roman" w:cs="Times New Roman"/>
        </w:rPr>
      </w:pPr>
      <w:bookmarkStart w:id="172" w:name="sub_403410"/>
      <w:r w:rsidRPr="00A33277">
        <w:rPr>
          <w:rFonts w:ascii="Times New Roman" w:hAnsi="Times New Roman" w:cs="Times New Roman"/>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172"/>
    <w:p w:rsidR="009D5C1D" w:rsidRPr="00A33277" w:rsidRDefault="009D5C1D">
      <w:pPr>
        <w:rPr>
          <w:rFonts w:ascii="Times New Roman" w:hAnsi="Times New Roman" w:cs="Times New Roman"/>
        </w:rPr>
      </w:pPr>
      <w:r w:rsidRPr="00A33277">
        <w:rPr>
          <w:rFonts w:ascii="Times New Roman" w:hAnsi="Times New Roman" w:cs="Times New Roman"/>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9D5C1D" w:rsidRPr="00A33277" w:rsidRDefault="009D5C1D">
      <w:pPr>
        <w:rPr>
          <w:rFonts w:ascii="Times New Roman" w:hAnsi="Times New Roman" w:cs="Times New Roman"/>
        </w:rPr>
      </w:pPr>
      <w:r w:rsidRPr="00A33277">
        <w:rPr>
          <w:rFonts w:ascii="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9D5C1D" w:rsidRPr="00A33277" w:rsidRDefault="009D5C1D">
      <w:pPr>
        <w:rPr>
          <w:rFonts w:ascii="Times New Roman" w:hAnsi="Times New Roman" w:cs="Times New Roman"/>
        </w:rPr>
      </w:pPr>
      <w:r w:rsidRPr="00A33277">
        <w:rPr>
          <w:rFonts w:ascii="Times New Roman" w:hAnsi="Times New Roman" w:cs="Times New Roman"/>
        </w:rPr>
        <w:t>В соглашении о перераспределении мощности предусматриваются следующие обязательства сторон:</w:t>
      </w:r>
    </w:p>
    <w:p w:rsidR="009D5C1D" w:rsidRPr="00A33277" w:rsidRDefault="009D5C1D">
      <w:pPr>
        <w:rPr>
          <w:rFonts w:ascii="Times New Roman" w:hAnsi="Times New Roman" w:cs="Times New Roman"/>
        </w:rPr>
      </w:pPr>
      <w:r w:rsidRPr="00A33277">
        <w:rPr>
          <w:rFonts w:ascii="Times New Roman" w:hAnsi="Times New Roman" w:cs="Times New Roman"/>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9D5C1D" w:rsidRPr="00A33277" w:rsidRDefault="009D5C1D">
      <w:pPr>
        <w:rPr>
          <w:rFonts w:ascii="Times New Roman" w:hAnsi="Times New Roman" w:cs="Times New Roman"/>
        </w:rPr>
      </w:pPr>
      <w:r w:rsidRPr="00A33277">
        <w:rPr>
          <w:rFonts w:ascii="Times New Roman" w:hAnsi="Times New Roman" w:cs="Times New Roman"/>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9D5C1D" w:rsidRPr="00A33277" w:rsidRDefault="009D5C1D">
      <w:pPr>
        <w:rPr>
          <w:rFonts w:ascii="Times New Roman" w:hAnsi="Times New Roman" w:cs="Times New Roman"/>
        </w:rPr>
      </w:pPr>
      <w:bookmarkStart w:id="173" w:name="sub_40342"/>
      <w:r w:rsidRPr="00A33277">
        <w:rPr>
          <w:rFonts w:ascii="Times New Roman" w:hAnsi="Times New Roman" w:cs="Times New Roman"/>
        </w:rPr>
        <w:t xml:space="preserve">Соглашение о перераспределении максимальной мощности заключается по форме согласно </w:t>
      </w:r>
      <w:hyperlink w:anchor="sub_415000" w:history="1">
        <w:r w:rsidRPr="00A33277">
          <w:rPr>
            <w:rStyle w:val="a4"/>
            <w:rFonts w:ascii="Times New Roman" w:hAnsi="Times New Roman" w:cs="Times New Roman"/>
          </w:rPr>
          <w:t>приложению N 14</w:t>
        </w:r>
      </w:hyperlink>
      <w:r w:rsidRPr="00A33277">
        <w:rPr>
          <w:rFonts w:ascii="Times New Roman" w:hAnsi="Times New Roman" w:cs="Times New Roman"/>
        </w:rPr>
        <w:t>.</w:t>
      </w:r>
    </w:p>
    <w:bookmarkEnd w:id="173"/>
    <w:p w:rsidR="009D5C1D" w:rsidRPr="00A33277" w:rsidRDefault="009D5C1D">
      <w:pPr>
        <w:rPr>
          <w:rFonts w:ascii="Times New Roman" w:hAnsi="Times New Roman" w:cs="Times New Roman"/>
        </w:rPr>
      </w:pPr>
      <w:r w:rsidRPr="00A33277">
        <w:rPr>
          <w:rFonts w:ascii="Times New Roman" w:hAnsi="Times New Roman" w:cs="Times New Roman"/>
        </w:rPr>
        <w:t xml:space="preserve">34.1. Лица, указанные в </w:t>
      </w:r>
      <w:hyperlink w:anchor="sub_4034" w:history="1">
        <w:r w:rsidRPr="00A33277">
          <w:rPr>
            <w:rStyle w:val="a4"/>
            <w:rFonts w:ascii="Times New Roman" w:hAnsi="Times New Roman" w:cs="Times New Roman"/>
          </w:rPr>
          <w:t>абзаце первом пункта 34</w:t>
        </w:r>
      </w:hyperlink>
      <w:r w:rsidRPr="00A33277">
        <w:rPr>
          <w:rFonts w:ascii="Times New Roman" w:hAnsi="Times New Roman" w:cs="Times New Roman"/>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9D5C1D" w:rsidRPr="00A33277" w:rsidRDefault="009D5C1D">
      <w:pPr>
        <w:rPr>
          <w:rFonts w:ascii="Times New Roman" w:hAnsi="Times New Roman" w:cs="Times New Roman"/>
        </w:rPr>
      </w:pPr>
      <w:r w:rsidRPr="00A33277">
        <w:rPr>
          <w:rFonts w:ascii="Times New Roman" w:hAnsi="Times New Roman" w:cs="Times New Roman"/>
        </w:rPr>
        <w:t>В заявлении должны быть указаны следующие сведения:</w:t>
      </w:r>
    </w:p>
    <w:p w:rsidR="009D5C1D" w:rsidRPr="00A33277" w:rsidRDefault="009D5C1D">
      <w:pPr>
        <w:rPr>
          <w:rFonts w:ascii="Times New Roman" w:hAnsi="Times New Roman" w:cs="Times New Roman"/>
        </w:rPr>
      </w:pPr>
      <w:r w:rsidRPr="00A33277">
        <w:rPr>
          <w:rFonts w:ascii="Times New Roman" w:hAnsi="Times New Roman"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9D5C1D" w:rsidRPr="00A33277" w:rsidRDefault="009D5C1D">
      <w:pPr>
        <w:rPr>
          <w:rFonts w:ascii="Times New Roman" w:hAnsi="Times New Roman" w:cs="Times New Roman"/>
        </w:rPr>
      </w:pPr>
      <w:r w:rsidRPr="00A33277">
        <w:rPr>
          <w:rFonts w:ascii="Times New Roman" w:hAnsi="Times New Roman" w:cs="Times New Roman"/>
        </w:rPr>
        <w:t>место нахождения энергопринимающих устройств указанного лица;</w:t>
      </w:r>
    </w:p>
    <w:p w:rsidR="009D5C1D" w:rsidRPr="00A33277" w:rsidRDefault="009D5C1D">
      <w:pPr>
        <w:rPr>
          <w:rFonts w:ascii="Times New Roman" w:hAnsi="Times New Roman" w:cs="Times New Roman"/>
        </w:rPr>
      </w:pPr>
      <w:r w:rsidRPr="00A33277">
        <w:rPr>
          <w:rFonts w:ascii="Times New Roman" w:hAnsi="Times New Roman" w:cs="Times New Roman"/>
        </w:rPr>
        <w:t>объем планируемой к перераспределению максимальной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К заявлению прилагаются:</w:t>
      </w:r>
    </w:p>
    <w:p w:rsidR="009D5C1D" w:rsidRPr="00A33277" w:rsidRDefault="009D5C1D">
      <w:pPr>
        <w:rPr>
          <w:rFonts w:ascii="Times New Roman" w:hAnsi="Times New Roman" w:cs="Times New Roman"/>
        </w:rPr>
      </w:pPr>
      <w:r w:rsidRPr="00A33277">
        <w:rPr>
          <w:rFonts w:ascii="Times New Roman" w:hAnsi="Times New Roman" w:cs="Times New Roman"/>
        </w:rPr>
        <w:t>копия акта об осуществлении технологического присоединения или иных документов, подтверждающих объем максимальной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Сетевая организация не вправе отказать лицам, указанным в </w:t>
      </w:r>
      <w:hyperlink w:anchor="sub_4034" w:history="1">
        <w:r w:rsidRPr="00A33277">
          <w:rPr>
            <w:rStyle w:val="a4"/>
            <w:rFonts w:ascii="Times New Roman" w:hAnsi="Times New Roman" w:cs="Times New Roman"/>
          </w:rPr>
          <w:t>абзаце первом пункта 34</w:t>
        </w:r>
      </w:hyperlink>
      <w:r w:rsidRPr="00A33277">
        <w:rPr>
          <w:rFonts w:ascii="Times New Roman" w:hAnsi="Times New Roman" w:cs="Times New Roman"/>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8" w:history="1">
        <w:r w:rsidRPr="00A33277">
          <w:rPr>
            <w:rStyle w:val="a4"/>
            <w:rFonts w:ascii="Times New Roman" w:hAnsi="Times New Roman" w:cs="Times New Roman"/>
          </w:rPr>
          <w:t>стандартами</w:t>
        </w:r>
      </w:hyperlink>
      <w:r w:rsidRPr="00A33277">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w:t>
      </w:r>
      <w:hyperlink r:id="rId29" w:history="1">
        <w:r w:rsidRPr="00A33277">
          <w:rPr>
            <w:rStyle w:val="a4"/>
            <w:rFonts w:ascii="Times New Roman" w:hAnsi="Times New Roman" w:cs="Times New Roman"/>
          </w:rPr>
          <w:t>постановлением</w:t>
        </w:r>
      </w:hyperlink>
      <w:r w:rsidRPr="00A33277">
        <w:rPr>
          <w:rFonts w:ascii="Times New Roman" w:hAnsi="Times New Roman" w:cs="Times New Roman"/>
        </w:rPr>
        <w:t xml:space="preserve"> Правительства Российской Федерации от 21 января 2004 г. N 24.</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Принятие заявлений от лиц, указанных в </w:t>
      </w:r>
      <w:hyperlink w:anchor="sub_4034" w:history="1">
        <w:r w:rsidRPr="00A33277">
          <w:rPr>
            <w:rStyle w:val="a4"/>
            <w:rFonts w:ascii="Times New Roman" w:hAnsi="Times New Roman" w:cs="Times New Roman"/>
          </w:rPr>
          <w:t>абзаце первом пункта 34</w:t>
        </w:r>
      </w:hyperlink>
      <w:r w:rsidRPr="00A33277">
        <w:rPr>
          <w:rFonts w:ascii="Times New Roman" w:hAnsi="Times New Roman" w:cs="Times New Roman"/>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9D5C1D" w:rsidRPr="00A33277" w:rsidRDefault="009D5C1D">
      <w:pPr>
        <w:rPr>
          <w:rFonts w:ascii="Times New Roman" w:hAnsi="Times New Roman" w:cs="Times New Roman"/>
        </w:rPr>
      </w:pPr>
      <w:r w:rsidRPr="00A33277">
        <w:rPr>
          <w:rFonts w:ascii="Times New Roman" w:hAnsi="Times New Roman" w:cs="Times New Roman"/>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9D5C1D" w:rsidRPr="00A33277" w:rsidRDefault="009D5C1D">
      <w:pPr>
        <w:rPr>
          <w:rFonts w:ascii="Times New Roman" w:hAnsi="Times New Roman" w:cs="Times New Roman"/>
        </w:rPr>
      </w:pPr>
      <w:r w:rsidRPr="00A33277">
        <w:rPr>
          <w:rFonts w:ascii="Times New Roman" w:hAnsi="Times New Roman" w:cs="Times New Roman"/>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9D5C1D" w:rsidRPr="00A33277" w:rsidRDefault="009D5C1D">
      <w:pPr>
        <w:rPr>
          <w:rFonts w:ascii="Times New Roman" w:hAnsi="Times New Roman" w:cs="Times New Roman"/>
        </w:rPr>
      </w:pPr>
      <w:bookmarkStart w:id="174" w:name="sub_4034023"/>
      <w:r w:rsidRPr="00A33277">
        <w:rPr>
          <w:rFonts w:ascii="Times New Roman" w:hAnsi="Times New Roman" w:cs="Times New Roman"/>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0" w:history="1">
        <w:r w:rsidRPr="00A33277">
          <w:rPr>
            <w:rStyle w:val="a4"/>
            <w:rFonts w:ascii="Times New Roman" w:hAnsi="Times New Roman" w:cs="Times New Roman"/>
          </w:rPr>
          <w:t>стандартами</w:t>
        </w:r>
      </w:hyperlink>
      <w:r w:rsidRPr="00A33277">
        <w:rPr>
          <w:rFonts w:ascii="Times New Roman" w:hAnsi="Times New Roman" w:cs="Times New Roman"/>
        </w:rPr>
        <w:t xml:space="preserve"> раскрытия информации субъектами оптового и розничных рынков электрической энергии, утвержденными </w:t>
      </w:r>
      <w:hyperlink r:id="rId31" w:history="1">
        <w:r w:rsidRPr="00A33277">
          <w:rPr>
            <w:rStyle w:val="a4"/>
            <w:rFonts w:ascii="Times New Roman" w:hAnsi="Times New Roman" w:cs="Times New Roman"/>
          </w:rPr>
          <w:t>постановлением</w:t>
        </w:r>
      </w:hyperlink>
      <w:r w:rsidRPr="00A33277">
        <w:rPr>
          <w:rFonts w:ascii="Times New Roman" w:hAnsi="Times New Roman" w:cs="Times New Roman"/>
        </w:rPr>
        <w:t xml:space="preserve"> Правительства Российской Федерации от 21 января 2004 г. N 24.</w:t>
      </w:r>
    </w:p>
    <w:bookmarkEnd w:id="174"/>
    <w:p w:rsidR="009D5C1D" w:rsidRPr="00A33277" w:rsidRDefault="009D5C1D">
      <w:pPr>
        <w:rPr>
          <w:rFonts w:ascii="Times New Roman" w:hAnsi="Times New Roman" w:cs="Times New Roman"/>
        </w:rPr>
      </w:pPr>
      <w:r w:rsidRPr="00A33277">
        <w:rPr>
          <w:rFonts w:ascii="Times New Roman" w:hAnsi="Times New Roman" w:cs="Times New Roman"/>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9D5C1D" w:rsidRPr="00A33277" w:rsidRDefault="009D5C1D">
      <w:pPr>
        <w:rPr>
          <w:rFonts w:ascii="Times New Roman" w:hAnsi="Times New Roman" w:cs="Times New Roman"/>
        </w:rPr>
      </w:pPr>
      <w:bookmarkStart w:id="175" w:name="sub_43431"/>
      <w:r w:rsidRPr="00A33277">
        <w:rPr>
          <w:rFonts w:ascii="Times New Roman" w:hAnsi="Times New Roman" w:cs="Times New Roman"/>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9D5C1D" w:rsidRPr="00A33277" w:rsidRDefault="009D5C1D">
      <w:pPr>
        <w:rPr>
          <w:rFonts w:ascii="Times New Roman" w:hAnsi="Times New Roman" w:cs="Times New Roman"/>
        </w:rPr>
      </w:pPr>
      <w:bookmarkStart w:id="176" w:name="sub_43432"/>
      <w:bookmarkEnd w:id="175"/>
      <w:r w:rsidRPr="00A33277">
        <w:rPr>
          <w:rFonts w:ascii="Times New Roman" w:hAnsi="Times New Roman" w:cs="Times New Roman"/>
        </w:rPr>
        <w:t>б) лица, технологическое присоединение которых осуществлено по временной схеме электроснабжения;</w:t>
      </w:r>
    </w:p>
    <w:p w:rsidR="009D5C1D" w:rsidRPr="00A33277" w:rsidRDefault="009D5C1D">
      <w:pPr>
        <w:rPr>
          <w:rFonts w:ascii="Times New Roman" w:hAnsi="Times New Roman" w:cs="Times New Roman"/>
        </w:rPr>
      </w:pPr>
      <w:bookmarkStart w:id="177" w:name="sub_43433"/>
      <w:bookmarkEnd w:id="176"/>
      <w:r w:rsidRPr="00A33277">
        <w:rPr>
          <w:rFonts w:ascii="Times New Roman" w:hAnsi="Times New Roman" w:cs="Times New Roman"/>
        </w:rPr>
        <w:t>в) физические лица в отношении энергопринимающих устройств, максимальная мощность которых составляет до 15 кВт включительно;</w:t>
      </w:r>
    </w:p>
    <w:p w:rsidR="009D5C1D" w:rsidRPr="00A33277" w:rsidRDefault="009D5C1D">
      <w:pPr>
        <w:rPr>
          <w:rFonts w:ascii="Times New Roman" w:hAnsi="Times New Roman" w:cs="Times New Roman"/>
        </w:rPr>
      </w:pPr>
      <w:bookmarkStart w:id="178" w:name="sub_43434"/>
      <w:bookmarkEnd w:id="177"/>
      <w:r w:rsidRPr="00A33277">
        <w:rPr>
          <w:rFonts w:ascii="Times New Roman" w:hAnsi="Times New Roman" w:cs="Times New Roman"/>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9D5C1D" w:rsidRPr="00A33277" w:rsidRDefault="009D5C1D">
      <w:pPr>
        <w:rPr>
          <w:rFonts w:ascii="Times New Roman" w:hAnsi="Times New Roman" w:cs="Times New Roman"/>
        </w:rPr>
      </w:pPr>
      <w:bookmarkStart w:id="179" w:name="sub_43435"/>
      <w:bookmarkEnd w:id="178"/>
      <w:r w:rsidRPr="00A33277">
        <w:rPr>
          <w:rFonts w:ascii="Times New Roman" w:hAnsi="Times New Roman" w:cs="Times New Roman"/>
        </w:rPr>
        <w:t>д) лица, не внесшие плату за технологическое присоединение либо внесшие плату за технологическое присоединение не в полном объеме.</w:t>
      </w:r>
    </w:p>
    <w:bookmarkEnd w:id="179"/>
    <w:p w:rsidR="009D5C1D" w:rsidRPr="00A33277" w:rsidRDefault="009D5C1D">
      <w:pPr>
        <w:rPr>
          <w:rFonts w:ascii="Times New Roman" w:hAnsi="Times New Roman" w:cs="Times New Roman"/>
        </w:rPr>
      </w:pPr>
      <w:r w:rsidRPr="00A33277">
        <w:rPr>
          <w:rFonts w:ascii="Times New Roman" w:hAnsi="Times New Roman" w:cs="Times New Roman"/>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9D5C1D" w:rsidRPr="00A33277" w:rsidRDefault="009D5C1D">
      <w:pPr>
        <w:rPr>
          <w:rFonts w:ascii="Times New Roman" w:hAnsi="Times New Roman" w:cs="Times New Roman"/>
        </w:rPr>
      </w:pPr>
      <w:r w:rsidRPr="00A33277">
        <w:rPr>
          <w:rFonts w:ascii="Times New Roman" w:hAnsi="Times New Roman" w:cs="Times New Roman"/>
        </w:rPr>
        <w:t>В запросе расчета указываются:</w:t>
      </w:r>
    </w:p>
    <w:p w:rsidR="009D5C1D" w:rsidRPr="00A33277" w:rsidRDefault="009D5C1D">
      <w:pPr>
        <w:rPr>
          <w:rFonts w:ascii="Times New Roman" w:hAnsi="Times New Roman" w:cs="Times New Roman"/>
        </w:rPr>
      </w:pPr>
      <w:r w:rsidRPr="00A33277">
        <w:rPr>
          <w:rFonts w:ascii="Times New Roman" w:hAnsi="Times New Roman" w:cs="Times New Roman"/>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9D5C1D" w:rsidRPr="00A33277" w:rsidRDefault="009D5C1D">
      <w:pPr>
        <w:rPr>
          <w:rFonts w:ascii="Times New Roman" w:hAnsi="Times New Roman" w:cs="Times New Roman"/>
        </w:rPr>
      </w:pPr>
      <w:bookmarkStart w:id="180" w:name="sub_40355"/>
      <w:r w:rsidRPr="00A33277">
        <w:rPr>
          <w:rFonts w:ascii="Times New Roman" w:hAnsi="Times New Roman" w:cs="Times New Roman"/>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bookmarkEnd w:id="180"/>
    <w:p w:rsidR="009D5C1D" w:rsidRPr="00A33277" w:rsidRDefault="009D5C1D">
      <w:pPr>
        <w:rPr>
          <w:rFonts w:ascii="Times New Roman" w:hAnsi="Times New Roman" w:cs="Times New Roman"/>
        </w:rPr>
      </w:pPr>
      <w:r w:rsidRPr="00A33277">
        <w:rPr>
          <w:rFonts w:ascii="Times New Roman" w:hAnsi="Times New Roman" w:cs="Times New Roman"/>
        </w:rPr>
        <w:t xml:space="preserve">36. В случае если иное не установлено </w:t>
      </w:r>
      <w:hyperlink w:anchor="sub_4039" w:history="1">
        <w:r w:rsidRPr="00A33277">
          <w:rPr>
            <w:rStyle w:val="a4"/>
            <w:rFonts w:ascii="Times New Roman" w:hAnsi="Times New Roman" w:cs="Times New Roman"/>
          </w:rPr>
          <w:t>пунктом 39</w:t>
        </w:r>
      </w:hyperlink>
      <w:r w:rsidRPr="00A33277">
        <w:rPr>
          <w:rFonts w:ascii="Times New Roman" w:hAnsi="Times New Roman" w:cs="Times New Roman"/>
        </w:rPr>
        <w:t xml:space="preserve"> настоящих Правил, сетевая организация по обращению лиц, указанных в </w:t>
      </w:r>
      <w:hyperlink w:anchor="sub_4035" w:history="1">
        <w:r w:rsidRPr="00A33277">
          <w:rPr>
            <w:rStyle w:val="a4"/>
            <w:rFonts w:ascii="Times New Roman" w:hAnsi="Times New Roman" w:cs="Times New Roman"/>
          </w:rPr>
          <w:t>пункте 35</w:t>
        </w:r>
      </w:hyperlink>
      <w:r w:rsidRPr="00A33277">
        <w:rPr>
          <w:rFonts w:ascii="Times New Roman" w:hAnsi="Times New Roman" w:cs="Times New Roman"/>
        </w:rPr>
        <w:t xml:space="preserve"> настоящих Правил, в течение 30 дней обязана направить этим лицам в письменном виде информацию, содержащую:</w:t>
      </w:r>
    </w:p>
    <w:p w:rsidR="009D5C1D" w:rsidRPr="00A33277" w:rsidRDefault="009D5C1D">
      <w:pPr>
        <w:rPr>
          <w:rFonts w:ascii="Times New Roman" w:hAnsi="Times New Roman" w:cs="Times New Roman"/>
        </w:rPr>
      </w:pPr>
      <w:bookmarkStart w:id="181" w:name="sub_40362"/>
      <w:r w:rsidRPr="00A33277">
        <w:rPr>
          <w:rFonts w:ascii="Times New Roman" w:hAnsi="Times New Roman" w:cs="Times New Roman"/>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181"/>
    <w:p w:rsidR="009D5C1D" w:rsidRPr="00A33277" w:rsidRDefault="009D5C1D">
      <w:pPr>
        <w:rPr>
          <w:rFonts w:ascii="Times New Roman" w:hAnsi="Times New Roman" w:cs="Times New Roman"/>
        </w:rPr>
      </w:pPr>
      <w:r w:rsidRPr="00A33277">
        <w:rPr>
          <w:rFonts w:ascii="Times New Roman" w:hAnsi="Times New Roman" w:cs="Times New Roman"/>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9D5C1D" w:rsidRPr="00A33277" w:rsidRDefault="009D5C1D">
      <w:pPr>
        <w:rPr>
          <w:rFonts w:ascii="Times New Roman" w:hAnsi="Times New Roman" w:cs="Times New Roman"/>
        </w:rPr>
      </w:pPr>
      <w:bookmarkStart w:id="182" w:name="sub_40364"/>
      <w:r w:rsidRPr="00A33277">
        <w:rPr>
          <w:rFonts w:ascii="Times New Roman" w:hAnsi="Times New Roman" w:cs="Times New Roman"/>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9D5C1D" w:rsidRPr="00A33277" w:rsidRDefault="009D5C1D">
      <w:pPr>
        <w:rPr>
          <w:rFonts w:ascii="Times New Roman" w:hAnsi="Times New Roman" w:cs="Times New Roman"/>
        </w:rPr>
      </w:pPr>
      <w:bookmarkStart w:id="183" w:name="sub_40365"/>
      <w:bookmarkEnd w:id="182"/>
      <w:r w:rsidRPr="00A33277">
        <w:rPr>
          <w:rFonts w:ascii="Times New Roman" w:hAnsi="Times New Roman" w:cs="Times New Roman"/>
        </w:rPr>
        <w:t>срок осуществления сетевой организацией мероприятий по технологическому присоединению.</w:t>
      </w:r>
    </w:p>
    <w:bookmarkEnd w:id="183"/>
    <w:p w:rsidR="009D5C1D" w:rsidRPr="00A33277" w:rsidRDefault="009D5C1D">
      <w:pPr>
        <w:rPr>
          <w:rFonts w:ascii="Times New Roman" w:hAnsi="Times New Roman" w:cs="Times New Roman"/>
        </w:rPr>
      </w:pPr>
      <w:r w:rsidRPr="00A33277">
        <w:rPr>
          <w:rFonts w:ascii="Times New Roman" w:hAnsi="Times New Roman" w:cs="Times New Roman"/>
        </w:rPr>
        <w:t>Информация предоставляется на возмездной основе, при этом плата не может составлять более 550 рублей по запросу расчета.</w:t>
      </w:r>
    </w:p>
    <w:p w:rsidR="009D5C1D" w:rsidRPr="00A33277" w:rsidRDefault="009D5C1D">
      <w:pPr>
        <w:rPr>
          <w:rFonts w:ascii="Times New Roman" w:hAnsi="Times New Roman" w:cs="Times New Roman"/>
        </w:rPr>
      </w:pPr>
      <w:bookmarkStart w:id="184" w:name="sub_40372"/>
      <w:r w:rsidRPr="00A33277">
        <w:rPr>
          <w:rFonts w:ascii="Times New Roman" w:hAnsi="Times New Roman" w:cs="Times New Roman"/>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9D5C1D" w:rsidRPr="00A33277" w:rsidRDefault="009D5C1D">
      <w:pPr>
        <w:rPr>
          <w:rFonts w:ascii="Times New Roman" w:hAnsi="Times New Roman" w:cs="Times New Roman"/>
        </w:rPr>
      </w:pPr>
      <w:bookmarkStart w:id="185" w:name="sub_4000855"/>
      <w:bookmarkEnd w:id="184"/>
      <w:r w:rsidRPr="00A33277">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9D5C1D" w:rsidRPr="00A33277" w:rsidRDefault="009D5C1D">
      <w:pPr>
        <w:rPr>
          <w:rFonts w:ascii="Times New Roman" w:hAnsi="Times New Roman" w:cs="Times New Roman"/>
        </w:rPr>
      </w:pPr>
      <w:bookmarkStart w:id="186" w:name="sub_1031055"/>
      <w:bookmarkEnd w:id="185"/>
      <w:r w:rsidRPr="00A33277">
        <w:rPr>
          <w:rFonts w:ascii="Times New Roman" w:hAnsi="Times New Roman" w:cs="Times New Roman"/>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186"/>
    <w:p w:rsidR="009D5C1D" w:rsidRPr="00A33277" w:rsidRDefault="009D5C1D">
      <w:pPr>
        <w:rPr>
          <w:rFonts w:ascii="Times New Roman" w:hAnsi="Times New Roman" w:cs="Times New Roman"/>
        </w:rPr>
      </w:pPr>
      <w:r w:rsidRPr="00A33277">
        <w:rPr>
          <w:rFonts w:ascii="Times New Roman" w:hAnsi="Times New Roman" w:cs="Times New Roman"/>
        </w:rPr>
        <w:t>120 дней - для заявителей, максимальная мощность энергопринимающих устройств которых составляет до 670 кВт;</w:t>
      </w:r>
    </w:p>
    <w:p w:rsidR="009D5C1D" w:rsidRPr="00A33277" w:rsidRDefault="009D5C1D">
      <w:pPr>
        <w:rPr>
          <w:rFonts w:ascii="Times New Roman" w:hAnsi="Times New Roman" w:cs="Times New Roman"/>
        </w:rPr>
      </w:pPr>
      <w:bookmarkStart w:id="187" w:name="sub_40375"/>
      <w:r w:rsidRPr="00A33277">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9D5C1D" w:rsidRPr="00A33277" w:rsidRDefault="009D5C1D">
      <w:pPr>
        <w:rPr>
          <w:rFonts w:ascii="Times New Roman" w:hAnsi="Times New Roman" w:cs="Times New Roman"/>
        </w:rPr>
      </w:pPr>
      <w:bookmarkStart w:id="188" w:name="sub_40376"/>
      <w:bookmarkEnd w:id="187"/>
      <w:r w:rsidRPr="00A33277">
        <w:rPr>
          <w:rFonts w:ascii="Times New Roman" w:hAnsi="Times New Roman" w:cs="Times New Roman"/>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188"/>
    <w:p w:rsidR="009D5C1D" w:rsidRPr="00A33277" w:rsidRDefault="009D5C1D">
      <w:pPr>
        <w:rPr>
          <w:rFonts w:ascii="Times New Roman" w:hAnsi="Times New Roman" w:cs="Times New Roman"/>
        </w:rPr>
      </w:pPr>
      <w:r w:rsidRPr="00A33277">
        <w:rPr>
          <w:rFonts w:ascii="Times New Roman" w:hAnsi="Times New Roman" w:cs="Times New Roman"/>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sidRPr="00A33277">
          <w:rPr>
            <w:rStyle w:val="a4"/>
            <w:rFonts w:ascii="Times New Roman" w:hAnsi="Times New Roman" w:cs="Times New Roman"/>
          </w:rPr>
          <w:t>пунктом 16</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189" w:name="sub_40378"/>
      <w:r w:rsidRPr="00A33277">
        <w:rPr>
          <w:rFonts w:ascii="Times New Roman" w:hAnsi="Times New Roman" w:cs="Times New Roman"/>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bookmarkEnd w:id="189"/>
    <w:p w:rsidR="009D5C1D" w:rsidRPr="00A33277" w:rsidRDefault="009D5C1D">
      <w:pPr>
        <w:rPr>
          <w:rFonts w:ascii="Times New Roman" w:hAnsi="Times New Roman" w:cs="Times New Roman"/>
        </w:rPr>
      </w:pPr>
      <w:r w:rsidRPr="00A33277">
        <w:rPr>
          <w:rFonts w:ascii="Times New Roman" w:hAnsi="Times New Roman" w:cs="Times New Roman"/>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9D5C1D" w:rsidRPr="00A33277" w:rsidRDefault="009D5C1D">
      <w:pPr>
        <w:rPr>
          <w:rFonts w:ascii="Times New Roman" w:hAnsi="Times New Roman" w:cs="Times New Roman"/>
        </w:rPr>
      </w:pPr>
      <w:r w:rsidRPr="00A33277">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9D5C1D" w:rsidRPr="00A33277" w:rsidRDefault="009D5C1D">
      <w:pPr>
        <w:rPr>
          <w:rFonts w:ascii="Times New Roman" w:hAnsi="Times New Roman" w:cs="Times New Roman"/>
        </w:rPr>
      </w:pPr>
      <w:r w:rsidRPr="00A33277">
        <w:rPr>
          <w:rFonts w:ascii="Times New Roman" w:hAnsi="Times New Roman" w:cs="Times New Roman"/>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9D5C1D" w:rsidRPr="00A33277" w:rsidRDefault="009D5C1D">
      <w:pPr>
        <w:rPr>
          <w:rFonts w:ascii="Times New Roman" w:hAnsi="Times New Roman" w:cs="Times New Roman"/>
        </w:rPr>
      </w:pPr>
      <w:r w:rsidRPr="00A33277">
        <w:rPr>
          <w:rFonts w:ascii="Times New Roman" w:hAnsi="Times New Roman" w:cs="Times New Roman"/>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9D5C1D" w:rsidRPr="00A33277" w:rsidRDefault="009D5C1D">
      <w:pPr>
        <w:rPr>
          <w:rFonts w:ascii="Times New Roman" w:hAnsi="Times New Roman" w:cs="Times New Roman"/>
        </w:rPr>
      </w:pPr>
      <w:r w:rsidRPr="00A33277">
        <w:rPr>
          <w:rFonts w:ascii="Times New Roman" w:hAnsi="Times New Roman" w:cs="Times New Roman"/>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9D5C1D" w:rsidRPr="00A33277" w:rsidRDefault="009D5C1D">
      <w:pPr>
        <w:rPr>
          <w:rFonts w:ascii="Times New Roman" w:hAnsi="Times New Roman" w:cs="Times New Roman"/>
        </w:rPr>
      </w:pPr>
      <w:r w:rsidRPr="00A33277">
        <w:rPr>
          <w:rFonts w:ascii="Times New Roman" w:hAnsi="Times New Roman" w:cs="Times New Roman"/>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9D5C1D" w:rsidRPr="00A33277" w:rsidRDefault="009D5C1D">
      <w:pPr>
        <w:rPr>
          <w:rFonts w:ascii="Times New Roman" w:hAnsi="Times New Roman" w:cs="Times New Roman"/>
        </w:rPr>
      </w:pPr>
      <w:r w:rsidRPr="00A33277">
        <w:rPr>
          <w:rFonts w:ascii="Times New Roman" w:hAnsi="Times New Roman" w:cs="Times New Roman"/>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9D5C1D" w:rsidRPr="00A33277" w:rsidRDefault="009D5C1D">
      <w:pPr>
        <w:rPr>
          <w:rFonts w:ascii="Times New Roman" w:hAnsi="Times New Roman" w:cs="Times New Roman"/>
        </w:rPr>
      </w:pPr>
      <w:r w:rsidRPr="00A33277">
        <w:rPr>
          <w:rFonts w:ascii="Times New Roman" w:hAnsi="Times New Roman" w:cs="Times New Roman"/>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9D5C1D" w:rsidRPr="00A33277" w:rsidRDefault="009D5C1D">
      <w:pPr>
        <w:rPr>
          <w:rFonts w:ascii="Times New Roman" w:hAnsi="Times New Roman" w:cs="Times New Roman"/>
        </w:rPr>
      </w:pPr>
      <w:r w:rsidRPr="00A33277">
        <w:rPr>
          <w:rFonts w:ascii="Times New Roman" w:hAnsi="Times New Roman" w:cs="Times New Roman"/>
        </w:rPr>
        <w:t>о величине максимальной мощности объектов заявителя после перераспределения;</w:t>
      </w:r>
    </w:p>
    <w:p w:rsidR="009D5C1D" w:rsidRPr="00A33277" w:rsidRDefault="009D5C1D">
      <w:pPr>
        <w:rPr>
          <w:rFonts w:ascii="Times New Roman" w:hAnsi="Times New Roman" w:cs="Times New Roman"/>
        </w:rPr>
      </w:pPr>
      <w:r w:rsidRPr="00A33277">
        <w:rPr>
          <w:rFonts w:ascii="Times New Roman" w:hAnsi="Times New Roman" w:cs="Times New Roman"/>
        </w:rPr>
        <w:t>о мероприятиях по перераспределению максимальной мощности по точкам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9D5C1D" w:rsidRPr="00A33277" w:rsidRDefault="009D5C1D">
      <w:pPr>
        <w:rPr>
          <w:rFonts w:ascii="Times New Roman" w:hAnsi="Times New Roman" w:cs="Times New Roman"/>
        </w:rPr>
      </w:pPr>
      <w:r w:rsidRPr="00A33277">
        <w:rPr>
          <w:rFonts w:ascii="Times New Roman" w:hAnsi="Times New Roman" w:cs="Times New Roman"/>
        </w:rPr>
        <w:t>о требованиях к релейной защите и автоматике, в том числе к противоаварийной и режимной автоматике.</w:t>
      </w:r>
    </w:p>
    <w:p w:rsidR="009D5C1D" w:rsidRPr="00A33277" w:rsidRDefault="009D5C1D">
      <w:pPr>
        <w:rPr>
          <w:rFonts w:ascii="Times New Roman" w:hAnsi="Times New Roman" w:cs="Times New Roman"/>
        </w:rPr>
      </w:pPr>
      <w:r w:rsidRPr="00A33277">
        <w:rPr>
          <w:rFonts w:ascii="Times New Roman" w:hAnsi="Times New Roman" w:cs="Times New Roman"/>
        </w:rPr>
        <w:t xml:space="preserve">39. Сетевая организация вправе отказать в представлении информации, указанной в </w:t>
      </w:r>
      <w:hyperlink w:anchor="sub_4036" w:history="1">
        <w:r w:rsidRPr="00A33277">
          <w:rPr>
            <w:rStyle w:val="a4"/>
            <w:rFonts w:ascii="Times New Roman" w:hAnsi="Times New Roman" w:cs="Times New Roman"/>
          </w:rPr>
          <w:t>пункте 36</w:t>
        </w:r>
      </w:hyperlink>
      <w:r w:rsidRPr="00A33277">
        <w:rPr>
          <w:rFonts w:ascii="Times New Roman" w:hAnsi="Times New Roman" w:cs="Times New Roman"/>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9D5C1D" w:rsidRPr="00A33277" w:rsidRDefault="009D5C1D">
      <w:pPr>
        <w:rPr>
          <w:rFonts w:ascii="Times New Roman" w:hAnsi="Times New Roman" w:cs="Times New Roman"/>
        </w:rPr>
      </w:pPr>
      <w:bookmarkStart w:id="190" w:name="sub_40391"/>
      <w:r w:rsidRPr="00A33277">
        <w:rPr>
          <w:rFonts w:ascii="Times New Roman" w:hAnsi="Times New Roman" w:cs="Times New Roman"/>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9D5C1D" w:rsidRPr="00A33277" w:rsidRDefault="009D5C1D">
      <w:pPr>
        <w:rPr>
          <w:rFonts w:ascii="Times New Roman" w:hAnsi="Times New Roman" w:cs="Times New Roman"/>
        </w:rPr>
      </w:pPr>
      <w:bookmarkStart w:id="191" w:name="sub_40392"/>
      <w:bookmarkEnd w:id="190"/>
      <w:r w:rsidRPr="00A33277">
        <w:rPr>
          <w:rFonts w:ascii="Times New Roman" w:hAnsi="Times New Roman" w:cs="Times New Roman"/>
        </w:rPr>
        <w:t xml:space="preserve">б) уведомление о перераспределении и (или) запрос расчета не содержат сведений, установленных </w:t>
      </w:r>
      <w:hyperlink w:anchor="sub_4034" w:history="1">
        <w:r w:rsidRPr="00A33277">
          <w:rPr>
            <w:rStyle w:val="a4"/>
            <w:rFonts w:ascii="Times New Roman" w:hAnsi="Times New Roman" w:cs="Times New Roman"/>
          </w:rPr>
          <w:t>пунктами 34</w:t>
        </w:r>
      </w:hyperlink>
      <w:r w:rsidRPr="00A33277">
        <w:rPr>
          <w:rFonts w:ascii="Times New Roman" w:hAnsi="Times New Roman" w:cs="Times New Roman"/>
        </w:rPr>
        <w:t xml:space="preserve"> и </w:t>
      </w:r>
      <w:hyperlink w:anchor="sub_4035" w:history="1">
        <w:r w:rsidRPr="00A33277">
          <w:rPr>
            <w:rStyle w:val="a4"/>
            <w:rFonts w:ascii="Times New Roman" w:hAnsi="Times New Roman" w:cs="Times New Roman"/>
          </w:rPr>
          <w:t>35</w:t>
        </w:r>
      </w:hyperlink>
      <w:r w:rsidRPr="00A33277">
        <w:rPr>
          <w:rFonts w:ascii="Times New Roman" w:hAnsi="Times New Roman" w:cs="Times New Roman"/>
        </w:rPr>
        <w:t xml:space="preserve"> настоящих Правил, либо содержат недостоверные сведения;</w:t>
      </w:r>
    </w:p>
    <w:p w:rsidR="009D5C1D" w:rsidRPr="00A33277" w:rsidRDefault="009D5C1D">
      <w:pPr>
        <w:rPr>
          <w:rFonts w:ascii="Times New Roman" w:hAnsi="Times New Roman" w:cs="Times New Roman"/>
        </w:rPr>
      </w:pPr>
      <w:bookmarkStart w:id="192" w:name="sub_40393"/>
      <w:bookmarkEnd w:id="191"/>
      <w:r w:rsidRPr="00A33277">
        <w:rPr>
          <w:rFonts w:ascii="Times New Roman" w:hAnsi="Times New Roman" w:cs="Times New Roman"/>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bookmarkEnd w:id="192"/>
    <w:p w:rsidR="009D5C1D" w:rsidRPr="00A33277" w:rsidRDefault="009D5C1D">
      <w:pPr>
        <w:rPr>
          <w:rFonts w:ascii="Times New Roman" w:hAnsi="Times New Roman" w:cs="Times New Roman"/>
        </w:rPr>
      </w:pPr>
      <w:r w:rsidRPr="00A33277">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9D5C1D" w:rsidRPr="00A33277" w:rsidRDefault="009D5C1D">
      <w:pPr>
        <w:rPr>
          <w:rFonts w:ascii="Times New Roman" w:hAnsi="Times New Roman" w:cs="Times New Roman"/>
        </w:rPr>
      </w:pPr>
      <w:r w:rsidRPr="00A33277">
        <w:rPr>
          <w:rFonts w:ascii="Times New Roman" w:hAnsi="Times New Roman" w:cs="Times New Roman"/>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9D5C1D" w:rsidRPr="00A33277" w:rsidRDefault="009D5C1D">
      <w:pPr>
        <w:rPr>
          <w:rFonts w:ascii="Times New Roman" w:hAnsi="Times New Roman" w:cs="Times New Roman"/>
        </w:rPr>
      </w:pPr>
      <w:bookmarkStart w:id="193" w:name="sub_4040"/>
      <w:r w:rsidRPr="00A33277">
        <w:rPr>
          <w:rFonts w:ascii="Times New Roman" w:hAnsi="Times New Roman" w:cs="Times New Roman"/>
        </w:rPr>
        <w:t>40. </w:t>
      </w:r>
      <w:hyperlink r:id="rId32"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bookmarkEnd w:id="193"/>
    <w:p w:rsidR="009D5C1D" w:rsidRPr="00A33277" w:rsidRDefault="009D5C1D">
      <w:pPr>
        <w:rPr>
          <w:rFonts w:ascii="Times New Roman" w:hAnsi="Times New Roman" w:cs="Times New Roman"/>
        </w:rPr>
      </w:pPr>
      <w:r w:rsidRPr="00A33277">
        <w:rPr>
          <w:rFonts w:ascii="Times New Roman" w:hAnsi="Times New Roman" w:cs="Times New Roman"/>
        </w:rPr>
        <w:t xml:space="preserve">40.1. Заявители (за исключением лиц, указанных в </w:t>
      </w:r>
      <w:hyperlink w:anchor="sub_4013" w:history="1">
        <w:r w:rsidRPr="00A33277">
          <w:rPr>
            <w:rStyle w:val="a4"/>
            <w:rFonts w:ascii="Times New Roman" w:hAnsi="Times New Roman" w:cs="Times New Roman"/>
          </w:rPr>
          <w:t>пункте 13</w:t>
        </w:r>
      </w:hyperlink>
      <w:r w:rsidRPr="00A33277">
        <w:rPr>
          <w:rFonts w:ascii="Times New Roman" w:hAnsi="Times New Roman" w:cs="Times New Roman"/>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9D5C1D" w:rsidRPr="00A33277" w:rsidRDefault="009D5C1D">
      <w:pPr>
        <w:rPr>
          <w:rFonts w:ascii="Times New Roman" w:hAnsi="Times New Roman" w:cs="Times New Roman"/>
        </w:rPr>
      </w:pPr>
      <w:r w:rsidRPr="00A33277">
        <w:rPr>
          <w:rFonts w:ascii="Times New Roman" w:hAnsi="Times New Roman" w:cs="Times New Roman"/>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В заявке об уменьшении максимальной мощности указываются:</w:t>
      </w:r>
    </w:p>
    <w:p w:rsidR="009D5C1D" w:rsidRPr="00A33277" w:rsidRDefault="009D5C1D">
      <w:pPr>
        <w:rPr>
          <w:rFonts w:ascii="Times New Roman" w:hAnsi="Times New Roman" w:cs="Times New Roman"/>
        </w:rPr>
      </w:pPr>
      <w:r w:rsidRPr="00A33277">
        <w:rPr>
          <w:rFonts w:ascii="Times New Roman" w:hAnsi="Times New Roman" w:cs="Times New Roman"/>
        </w:rPr>
        <w:t>наименование и реквизиты заявителя;</w:t>
      </w:r>
    </w:p>
    <w:p w:rsidR="009D5C1D" w:rsidRPr="00A33277" w:rsidRDefault="009D5C1D">
      <w:pPr>
        <w:rPr>
          <w:rFonts w:ascii="Times New Roman" w:hAnsi="Times New Roman" w:cs="Times New Roman"/>
        </w:rPr>
      </w:pPr>
      <w:r w:rsidRPr="00A33277">
        <w:rPr>
          <w:rFonts w:ascii="Times New Roman" w:hAnsi="Times New Roman" w:cs="Times New Roman"/>
        </w:rPr>
        <w:t>местонахождение этих устройств (электрических сетей);</w:t>
      </w:r>
    </w:p>
    <w:p w:rsidR="009D5C1D" w:rsidRPr="00A33277" w:rsidRDefault="009D5C1D">
      <w:pPr>
        <w:rPr>
          <w:rFonts w:ascii="Times New Roman" w:hAnsi="Times New Roman" w:cs="Times New Roman"/>
        </w:rPr>
      </w:pPr>
      <w:r w:rsidRPr="00A33277">
        <w:rPr>
          <w:rFonts w:ascii="Times New Roman" w:hAnsi="Times New Roman" w:cs="Times New Roman"/>
        </w:rPr>
        <w:t>объем максимальной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объем мощности, на который уменьшается максимальная мощность.</w:t>
      </w:r>
    </w:p>
    <w:p w:rsidR="009D5C1D" w:rsidRPr="00A33277" w:rsidRDefault="009D5C1D">
      <w:pPr>
        <w:rPr>
          <w:rFonts w:ascii="Times New Roman" w:hAnsi="Times New Roman" w:cs="Times New Roman"/>
        </w:rPr>
      </w:pPr>
      <w:r w:rsidRPr="00A33277">
        <w:rPr>
          <w:rFonts w:ascii="Times New Roman" w:hAnsi="Times New Roman" w:cs="Times New Roman"/>
        </w:rPr>
        <w:t>К заявке прилагаются копии документов о технологическом присоединении.</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9D5C1D" w:rsidRPr="00A33277" w:rsidRDefault="009D5C1D">
      <w:pPr>
        <w:rPr>
          <w:rFonts w:ascii="Times New Roman" w:hAnsi="Times New Roman" w:cs="Times New Roman"/>
        </w:rPr>
      </w:pPr>
      <w:r w:rsidRPr="00A33277">
        <w:rPr>
          <w:rFonts w:ascii="Times New Roman" w:hAnsi="Times New Roman" w:cs="Times New Roman"/>
        </w:rPr>
        <w:t xml:space="preserve">40.2. Сетевая организация при обращении заявителей, указанных в </w:t>
      </w:r>
      <w:hyperlink w:anchor="sub_40401" w:history="1">
        <w:r w:rsidRPr="00A33277">
          <w:rPr>
            <w:rStyle w:val="a4"/>
            <w:rFonts w:ascii="Times New Roman" w:hAnsi="Times New Roman" w:cs="Times New Roman"/>
          </w:rPr>
          <w:t>пункте 40.1</w:t>
        </w:r>
      </w:hyperlink>
      <w:r w:rsidRPr="00A33277">
        <w:rPr>
          <w:rFonts w:ascii="Times New Roman" w:hAnsi="Times New Roman" w:cs="Times New Roman"/>
        </w:rPr>
        <w:t xml:space="preserve"> настоящих Правил, в течение 30 дней со дня такого обращения обязана направить этим заявителям:</w:t>
      </w:r>
    </w:p>
    <w:p w:rsidR="009D5C1D" w:rsidRPr="00A33277" w:rsidRDefault="009D5C1D">
      <w:pPr>
        <w:rPr>
          <w:rFonts w:ascii="Times New Roman" w:hAnsi="Times New Roman" w:cs="Times New Roman"/>
        </w:rPr>
      </w:pPr>
      <w:r w:rsidRPr="00A33277">
        <w:rPr>
          <w:rFonts w:ascii="Times New Roman" w:hAnsi="Times New Roman" w:cs="Times New Roman"/>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9D5C1D" w:rsidRPr="00A33277" w:rsidRDefault="009D5C1D">
      <w:pPr>
        <w:rPr>
          <w:rFonts w:ascii="Times New Roman" w:hAnsi="Times New Roman" w:cs="Times New Roman"/>
        </w:rPr>
      </w:pPr>
      <w:r w:rsidRPr="00A33277">
        <w:rPr>
          <w:rFonts w:ascii="Times New Roman" w:hAnsi="Times New Roman" w:cs="Times New Roman"/>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9D5C1D" w:rsidRPr="00A33277" w:rsidRDefault="009D5C1D">
      <w:pPr>
        <w:rPr>
          <w:rFonts w:ascii="Times New Roman" w:hAnsi="Times New Roman" w:cs="Times New Roman"/>
        </w:rPr>
      </w:pPr>
      <w:r w:rsidRPr="00A33277">
        <w:rPr>
          <w:rFonts w:ascii="Times New Roman" w:hAnsi="Times New Roman" w:cs="Times New Roman"/>
        </w:rPr>
        <w:t xml:space="preserve">40.3. При осуществлении технологического присоединения посредством перераспределения мощности в соответствии с </w:t>
      </w:r>
      <w:hyperlink w:anchor="sub_4034" w:history="1">
        <w:r w:rsidRPr="00A33277">
          <w:rPr>
            <w:rStyle w:val="a4"/>
            <w:rFonts w:ascii="Times New Roman" w:hAnsi="Times New Roman" w:cs="Times New Roman"/>
          </w:rPr>
          <w:t>пунктами 34 - 39</w:t>
        </w:r>
      </w:hyperlink>
      <w:r w:rsidRPr="00A33277">
        <w:rPr>
          <w:rFonts w:ascii="Times New Roman" w:hAnsi="Times New Roman" w:cs="Times New Roman"/>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sub_40401" w:history="1">
        <w:r w:rsidRPr="00A33277">
          <w:rPr>
            <w:rStyle w:val="a4"/>
            <w:rFonts w:ascii="Times New Roman" w:hAnsi="Times New Roman" w:cs="Times New Roman"/>
          </w:rPr>
          <w:t>пунктами 40.1 - 40.2</w:t>
        </w:r>
      </w:hyperlink>
      <w:r w:rsidRPr="00A33277">
        <w:rPr>
          <w:rFonts w:ascii="Times New Roman" w:hAnsi="Times New Roman" w:cs="Times New Roman"/>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9D5C1D" w:rsidRPr="00A33277" w:rsidRDefault="009D5C1D">
      <w:pPr>
        <w:rPr>
          <w:rFonts w:ascii="Times New Roman" w:hAnsi="Times New Roman" w:cs="Times New Roman"/>
        </w:rPr>
      </w:pPr>
      <w:r w:rsidRPr="00A33277">
        <w:rPr>
          <w:rFonts w:ascii="Times New Roman" w:hAnsi="Times New Roman" w:cs="Times New Roman"/>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9D5C1D" w:rsidRPr="00A33277" w:rsidRDefault="009D5C1D">
      <w:pPr>
        <w:rPr>
          <w:rFonts w:ascii="Times New Roman" w:hAnsi="Times New Roman" w:cs="Times New Roman"/>
        </w:rPr>
      </w:pPr>
      <w:r w:rsidRPr="00A33277">
        <w:rPr>
          <w:rFonts w:ascii="Times New Roman" w:hAnsi="Times New Roman" w:cs="Times New Roman"/>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9D5C1D" w:rsidRPr="00A33277" w:rsidRDefault="009D5C1D">
      <w:pPr>
        <w:rPr>
          <w:rFonts w:ascii="Times New Roman" w:hAnsi="Times New Roman" w:cs="Times New Roman"/>
        </w:rPr>
      </w:pPr>
      <w:r w:rsidRPr="00A33277">
        <w:rPr>
          <w:rFonts w:ascii="Times New Roman" w:hAnsi="Times New Roman" w:cs="Times New Roman"/>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9D5C1D" w:rsidRPr="00A33277" w:rsidRDefault="009D5C1D">
      <w:pPr>
        <w:rPr>
          <w:rFonts w:ascii="Times New Roman" w:hAnsi="Times New Roman" w:cs="Times New Roman"/>
        </w:rPr>
      </w:pPr>
      <w:r w:rsidRPr="00A33277">
        <w:rPr>
          <w:rFonts w:ascii="Times New Roman" w:hAnsi="Times New Roman" w:cs="Times New Roman"/>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9D5C1D" w:rsidRPr="00A33277" w:rsidRDefault="009D5C1D">
      <w:pPr>
        <w:rPr>
          <w:rFonts w:ascii="Times New Roman" w:hAnsi="Times New Roman" w:cs="Times New Roman"/>
        </w:rPr>
      </w:pPr>
      <w:bookmarkStart w:id="194" w:name="sub_44061"/>
      <w:r w:rsidRPr="00A33277">
        <w:rPr>
          <w:rFonts w:ascii="Times New Roman" w:hAnsi="Times New Roman" w:cs="Times New Roman"/>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D5C1D" w:rsidRPr="00A33277" w:rsidRDefault="009D5C1D">
      <w:pPr>
        <w:rPr>
          <w:rFonts w:ascii="Times New Roman" w:hAnsi="Times New Roman" w:cs="Times New Roman"/>
        </w:rPr>
      </w:pPr>
      <w:bookmarkStart w:id="195" w:name="sub_44062"/>
      <w:bookmarkEnd w:id="194"/>
      <w:r w:rsidRPr="00A33277">
        <w:rPr>
          <w:rFonts w:ascii="Times New Roman" w:hAnsi="Times New Roman" w:cs="Times New Roman"/>
        </w:rPr>
        <w:t>б) наименование и местонахождение энергопринимающих устройств сторон опосредованного присоединения.</w:t>
      </w:r>
    </w:p>
    <w:bookmarkEnd w:id="195"/>
    <w:p w:rsidR="009D5C1D" w:rsidRPr="00A33277" w:rsidRDefault="009D5C1D">
      <w:pPr>
        <w:rPr>
          <w:rFonts w:ascii="Times New Roman" w:hAnsi="Times New Roman" w:cs="Times New Roman"/>
        </w:rPr>
      </w:pPr>
      <w:r w:rsidRPr="00A33277">
        <w:rPr>
          <w:rFonts w:ascii="Times New Roman" w:hAnsi="Times New Roman" w:cs="Times New Roman"/>
        </w:rPr>
        <w:t xml:space="preserve">40.7. К уведомлению об опосредованном присоединении, предусмотренному </w:t>
      </w:r>
      <w:hyperlink w:anchor="sub_4406" w:history="1">
        <w:r w:rsidRPr="00A33277">
          <w:rPr>
            <w:rStyle w:val="a4"/>
            <w:rFonts w:ascii="Times New Roman" w:hAnsi="Times New Roman" w:cs="Times New Roman"/>
          </w:rPr>
          <w:t>пунктом 40.6</w:t>
        </w:r>
      </w:hyperlink>
      <w:r w:rsidRPr="00A33277">
        <w:rPr>
          <w:rFonts w:ascii="Times New Roman" w:hAnsi="Times New Roman" w:cs="Times New Roman"/>
        </w:rPr>
        <w:t xml:space="preserve"> настоящих Правил, прилагаются:</w:t>
      </w:r>
    </w:p>
    <w:p w:rsidR="009D5C1D" w:rsidRPr="00A33277" w:rsidRDefault="009D5C1D">
      <w:pPr>
        <w:rPr>
          <w:rFonts w:ascii="Times New Roman" w:hAnsi="Times New Roman" w:cs="Times New Roman"/>
        </w:rPr>
      </w:pPr>
      <w:bookmarkStart w:id="196" w:name="sub_44071"/>
      <w:r w:rsidRPr="00A33277">
        <w:rPr>
          <w:rFonts w:ascii="Times New Roman" w:hAnsi="Times New Roman" w:cs="Times New Roman"/>
        </w:rPr>
        <w:t>а) копия технических условий, выданных владельцу ранее присоединенных энергопринимающих устройств;</w:t>
      </w:r>
    </w:p>
    <w:p w:rsidR="009D5C1D" w:rsidRPr="00A33277" w:rsidRDefault="009D5C1D">
      <w:pPr>
        <w:rPr>
          <w:rFonts w:ascii="Times New Roman" w:hAnsi="Times New Roman" w:cs="Times New Roman"/>
        </w:rPr>
      </w:pPr>
      <w:bookmarkStart w:id="197" w:name="sub_44072"/>
      <w:bookmarkEnd w:id="196"/>
      <w:r w:rsidRPr="00A33277">
        <w:rPr>
          <w:rFonts w:ascii="Times New Roman" w:hAnsi="Times New Roman" w:cs="Times New Roman"/>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9D5C1D" w:rsidRPr="00A33277" w:rsidRDefault="009D5C1D">
      <w:pPr>
        <w:rPr>
          <w:rFonts w:ascii="Times New Roman" w:hAnsi="Times New Roman" w:cs="Times New Roman"/>
        </w:rPr>
      </w:pPr>
      <w:bookmarkStart w:id="198" w:name="sub_44073"/>
      <w:bookmarkEnd w:id="197"/>
      <w:r w:rsidRPr="00A33277">
        <w:rPr>
          <w:rFonts w:ascii="Times New Roman" w:hAnsi="Times New Roman" w:cs="Times New Roman"/>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bookmarkEnd w:id="198"/>
    <w:p w:rsidR="009D5C1D" w:rsidRPr="00A33277" w:rsidRDefault="009D5C1D">
      <w:pPr>
        <w:rPr>
          <w:rFonts w:ascii="Times New Roman" w:hAnsi="Times New Roman" w:cs="Times New Roman"/>
        </w:rPr>
      </w:pPr>
      <w:r w:rsidRPr="00A33277">
        <w:rPr>
          <w:rFonts w:ascii="Times New Roman" w:hAnsi="Times New Roman" w:cs="Times New Roman"/>
        </w:rPr>
        <w:t xml:space="preserve">40.8. В соглашении, указанном в </w:t>
      </w:r>
      <w:hyperlink w:anchor="sub_44073" w:history="1">
        <w:r w:rsidRPr="00A33277">
          <w:rPr>
            <w:rStyle w:val="a4"/>
            <w:rFonts w:ascii="Times New Roman" w:hAnsi="Times New Roman" w:cs="Times New Roman"/>
          </w:rPr>
          <w:t>подпункте "в" пункта 40.7</w:t>
        </w:r>
      </w:hyperlink>
      <w:r w:rsidRPr="00A33277">
        <w:rPr>
          <w:rFonts w:ascii="Times New Roman" w:hAnsi="Times New Roman" w:cs="Times New Roman"/>
        </w:rPr>
        <w:t xml:space="preserve"> настоящих Правил, предусматриваются следующие условия:</w:t>
      </w:r>
    </w:p>
    <w:p w:rsidR="009D5C1D" w:rsidRPr="00A33277" w:rsidRDefault="009D5C1D">
      <w:pPr>
        <w:rPr>
          <w:rFonts w:ascii="Times New Roman" w:hAnsi="Times New Roman" w:cs="Times New Roman"/>
        </w:rPr>
      </w:pPr>
      <w:bookmarkStart w:id="199" w:name="sub_44081"/>
      <w:r w:rsidRPr="00A33277">
        <w:rPr>
          <w:rFonts w:ascii="Times New Roman" w:hAnsi="Times New Roman" w:cs="Times New Roman"/>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9D5C1D" w:rsidRPr="00A33277" w:rsidRDefault="009D5C1D">
      <w:pPr>
        <w:rPr>
          <w:rFonts w:ascii="Times New Roman" w:hAnsi="Times New Roman" w:cs="Times New Roman"/>
        </w:rPr>
      </w:pPr>
      <w:bookmarkStart w:id="200" w:name="sub_44082"/>
      <w:bookmarkEnd w:id="199"/>
      <w:r w:rsidRPr="00A33277">
        <w:rPr>
          <w:rFonts w:ascii="Times New Roman" w:hAnsi="Times New Roman" w:cs="Times New Roman"/>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bookmarkEnd w:id="200"/>
    <w:p w:rsidR="009D5C1D" w:rsidRPr="00A33277" w:rsidRDefault="009D5C1D">
      <w:pPr>
        <w:rPr>
          <w:rFonts w:ascii="Times New Roman" w:hAnsi="Times New Roman" w:cs="Times New Roman"/>
        </w:rPr>
      </w:pPr>
      <w:r w:rsidRPr="00A33277">
        <w:rPr>
          <w:rFonts w:ascii="Times New Roman" w:hAnsi="Times New Roman" w:cs="Times New Roman"/>
        </w:rPr>
        <w:t xml:space="preserve">40.9. Уведомление об опосредованном присоединении и прилагаемые к нему документы, предусмотренные </w:t>
      </w:r>
      <w:hyperlink w:anchor="sub_4407" w:history="1">
        <w:r w:rsidRPr="00A33277">
          <w:rPr>
            <w:rStyle w:val="a4"/>
            <w:rFonts w:ascii="Times New Roman" w:hAnsi="Times New Roman" w:cs="Times New Roman"/>
          </w:rPr>
          <w:t>пунктом 40.7</w:t>
        </w:r>
      </w:hyperlink>
      <w:r w:rsidRPr="00A33277">
        <w:rPr>
          <w:rFonts w:ascii="Times New Roman" w:hAnsi="Times New Roman" w:cs="Times New Roman"/>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9D5C1D" w:rsidRPr="00A33277" w:rsidRDefault="009D5C1D">
      <w:pPr>
        <w:rPr>
          <w:rFonts w:ascii="Times New Roman" w:hAnsi="Times New Roman" w:cs="Times New Roman"/>
        </w:rPr>
      </w:pPr>
      <w:r w:rsidRPr="00A33277">
        <w:rPr>
          <w:rFonts w:ascii="Times New Roman" w:hAnsi="Times New Roman" w:cs="Times New Roman"/>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201" w:name="sub_4500"/>
      <w:r w:rsidRPr="00A33277">
        <w:rPr>
          <w:rFonts w:ascii="Times New Roman" w:hAnsi="Times New Roman" w:cs="Times New Roman"/>
        </w:rPr>
        <w:t>V. Особенности технологического присоединения объектов электросетевого хозяйства</w:t>
      </w:r>
    </w:p>
    <w:bookmarkEnd w:id="20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41. Сетевая организация обязана подать заявку на технологическое присоединение к сетям смежной сетевой организации в случаях, если:</w:t>
      </w:r>
    </w:p>
    <w:p w:rsidR="009D5C1D" w:rsidRPr="00A33277" w:rsidRDefault="009D5C1D">
      <w:pPr>
        <w:rPr>
          <w:rFonts w:ascii="Times New Roman" w:hAnsi="Times New Roman" w:cs="Times New Roman"/>
        </w:rPr>
      </w:pPr>
      <w:bookmarkStart w:id="202" w:name="sub_40412"/>
      <w:r w:rsidRPr="00A33277">
        <w:rPr>
          <w:rFonts w:ascii="Times New Roman" w:hAnsi="Times New Roman" w:cs="Times New Roman"/>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9D5C1D" w:rsidRPr="00A33277" w:rsidRDefault="009D5C1D">
      <w:pPr>
        <w:rPr>
          <w:rFonts w:ascii="Times New Roman" w:hAnsi="Times New Roman" w:cs="Times New Roman"/>
        </w:rPr>
      </w:pPr>
      <w:bookmarkStart w:id="203" w:name="sub_4413"/>
      <w:bookmarkEnd w:id="202"/>
      <w:r w:rsidRPr="00A33277">
        <w:rPr>
          <w:rFonts w:ascii="Times New Roman" w:hAnsi="Times New Roman" w:cs="Times New Roman"/>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9D5C1D" w:rsidRPr="00A33277" w:rsidRDefault="009D5C1D">
      <w:pPr>
        <w:rPr>
          <w:rFonts w:ascii="Times New Roman" w:hAnsi="Times New Roman" w:cs="Times New Roman"/>
        </w:rPr>
      </w:pPr>
      <w:bookmarkStart w:id="204" w:name="sub_4414"/>
      <w:bookmarkEnd w:id="203"/>
      <w:r w:rsidRPr="00A33277">
        <w:rPr>
          <w:rFonts w:ascii="Times New Roman" w:hAnsi="Times New Roman" w:cs="Times New Roman"/>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bookmarkEnd w:id="204"/>
    <w:p w:rsidR="009D5C1D" w:rsidRPr="00A33277" w:rsidRDefault="009D5C1D">
      <w:pPr>
        <w:rPr>
          <w:rFonts w:ascii="Times New Roman" w:hAnsi="Times New Roman" w:cs="Times New Roman"/>
        </w:rPr>
      </w:pPr>
      <w:r w:rsidRPr="00A33277">
        <w:rPr>
          <w:rFonts w:ascii="Times New Roman" w:hAnsi="Times New Roman" w:cs="Times New Roman"/>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9D5C1D" w:rsidRPr="00A33277" w:rsidRDefault="009D5C1D">
      <w:pPr>
        <w:rPr>
          <w:rFonts w:ascii="Times New Roman" w:hAnsi="Times New Roman" w:cs="Times New Roman"/>
        </w:rPr>
      </w:pPr>
      <w:bookmarkStart w:id="205" w:name="sub_40422"/>
      <w:r w:rsidRPr="00A33277">
        <w:rPr>
          <w:rFonts w:ascii="Times New Roman" w:hAnsi="Times New Roman" w:cs="Times New Roman"/>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9D5C1D" w:rsidRPr="00A33277" w:rsidRDefault="009D5C1D">
      <w:pPr>
        <w:rPr>
          <w:rFonts w:ascii="Times New Roman" w:hAnsi="Times New Roman" w:cs="Times New Roman"/>
        </w:rPr>
      </w:pPr>
      <w:bookmarkStart w:id="206" w:name="sub_4423"/>
      <w:bookmarkEnd w:id="205"/>
      <w:r w:rsidRPr="00A33277">
        <w:rPr>
          <w:rFonts w:ascii="Times New Roman" w:hAnsi="Times New Roman" w:cs="Times New Roman"/>
        </w:rPr>
        <w:t xml:space="preserve">При наличии оснований, предусмотренных </w:t>
      </w:r>
      <w:hyperlink w:anchor="sub_4414" w:history="1">
        <w:r w:rsidRPr="00A33277">
          <w:rPr>
            <w:rStyle w:val="a4"/>
            <w:rFonts w:ascii="Times New Roman" w:hAnsi="Times New Roman" w:cs="Times New Roman"/>
          </w:rPr>
          <w:t>абзацем четвертым пункта 41</w:t>
        </w:r>
      </w:hyperlink>
      <w:r w:rsidRPr="00A33277">
        <w:rPr>
          <w:rFonts w:ascii="Times New Roman" w:hAnsi="Times New Roman" w:cs="Times New Roman"/>
        </w:rPr>
        <w:t xml:space="preserve">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bookmarkEnd w:id="206"/>
    <w:p w:rsidR="009D5C1D" w:rsidRPr="00A33277" w:rsidRDefault="009D5C1D">
      <w:pPr>
        <w:rPr>
          <w:rFonts w:ascii="Times New Roman" w:hAnsi="Times New Roman" w:cs="Times New Roman"/>
        </w:rPr>
      </w:pPr>
      <w:r w:rsidRPr="00A33277">
        <w:rPr>
          <w:rFonts w:ascii="Times New Roman" w:hAnsi="Times New Roman" w:cs="Times New Roman"/>
        </w:rPr>
        <w:t>43. Каждая сетевая организация обязана уведомлять вышестоящую смежную сетевую организацию:</w:t>
      </w:r>
    </w:p>
    <w:p w:rsidR="009D5C1D" w:rsidRPr="00A33277" w:rsidRDefault="009D5C1D">
      <w:pPr>
        <w:rPr>
          <w:rFonts w:ascii="Times New Roman" w:hAnsi="Times New Roman" w:cs="Times New Roman"/>
        </w:rPr>
      </w:pPr>
      <w:r w:rsidRPr="00A33277">
        <w:rPr>
          <w:rFonts w:ascii="Times New Roman" w:hAnsi="Times New Roman" w:cs="Times New Roman"/>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9D5C1D" w:rsidRPr="00A33277" w:rsidRDefault="009D5C1D">
      <w:pPr>
        <w:rPr>
          <w:rFonts w:ascii="Times New Roman" w:hAnsi="Times New Roman" w:cs="Times New Roman"/>
        </w:rPr>
      </w:pPr>
      <w:r w:rsidRPr="00A33277">
        <w:rPr>
          <w:rFonts w:ascii="Times New Roman" w:hAnsi="Times New Roman" w:cs="Times New Roman"/>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9D5C1D" w:rsidRPr="00A33277" w:rsidRDefault="009D5C1D">
      <w:pPr>
        <w:rPr>
          <w:rFonts w:ascii="Times New Roman" w:hAnsi="Times New Roman" w:cs="Times New Roman"/>
        </w:rPr>
      </w:pPr>
      <w:r w:rsidRPr="00A33277">
        <w:rPr>
          <w:rFonts w:ascii="Times New Roman" w:hAnsi="Times New Roman" w:cs="Times New Roman"/>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9D5C1D" w:rsidRPr="00A33277" w:rsidRDefault="009D5C1D">
      <w:pPr>
        <w:rPr>
          <w:rFonts w:ascii="Times New Roman" w:hAnsi="Times New Roman" w:cs="Times New Roman"/>
        </w:rPr>
      </w:pPr>
      <w:bookmarkStart w:id="207" w:name="sub_40435"/>
      <w:r w:rsidRPr="00A33277">
        <w:rPr>
          <w:rFonts w:ascii="Times New Roman" w:hAnsi="Times New Roman" w:cs="Times New Roman"/>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bookmarkEnd w:id="207"/>
    <w:p w:rsidR="009D5C1D" w:rsidRPr="00A33277" w:rsidRDefault="009D5C1D">
      <w:pPr>
        <w:rPr>
          <w:rFonts w:ascii="Times New Roman" w:hAnsi="Times New Roman" w:cs="Times New Roman"/>
        </w:rPr>
      </w:pPr>
      <w:r w:rsidRPr="00A33277">
        <w:rPr>
          <w:rFonts w:ascii="Times New Roman" w:hAnsi="Times New Roman" w:cs="Times New Roman"/>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sub_4009" w:history="1">
        <w:r w:rsidRPr="00A33277">
          <w:rPr>
            <w:rStyle w:val="a4"/>
            <w:rFonts w:ascii="Times New Roman" w:hAnsi="Times New Roman" w:cs="Times New Roman"/>
          </w:rPr>
          <w:t>пунктах 9</w:t>
        </w:r>
      </w:hyperlink>
      <w:r w:rsidRPr="00A33277">
        <w:rPr>
          <w:rFonts w:ascii="Times New Roman" w:hAnsi="Times New Roman" w:cs="Times New Roman"/>
        </w:rPr>
        <w:t xml:space="preserve"> и </w:t>
      </w:r>
      <w:hyperlink w:anchor="sub_4010" w:history="1">
        <w:r w:rsidRPr="00A33277">
          <w:rPr>
            <w:rStyle w:val="a4"/>
            <w:rFonts w:ascii="Times New Roman" w:hAnsi="Times New Roman" w:cs="Times New Roman"/>
          </w:rPr>
          <w:t>10</w:t>
        </w:r>
      </w:hyperlink>
      <w:r w:rsidRPr="00A33277">
        <w:rPr>
          <w:rFonts w:ascii="Times New Roman" w:hAnsi="Times New Roman" w:cs="Times New Roman"/>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208" w:name="sub_4600"/>
      <w:r w:rsidRPr="00A33277">
        <w:rPr>
          <w:rFonts w:ascii="Times New Roman" w:hAnsi="Times New Roman" w:cs="Times New Roman"/>
        </w:rP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bookmarkEnd w:id="208"/>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hyperlink r:id="rId33"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p w:rsidR="009D5C1D" w:rsidRPr="00A33277" w:rsidRDefault="009D5C1D">
      <w:pPr>
        <w:pStyle w:val="afa"/>
        <w:rPr>
          <w:rFonts w:ascii="Times New Roman" w:hAnsi="Times New Roman" w:cs="Times New Roman"/>
          <w:color w:val="000000"/>
          <w:sz w:val="16"/>
          <w:szCs w:val="16"/>
        </w:rPr>
      </w:pPr>
      <w:r w:rsidRPr="00A33277">
        <w:rPr>
          <w:rFonts w:ascii="Times New Roman" w:hAnsi="Times New Roman" w:cs="Times New Roman"/>
          <w:color w:val="000000"/>
          <w:sz w:val="16"/>
          <w:szCs w:val="16"/>
        </w:rPr>
        <w:t>Информация об изменениях:</w:t>
      </w:r>
    </w:p>
    <w:p w:rsidR="009D5C1D" w:rsidRPr="00A33277" w:rsidRDefault="009D5C1D">
      <w:pPr>
        <w:pStyle w:val="afb"/>
        <w:rPr>
          <w:rFonts w:ascii="Times New Roman" w:hAnsi="Times New Roman" w:cs="Times New Roman"/>
        </w:rPr>
      </w:pPr>
      <w:r w:rsidRPr="00A33277">
        <w:rPr>
          <w:rFonts w:ascii="Times New Roman" w:hAnsi="Times New Roman" w:cs="Times New Roman"/>
        </w:rPr>
        <w:t xml:space="preserve">См. текст </w:t>
      </w:r>
      <w:hyperlink r:id="rId34" w:history="1">
        <w:r w:rsidRPr="00A33277">
          <w:rPr>
            <w:rStyle w:val="a4"/>
            <w:rFonts w:ascii="Times New Roman" w:hAnsi="Times New Roman" w:cs="Times New Roman"/>
          </w:rPr>
          <w:t>раздела VI</w:t>
        </w:r>
      </w:hyperlink>
    </w:p>
    <w:bookmarkStart w:id="209" w:name="sub_4700"/>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"garantF1://70341582.112"</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26 августа 2013 г. N 737 Правила дополнены разделом VII</w:t>
      </w:r>
    </w:p>
    <w:bookmarkEnd w:id="209"/>
    <w:p w:rsidR="009D5C1D" w:rsidRPr="00A33277" w:rsidRDefault="009D5C1D">
      <w:pPr>
        <w:pStyle w:val="1"/>
        <w:rPr>
          <w:rFonts w:ascii="Times New Roman" w:hAnsi="Times New Roman" w:cs="Times New Roman"/>
        </w:rPr>
      </w:pPr>
      <w:r w:rsidRPr="00A33277">
        <w:rPr>
          <w:rFonts w:ascii="Times New Roman" w:hAnsi="Times New Roman" w:cs="Times New Roman"/>
        </w:rPr>
        <w:t>VII. Особенности временного технологического присоединения</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210" w:name="sub_4050"/>
      <w:r w:rsidRPr="00A33277">
        <w:rPr>
          <w:rFonts w:ascii="Times New Roman" w:hAnsi="Times New Roman" w:cs="Times New Roman"/>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bookmarkEnd w:id="210"/>
    <w:p w:rsidR="009D5C1D" w:rsidRPr="00A33277" w:rsidRDefault="009D5C1D">
      <w:pPr>
        <w:rPr>
          <w:rFonts w:ascii="Times New Roman" w:hAnsi="Times New Roman" w:cs="Times New Roman"/>
        </w:rPr>
      </w:pPr>
      <w:r w:rsidRPr="00A33277">
        <w:rPr>
          <w:rFonts w:ascii="Times New Roman" w:hAnsi="Times New Roman" w:cs="Times New Roman"/>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9D5C1D" w:rsidRPr="00A33277" w:rsidRDefault="009D5C1D">
      <w:pPr>
        <w:rPr>
          <w:rFonts w:ascii="Times New Roman" w:hAnsi="Times New Roman" w:cs="Times New Roman"/>
        </w:rPr>
      </w:pPr>
      <w:bookmarkStart w:id="211" w:name="sub_4051"/>
      <w:r w:rsidRPr="00A33277">
        <w:rPr>
          <w:rFonts w:ascii="Times New Roman" w:hAnsi="Times New Roman" w:cs="Times New Roman"/>
        </w:rPr>
        <w:t>51. Для осуществления временного технологического присоединения необходимо одновременное соблюдение следующих условий:</w:t>
      </w:r>
    </w:p>
    <w:p w:rsidR="009D5C1D" w:rsidRPr="00A33277" w:rsidRDefault="009D5C1D">
      <w:pPr>
        <w:rPr>
          <w:rFonts w:ascii="Times New Roman" w:hAnsi="Times New Roman" w:cs="Times New Roman"/>
        </w:rPr>
      </w:pPr>
      <w:bookmarkStart w:id="212" w:name="sub_40511"/>
      <w:bookmarkEnd w:id="211"/>
      <w:r w:rsidRPr="00A33277">
        <w:rPr>
          <w:rFonts w:ascii="Times New Roman" w:hAnsi="Times New Roman" w:cs="Times New Roman"/>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9D5C1D" w:rsidRPr="00A33277" w:rsidRDefault="009D5C1D">
      <w:pPr>
        <w:rPr>
          <w:rFonts w:ascii="Times New Roman" w:hAnsi="Times New Roman" w:cs="Times New Roman"/>
        </w:rPr>
      </w:pPr>
      <w:bookmarkStart w:id="213" w:name="sub_40512"/>
      <w:bookmarkEnd w:id="212"/>
      <w:r w:rsidRPr="00A33277">
        <w:rPr>
          <w:rFonts w:ascii="Times New Roman" w:hAnsi="Times New Roman" w:cs="Times New Roman"/>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9D5C1D" w:rsidRPr="00A33277" w:rsidRDefault="009D5C1D">
      <w:pPr>
        <w:rPr>
          <w:rFonts w:ascii="Times New Roman" w:hAnsi="Times New Roman" w:cs="Times New Roman"/>
        </w:rPr>
      </w:pPr>
      <w:bookmarkStart w:id="214" w:name="sub_4052"/>
      <w:bookmarkEnd w:id="213"/>
      <w:r w:rsidRPr="00A33277">
        <w:rPr>
          <w:rFonts w:ascii="Times New Roman" w:hAnsi="Times New Roman" w:cs="Times New Roman"/>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bookmarkEnd w:id="214"/>
    <w:p w:rsidR="009D5C1D" w:rsidRPr="00A33277" w:rsidRDefault="009D5C1D">
      <w:pPr>
        <w:rPr>
          <w:rFonts w:ascii="Times New Roman" w:hAnsi="Times New Roman" w:cs="Times New Roman"/>
        </w:rPr>
      </w:pPr>
      <w:r w:rsidRPr="00A33277">
        <w:rPr>
          <w:rFonts w:ascii="Times New Roman" w:hAnsi="Times New Roman" w:cs="Times New Roman"/>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9D5C1D" w:rsidRPr="00A33277" w:rsidRDefault="009D5C1D">
      <w:pPr>
        <w:rPr>
          <w:rFonts w:ascii="Times New Roman" w:hAnsi="Times New Roman" w:cs="Times New Roman"/>
        </w:rPr>
      </w:pPr>
      <w:r w:rsidRPr="00A33277">
        <w:rPr>
          <w:rFonts w:ascii="Times New Roman" w:hAnsi="Times New Roman" w:cs="Times New Roman"/>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sub_4028" w:history="1">
        <w:r w:rsidRPr="00A33277">
          <w:rPr>
            <w:rStyle w:val="a4"/>
            <w:rFonts w:ascii="Times New Roman" w:hAnsi="Times New Roman" w:cs="Times New Roman"/>
          </w:rPr>
          <w:t>пунктом 28</w:t>
        </w:r>
      </w:hyperlink>
      <w:r w:rsidRPr="00A33277">
        <w:rPr>
          <w:rFonts w:ascii="Times New Roman" w:hAnsi="Times New Roman" w:cs="Times New Roman"/>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9D5C1D" w:rsidRPr="00A33277" w:rsidRDefault="009D5C1D">
      <w:pPr>
        <w:rPr>
          <w:rFonts w:ascii="Times New Roman" w:hAnsi="Times New Roman" w:cs="Times New Roman"/>
        </w:rPr>
      </w:pPr>
      <w:bookmarkStart w:id="215" w:name="sub_4534"/>
      <w:r w:rsidRPr="00A33277">
        <w:rPr>
          <w:rFonts w:ascii="Times New Roman" w:hAnsi="Times New Roman" w:cs="Times New Roman"/>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bookmarkEnd w:id="215"/>
    <w:p w:rsidR="009D5C1D" w:rsidRPr="00A33277" w:rsidRDefault="009D5C1D">
      <w:pPr>
        <w:rPr>
          <w:rFonts w:ascii="Times New Roman" w:hAnsi="Times New Roman" w:cs="Times New Roman"/>
        </w:rPr>
      </w:pPr>
      <w:r w:rsidRPr="00A33277">
        <w:rPr>
          <w:rFonts w:ascii="Times New Roman" w:hAnsi="Times New Roman" w:cs="Times New Roman"/>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sub_4015" w:history="1">
        <w:r w:rsidRPr="00A33277">
          <w:rPr>
            <w:rStyle w:val="a4"/>
            <w:rFonts w:ascii="Times New Roman" w:hAnsi="Times New Roman" w:cs="Times New Roman"/>
          </w:rPr>
          <w:t>пунктом 15</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216" w:name="sub_4054"/>
      <w:r w:rsidRPr="00A33277">
        <w:rPr>
          <w:rFonts w:ascii="Times New Roman" w:hAnsi="Times New Roman" w:cs="Times New Roman"/>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9D5C1D" w:rsidRPr="00A33277" w:rsidRDefault="009D5C1D">
      <w:pPr>
        <w:rPr>
          <w:rFonts w:ascii="Times New Roman" w:hAnsi="Times New Roman" w:cs="Times New Roman"/>
        </w:rPr>
      </w:pPr>
      <w:bookmarkStart w:id="217" w:name="sub_40541"/>
      <w:bookmarkEnd w:id="216"/>
      <w:r w:rsidRPr="00A33277">
        <w:rPr>
          <w:rFonts w:ascii="Times New Roman" w:hAnsi="Times New Roman" w:cs="Times New Roman"/>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D5C1D" w:rsidRPr="00A33277" w:rsidRDefault="009D5C1D">
      <w:pPr>
        <w:rPr>
          <w:rFonts w:ascii="Times New Roman" w:hAnsi="Times New Roman" w:cs="Times New Roman"/>
        </w:rPr>
      </w:pPr>
      <w:bookmarkStart w:id="218" w:name="sub_40542"/>
      <w:bookmarkEnd w:id="217"/>
      <w:r w:rsidRPr="00A33277">
        <w:rPr>
          <w:rFonts w:ascii="Times New Roman" w:hAnsi="Times New Roman" w:cs="Times New Roman"/>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bookmarkEnd w:id="218"/>
    <w:p w:rsidR="009D5C1D" w:rsidRPr="00A33277" w:rsidRDefault="009D5C1D">
      <w:pPr>
        <w:rPr>
          <w:rFonts w:ascii="Times New Roman" w:hAnsi="Times New Roman" w:cs="Times New Roman"/>
        </w:rPr>
      </w:pPr>
      <w:r w:rsidRPr="00A33277">
        <w:rPr>
          <w:rFonts w:ascii="Times New Roman" w:hAnsi="Times New Roman" w:cs="Times New Roman"/>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sidRPr="00A33277">
          <w:rPr>
            <w:rStyle w:val="a4"/>
            <w:rFonts w:ascii="Times New Roman" w:hAnsi="Times New Roman" w:cs="Times New Roman"/>
          </w:rPr>
          <w:t>пунктом 54</w:t>
        </w:r>
      </w:hyperlink>
      <w:r w:rsidRPr="00A33277">
        <w:rPr>
          <w:rFonts w:ascii="Times New Roman" w:hAnsi="Times New Roman" w:cs="Times New Roman"/>
        </w:rPr>
        <w:t xml:space="preserve"> настоящих Правил, в следующем случае:</w:t>
      </w:r>
    </w:p>
    <w:p w:rsidR="009D5C1D" w:rsidRPr="00A33277" w:rsidRDefault="009D5C1D">
      <w:pPr>
        <w:rPr>
          <w:rFonts w:ascii="Times New Roman" w:hAnsi="Times New Roman" w:cs="Times New Roman"/>
        </w:rPr>
      </w:pPr>
      <w:bookmarkStart w:id="219" w:name="sub_40551"/>
      <w:r w:rsidRPr="00A33277">
        <w:rPr>
          <w:rFonts w:ascii="Times New Roman" w:hAnsi="Times New Roman" w:cs="Times New Roman"/>
        </w:rPr>
        <w:t>а) по обращению заявителя, поданному не позднее 10 дней до планируемой даты отсоединения;</w:t>
      </w:r>
    </w:p>
    <w:p w:rsidR="009D5C1D" w:rsidRPr="00A33277" w:rsidRDefault="009D5C1D">
      <w:pPr>
        <w:rPr>
          <w:rFonts w:ascii="Times New Roman" w:hAnsi="Times New Roman" w:cs="Times New Roman"/>
        </w:rPr>
      </w:pPr>
      <w:bookmarkStart w:id="220" w:name="sub_40552"/>
      <w:bookmarkEnd w:id="219"/>
      <w:r w:rsidRPr="00A3327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bookmarkEnd w:id="220"/>
    <w:p w:rsidR="009D5C1D" w:rsidRPr="00A33277" w:rsidRDefault="009D5C1D">
      <w:pPr>
        <w:rPr>
          <w:rFonts w:ascii="Times New Roman" w:hAnsi="Times New Roman" w:cs="Times New Roman"/>
        </w:rPr>
      </w:pPr>
      <w:r w:rsidRPr="00A33277">
        <w:rPr>
          <w:rFonts w:ascii="Times New Roman" w:hAnsi="Times New Roman" w:cs="Times New Roman"/>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sidRPr="00A33277">
          <w:rPr>
            <w:rStyle w:val="a4"/>
            <w:rFonts w:ascii="Times New Roman" w:hAnsi="Times New Roman" w:cs="Times New Roman"/>
          </w:rPr>
          <w:t>пункте 55</w:t>
        </w:r>
      </w:hyperlink>
      <w:r w:rsidRPr="00A33277">
        <w:rPr>
          <w:rFonts w:ascii="Times New Roman" w:hAnsi="Times New Roman" w:cs="Times New Roman"/>
        </w:rPr>
        <w:t xml:space="preserve"> настоящих Правил, энергоснабжение энергопринимающих устройств должно быть полностью ограничено в соответствии с </w:t>
      </w:r>
      <w:hyperlink r:id="rId35" w:history="1">
        <w:r w:rsidRPr="00A33277">
          <w:rPr>
            <w:rStyle w:val="a4"/>
            <w:rFonts w:ascii="Times New Roman" w:hAnsi="Times New Roman" w:cs="Times New Roman"/>
          </w:rPr>
          <w:t>Правилами</w:t>
        </w:r>
      </w:hyperlink>
      <w:r w:rsidRPr="00A33277">
        <w:rPr>
          <w:rFonts w:ascii="Times New Roman" w:hAnsi="Times New Roman" w:cs="Times New Roman"/>
        </w:rPr>
        <w:t xml:space="preserve"> полного и (или) частичного ограничения режима потребления электрической энергии, утвержденными </w:t>
      </w:r>
      <w:hyperlink r:id="rId36" w:history="1">
        <w:r w:rsidRPr="00A33277">
          <w:rPr>
            <w:rStyle w:val="a4"/>
            <w:rFonts w:ascii="Times New Roman" w:hAnsi="Times New Roman" w:cs="Times New Roman"/>
          </w:rPr>
          <w:t>постановлением</w:t>
        </w:r>
      </w:hyperlink>
      <w:r w:rsidRPr="00A33277">
        <w:rPr>
          <w:rFonts w:ascii="Times New Roman" w:hAnsi="Times New Roman" w:cs="Times New Roman"/>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9D5C1D" w:rsidRPr="00A33277" w:rsidRDefault="009D5C1D">
      <w:pPr>
        <w:rPr>
          <w:rFonts w:ascii="Times New Roman" w:hAnsi="Times New Roman" w:cs="Times New Roman"/>
        </w:rPr>
      </w:pPr>
      <w:bookmarkStart w:id="221" w:name="sub_40562"/>
      <w:r w:rsidRPr="00A33277">
        <w:rPr>
          <w:rFonts w:ascii="Times New Roman" w:hAnsi="Times New Roman" w:cs="Times New Roman"/>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9D5C1D" w:rsidRPr="00A33277" w:rsidRDefault="009D5C1D">
      <w:pPr>
        <w:rPr>
          <w:rFonts w:ascii="Times New Roman" w:hAnsi="Times New Roman" w:cs="Times New Roman"/>
        </w:rPr>
      </w:pPr>
      <w:bookmarkStart w:id="222" w:name="sub_40563"/>
      <w:bookmarkEnd w:id="221"/>
      <w:r w:rsidRPr="00A33277">
        <w:rPr>
          <w:rFonts w:ascii="Times New Roman" w:hAnsi="Times New Roman" w:cs="Times New Roman"/>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bookmarkEnd w:id="222"/>
    <w:p w:rsidR="009D5C1D" w:rsidRPr="00A33277" w:rsidRDefault="009D5C1D">
      <w:pPr>
        <w:rPr>
          <w:rFonts w:ascii="Times New Roman" w:hAnsi="Times New Roman" w:cs="Times New Roman"/>
        </w:rPr>
      </w:pPr>
      <w:r w:rsidRPr="00A33277">
        <w:rPr>
          <w:rFonts w:ascii="Times New Roman" w:hAnsi="Times New Roman" w:cs="Times New Roman"/>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9D5C1D" w:rsidRPr="00A33277" w:rsidRDefault="009D5C1D">
      <w:pPr>
        <w:rPr>
          <w:rFonts w:ascii="Times New Roman" w:hAnsi="Times New Roman" w:cs="Times New Roman"/>
        </w:rPr>
      </w:pPr>
      <w:bookmarkStart w:id="223" w:name="sub_40565"/>
      <w:r w:rsidRPr="00A33277">
        <w:rPr>
          <w:rFonts w:ascii="Times New Roman" w:hAnsi="Times New Roman" w:cs="Times New Roman"/>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bookmarkEnd w:id="223"/>
    <w:p w:rsidR="009D5C1D" w:rsidRPr="00A33277" w:rsidRDefault="009D5C1D">
      <w:pPr>
        <w:pStyle w:val="1"/>
        <w:rPr>
          <w:rFonts w:ascii="Times New Roman" w:hAnsi="Times New Roman" w:cs="Times New Roman"/>
        </w:rPr>
      </w:pPr>
      <w:r w:rsidRPr="00A33277">
        <w:rPr>
          <w:rFonts w:ascii="Times New Roman" w:hAnsi="Times New Roman" w:cs="Times New Roman"/>
        </w:rPr>
        <w:t>VIII. Восстановление и переоформление документов о технологическом присоединении</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224" w:name="sub_4057"/>
      <w:r w:rsidRPr="00A33277">
        <w:rPr>
          <w:rFonts w:ascii="Times New Roman" w:hAnsi="Times New Roman" w:cs="Times New Roman"/>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9D5C1D" w:rsidRPr="00A33277" w:rsidRDefault="009D5C1D">
      <w:pPr>
        <w:rPr>
          <w:rFonts w:ascii="Times New Roman" w:hAnsi="Times New Roman" w:cs="Times New Roman"/>
        </w:rPr>
      </w:pPr>
      <w:bookmarkStart w:id="225" w:name="sub_4058"/>
      <w:bookmarkEnd w:id="224"/>
      <w:r w:rsidRPr="00A33277">
        <w:rPr>
          <w:rFonts w:ascii="Times New Roman" w:hAnsi="Times New Roman" w:cs="Times New Roman"/>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bookmarkEnd w:id="225"/>
    <w:p w:rsidR="009D5C1D" w:rsidRPr="00A33277" w:rsidRDefault="009D5C1D">
      <w:pPr>
        <w:rPr>
          <w:rFonts w:ascii="Times New Roman" w:hAnsi="Times New Roman" w:cs="Times New Roman"/>
        </w:rPr>
      </w:pPr>
      <w:r w:rsidRPr="00A33277">
        <w:rPr>
          <w:rFonts w:ascii="Times New Roman" w:hAnsi="Times New Roman" w:cs="Times New Roman"/>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9D5C1D" w:rsidRPr="00A33277" w:rsidRDefault="009D5C1D">
      <w:pPr>
        <w:rPr>
          <w:rFonts w:ascii="Times New Roman" w:hAnsi="Times New Roman" w:cs="Times New Roman"/>
        </w:rPr>
      </w:pPr>
      <w:r w:rsidRPr="00A33277">
        <w:rPr>
          <w:rFonts w:ascii="Times New Roman" w:hAnsi="Times New Roman" w:cs="Times New Roman"/>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9D5C1D" w:rsidRPr="00A33277" w:rsidRDefault="009D5C1D">
      <w:pPr>
        <w:rPr>
          <w:rFonts w:ascii="Times New Roman" w:hAnsi="Times New Roman" w:cs="Times New Roman"/>
        </w:rPr>
      </w:pPr>
      <w:r w:rsidRPr="00A33277">
        <w:rPr>
          <w:rFonts w:ascii="Times New Roman" w:hAnsi="Times New Roman" w:cs="Times New Roman"/>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проводит проверку выполнения технических условий в соответствии с </w:t>
      </w:r>
      <w:hyperlink w:anchor="sub_4900" w:history="1">
        <w:r w:rsidRPr="00A33277">
          <w:rPr>
            <w:rStyle w:val="a4"/>
            <w:rFonts w:ascii="Times New Roman" w:hAnsi="Times New Roman" w:cs="Times New Roman"/>
          </w:rPr>
          <w:t>разделом IX</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r w:rsidRPr="00A33277">
        <w:rPr>
          <w:rFonts w:ascii="Times New Roman" w:hAnsi="Times New Roman" w:cs="Times New Roman"/>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sub_40079" w:history="1">
        <w:r w:rsidRPr="00A33277">
          <w:rPr>
            <w:rStyle w:val="a4"/>
            <w:rFonts w:ascii="Times New Roman" w:hAnsi="Times New Roman" w:cs="Times New Roman"/>
          </w:rPr>
          <w:t>пунктом 79</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226" w:name="sub_4059"/>
      <w:r w:rsidRPr="00A33277">
        <w:rPr>
          <w:rFonts w:ascii="Times New Roman" w:hAnsi="Times New Roman" w:cs="Times New Roman"/>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9D5C1D" w:rsidRPr="00A33277" w:rsidRDefault="009D5C1D">
      <w:pPr>
        <w:rPr>
          <w:rFonts w:ascii="Times New Roman" w:hAnsi="Times New Roman" w:cs="Times New Roman"/>
        </w:rPr>
      </w:pPr>
      <w:bookmarkStart w:id="227" w:name="sub_4591"/>
      <w:bookmarkEnd w:id="226"/>
      <w:r w:rsidRPr="00A33277">
        <w:rPr>
          <w:rFonts w:ascii="Times New Roman" w:hAnsi="Times New Roman" w:cs="Times New Roman"/>
        </w:rPr>
        <w:t>а) восстановление утраченных документов о технологическом присоединении;</w:t>
      </w:r>
    </w:p>
    <w:p w:rsidR="009D5C1D" w:rsidRPr="00A33277" w:rsidRDefault="009D5C1D">
      <w:pPr>
        <w:rPr>
          <w:rFonts w:ascii="Times New Roman" w:hAnsi="Times New Roman" w:cs="Times New Roman"/>
        </w:rPr>
      </w:pPr>
      <w:bookmarkStart w:id="228" w:name="sub_4592"/>
      <w:bookmarkEnd w:id="227"/>
      <w:r w:rsidRPr="00A33277">
        <w:rPr>
          <w:rFonts w:ascii="Times New Roman" w:hAnsi="Times New Roman" w:cs="Times New Roman"/>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9D5C1D" w:rsidRPr="00A33277" w:rsidRDefault="009D5C1D">
      <w:pPr>
        <w:rPr>
          <w:rFonts w:ascii="Times New Roman" w:hAnsi="Times New Roman" w:cs="Times New Roman"/>
        </w:rPr>
      </w:pPr>
      <w:bookmarkStart w:id="229" w:name="sub_4593"/>
      <w:bookmarkEnd w:id="228"/>
      <w:r w:rsidRPr="00A33277">
        <w:rPr>
          <w:rFonts w:ascii="Times New Roman" w:hAnsi="Times New Roman" w:cs="Times New Roman"/>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bookmarkEnd w:id="229"/>
    <w:p w:rsidR="009D5C1D" w:rsidRPr="00A33277" w:rsidRDefault="009D5C1D">
      <w:pPr>
        <w:rPr>
          <w:rFonts w:ascii="Times New Roman" w:hAnsi="Times New Roman" w:cs="Times New Roman"/>
        </w:rPr>
      </w:pPr>
      <w:r w:rsidRPr="00A33277">
        <w:rPr>
          <w:rFonts w:ascii="Times New Roman" w:hAnsi="Times New Roman" w:cs="Times New Roman"/>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9D5C1D" w:rsidRPr="00A33277" w:rsidRDefault="009D5C1D">
      <w:pPr>
        <w:rPr>
          <w:rFonts w:ascii="Times New Roman" w:hAnsi="Times New Roman" w:cs="Times New Roman"/>
        </w:rPr>
      </w:pPr>
      <w:bookmarkStart w:id="230" w:name="sub_4060"/>
      <w:r w:rsidRPr="00A33277">
        <w:rPr>
          <w:rFonts w:ascii="Times New Roman" w:hAnsi="Times New Roman" w:cs="Times New Roman"/>
        </w:rPr>
        <w:t>60. В заявлении о переоформлении документов указываются следующие сведения:</w:t>
      </w:r>
    </w:p>
    <w:p w:rsidR="009D5C1D" w:rsidRPr="00A33277" w:rsidRDefault="009D5C1D">
      <w:pPr>
        <w:rPr>
          <w:rFonts w:ascii="Times New Roman" w:hAnsi="Times New Roman" w:cs="Times New Roman"/>
        </w:rPr>
      </w:pPr>
      <w:bookmarkStart w:id="231" w:name="sub_1796283"/>
      <w:bookmarkStart w:id="232" w:name="sub_40601"/>
      <w:bookmarkEnd w:id="230"/>
      <w:r w:rsidRPr="00A33277">
        <w:rPr>
          <w:rFonts w:ascii="Times New Roman" w:hAnsi="Times New Roman" w:cs="Times New Roman"/>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9D5C1D" w:rsidRPr="00A33277" w:rsidRDefault="009D5C1D">
      <w:pPr>
        <w:rPr>
          <w:rFonts w:ascii="Times New Roman" w:hAnsi="Times New Roman" w:cs="Times New Roman"/>
        </w:rPr>
      </w:pPr>
      <w:bookmarkStart w:id="233" w:name="sub_40602"/>
      <w:bookmarkEnd w:id="231"/>
      <w:bookmarkEnd w:id="232"/>
      <w:r w:rsidRPr="00A33277">
        <w:rPr>
          <w:rFonts w:ascii="Times New Roman" w:hAnsi="Times New Roman" w:cs="Times New Roman"/>
        </w:rPr>
        <w:t>б) наименование и место нахождения энергопринимающих устройств лица, обратившегося с заявлением о переоформлении документов;</w:t>
      </w:r>
    </w:p>
    <w:p w:rsidR="009D5C1D" w:rsidRPr="00A33277" w:rsidRDefault="009D5C1D">
      <w:pPr>
        <w:rPr>
          <w:rFonts w:ascii="Times New Roman" w:hAnsi="Times New Roman" w:cs="Times New Roman"/>
        </w:rPr>
      </w:pPr>
      <w:bookmarkStart w:id="234" w:name="sub_40603"/>
      <w:bookmarkEnd w:id="233"/>
      <w:r w:rsidRPr="00A33277">
        <w:rPr>
          <w:rFonts w:ascii="Times New Roman" w:hAnsi="Times New Roman" w:cs="Times New Roman"/>
        </w:rPr>
        <w:t>в) место нахождения лица, обратившегося с заявлением о переоформлении документов.</w:t>
      </w:r>
    </w:p>
    <w:p w:rsidR="009D5C1D" w:rsidRPr="00A33277" w:rsidRDefault="009D5C1D">
      <w:pPr>
        <w:rPr>
          <w:rFonts w:ascii="Times New Roman" w:hAnsi="Times New Roman" w:cs="Times New Roman"/>
        </w:rPr>
      </w:pPr>
      <w:bookmarkStart w:id="235" w:name="sub_4061"/>
      <w:bookmarkEnd w:id="234"/>
      <w:r w:rsidRPr="00A33277">
        <w:rPr>
          <w:rFonts w:ascii="Times New Roman" w:hAnsi="Times New Roman" w:cs="Times New Roman"/>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9D5C1D" w:rsidRPr="00A33277" w:rsidRDefault="009D5C1D">
      <w:pPr>
        <w:rPr>
          <w:rFonts w:ascii="Times New Roman" w:hAnsi="Times New Roman" w:cs="Times New Roman"/>
        </w:rPr>
      </w:pPr>
      <w:bookmarkStart w:id="236" w:name="sub_4062"/>
      <w:bookmarkEnd w:id="235"/>
      <w:r w:rsidRPr="00A33277">
        <w:rPr>
          <w:rFonts w:ascii="Times New Roman" w:hAnsi="Times New Roman" w:cs="Times New Roman"/>
        </w:rPr>
        <w:t>62. К заявлению о переоформлении документов прилагаются следующие документы:</w:t>
      </w:r>
    </w:p>
    <w:p w:rsidR="009D5C1D" w:rsidRPr="00A33277" w:rsidRDefault="009D5C1D">
      <w:pPr>
        <w:rPr>
          <w:rFonts w:ascii="Times New Roman" w:hAnsi="Times New Roman" w:cs="Times New Roman"/>
        </w:rPr>
      </w:pPr>
      <w:bookmarkStart w:id="237" w:name="sub_4621"/>
      <w:bookmarkEnd w:id="236"/>
      <w:r w:rsidRPr="00A33277">
        <w:rPr>
          <w:rFonts w:ascii="Times New Roman" w:hAnsi="Times New Roman" w:cs="Times New Roman"/>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9D5C1D" w:rsidRPr="00A33277" w:rsidRDefault="009D5C1D">
      <w:pPr>
        <w:rPr>
          <w:rFonts w:ascii="Times New Roman" w:hAnsi="Times New Roman" w:cs="Times New Roman"/>
        </w:rPr>
      </w:pPr>
      <w:bookmarkStart w:id="238" w:name="sub_4622"/>
      <w:bookmarkEnd w:id="237"/>
      <w:r w:rsidRPr="00A33277">
        <w:rPr>
          <w:rFonts w:ascii="Times New Roman" w:hAnsi="Times New Roman" w:cs="Times New Roman"/>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9D5C1D" w:rsidRPr="00A33277" w:rsidRDefault="009D5C1D">
      <w:pPr>
        <w:rPr>
          <w:rFonts w:ascii="Times New Roman" w:hAnsi="Times New Roman" w:cs="Times New Roman"/>
        </w:rPr>
      </w:pPr>
      <w:bookmarkStart w:id="239" w:name="sub_4623"/>
      <w:bookmarkEnd w:id="238"/>
      <w:r w:rsidRPr="00A33277">
        <w:rPr>
          <w:rFonts w:ascii="Times New Roman" w:hAnsi="Times New Roman" w:cs="Times New Roman"/>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D5C1D" w:rsidRPr="00A33277" w:rsidRDefault="009D5C1D">
      <w:pPr>
        <w:rPr>
          <w:rFonts w:ascii="Times New Roman" w:hAnsi="Times New Roman" w:cs="Times New Roman"/>
        </w:rPr>
      </w:pPr>
      <w:bookmarkStart w:id="240" w:name="sub_4624"/>
      <w:bookmarkEnd w:id="239"/>
      <w:r w:rsidRPr="00A33277">
        <w:rPr>
          <w:rFonts w:ascii="Times New Roman" w:hAnsi="Times New Roman" w:cs="Times New Roman"/>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9D5C1D" w:rsidRPr="00A33277" w:rsidRDefault="009D5C1D">
      <w:pPr>
        <w:rPr>
          <w:rFonts w:ascii="Times New Roman" w:hAnsi="Times New Roman" w:cs="Times New Roman"/>
        </w:rPr>
      </w:pPr>
      <w:bookmarkStart w:id="241" w:name="sub_4625"/>
      <w:bookmarkEnd w:id="240"/>
      <w:r w:rsidRPr="00A33277">
        <w:rPr>
          <w:rFonts w:ascii="Times New Roman" w:hAnsi="Times New Roman" w:cs="Times New Roman"/>
        </w:rP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37"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 о градостроительной деятельности разработка проектной документации являлась обязательной);</w:t>
      </w:r>
    </w:p>
    <w:p w:rsidR="009D5C1D" w:rsidRPr="00A33277" w:rsidRDefault="009D5C1D">
      <w:pPr>
        <w:rPr>
          <w:rFonts w:ascii="Times New Roman" w:hAnsi="Times New Roman" w:cs="Times New Roman"/>
        </w:rPr>
      </w:pPr>
      <w:bookmarkStart w:id="242" w:name="sub_4626"/>
      <w:bookmarkEnd w:id="241"/>
      <w:r w:rsidRPr="00A33277">
        <w:rPr>
          <w:rFonts w:ascii="Times New Roman" w:hAnsi="Times New Roman" w:cs="Times New Roman"/>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sidRPr="00A33277">
          <w:rPr>
            <w:rStyle w:val="a4"/>
            <w:rFonts w:ascii="Times New Roman" w:hAnsi="Times New Roman" w:cs="Times New Roman"/>
          </w:rPr>
          <w:t>подпунктом "г"</w:t>
        </w:r>
      </w:hyperlink>
      <w:r w:rsidRPr="00A33277">
        <w:rPr>
          <w:rFonts w:ascii="Times New Roman" w:hAnsi="Times New Roman" w:cs="Times New Roman"/>
        </w:rPr>
        <w:t xml:space="preserve"> настоящего пункта.</w:t>
      </w:r>
    </w:p>
    <w:p w:rsidR="009D5C1D" w:rsidRPr="00A33277" w:rsidRDefault="009D5C1D">
      <w:pPr>
        <w:rPr>
          <w:rFonts w:ascii="Times New Roman" w:hAnsi="Times New Roman" w:cs="Times New Roman"/>
        </w:rPr>
      </w:pPr>
      <w:bookmarkStart w:id="243" w:name="sub_4063"/>
      <w:bookmarkEnd w:id="242"/>
      <w:r w:rsidRPr="00A33277">
        <w:rPr>
          <w:rFonts w:ascii="Times New Roman" w:hAnsi="Times New Roman" w:cs="Times New Roman"/>
        </w:rPr>
        <w:t xml:space="preserve">63. Копии документов, предусмотренных </w:t>
      </w:r>
      <w:hyperlink w:anchor="sub_4062" w:history="1">
        <w:r w:rsidRPr="00A33277">
          <w:rPr>
            <w:rStyle w:val="a4"/>
            <w:rFonts w:ascii="Times New Roman" w:hAnsi="Times New Roman" w:cs="Times New Roman"/>
          </w:rPr>
          <w:t>пунктом 62</w:t>
        </w:r>
      </w:hyperlink>
      <w:r w:rsidRPr="00A33277">
        <w:rPr>
          <w:rFonts w:ascii="Times New Roman" w:hAnsi="Times New Roman" w:cs="Times New Roman"/>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243"/>
    <w:p w:rsidR="009D5C1D" w:rsidRPr="00A33277" w:rsidRDefault="009D5C1D">
      <w:pPr>
        <w:rPr>
          <w:rFonts w:ascii="Times New Roman" w:hAnsi="Times New Roman" w:cs="Times New Roman"/>
        </w:rPr>
      </w:pPr>
      <w:r w:rsidRPr="00A33277">
        <w:rPr>
          <w:rFonts w:ascii="Times New Roman" w:hAnsi="Times New Roman" w:cs="Times New Roman"/>
        </w:rPr>
        <w:t xml:space="preserve">При отсутствии документов у лица, обратившегося с заявлением о переоформлении документов, предусмотренных </w:t>
      </w:r>
      <w:hyperlink w:anchor="sub_4623" w:history="1">
        <w:r w:rsidRPr="00A33277">
          <w:rPr>
            <w:rStyle w:val="a4"/>
            <w:rFonts w:ascii="Times New Roman" w:hAnsi="Times New Roman" w:cs="Times New Roman"/>
          </w:rPr>
          <w:t>подпунктами "в" - "е" пункта 62</w:t>
        </w:r>
      </w:hyperlink>
      <w:r w:rsidRPr="00A33277">
        <w:rPr>
          <w:rFonts w:ascii="Times New Roman" w:hAnsi="Times New Roman" w:cs="Times New Roman"/>
        </w:rPr>
        <w:t xml:space="preserve"> настоящих Правил, в заявлении о переоформлении документов делается отметка об отсутствии документа (документов).</w:t>
      </w:r>
    </w:p>
    <w:p w:rsidR="009D5C1D" w:rsidRPr="00A33277" w:rsidRDefault="009D5C1D">
      <w:pPr>
        <w:rPr>
          <w:rFonts w:ascii="Times New Roman" w:hAnsi="Times New Roman" w:cs="Times New Roman"/>
        </w:rPr>
      </w:pPr>
      <w:bookmarkStart w:id="244" w:name="sub_4064"/>
      <w:r w:rsidRPr="00A33277">
        <w:rPr>
          <w:rFonts w:ascii="Times New Roman" w:hAnsi="Times New Roman" w:cs="Times New Roman"/>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sidRPr="00A33277">
          <w:rPr>
            <w:rStyle w:val="a4"/>
            <w:rFonts w:ascii="Times New Roman" w:hAnsi="Times New Roman" w:cs="Times New Roman"/>
          </w:rPr>
          <w:t>подпунктами "а" - "в" пункта 62</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245" w:name="sub_4065"/>
      <w:bookmarkEnd w:id="244"/>
      <w:r w:rsidRPr="00A33277">
        <w:rPr>
          <w:rFonts w:ascii="Times New Roman" w:hAnsi="Times New Roman" w:cs="Times New Roman"/>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D5C1D" w:rsidRPr="00A33277" w:rsidRDefault="009D5C1D">
      <w:pPr>
        <w:rPr>
          <w:rFonts w:ascii="Times New Roman" w:hAnsi="Times New Roman" w:cs="Times New Roman"/>
        </w:rPr>
      </w:pPr>
      <w:bookmarkStart w:id="246" w:name="sub_4066"/>
      <w:bookmarkEnd w:id="245"/>
      <w:r w:rsidRPr="00A33277">
        <w:rPr>
          <w:rFonts w:ascii="Times New Roman" w:hAnsi="Times New Roman" w:cs="Times New Roman"/>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sub_4623" w:history="1">
        <w:r w:rsidRPr="00A33277">
          <w:rPr>
            <w:rStyle w:val="a4"/>
            <w:rFonts w:ascii="Times New Roman" w:hAnsi="Times New Roman" w:cs="Times New Roman"/>
          </w:rPr>
          <w:t>подпункте "в" пункта 62</w:t>
        </w:r>
      </w:hyperlink>
      <w:r w:rsidRPr="00A33277">
        <w:rPr>
          <w:rFonts w:ascii="Times New Roman" w:hAnsi="Times New Roman" w:cs="Times New Roman"/>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bookmarkEnd w:id="246"/>
    <w:p w:rsidR="009D5C1D" w:rsidRPr="00A33277" w:rsidRDefault="009D5C1D">
      <w:pPr>
        <w:rPr>
          <w:rFonts w:ascii="Times New Roman" w:hAnsi="Times New Roman" w:cs="Times New Roman"/>
        </w:rPr>
      </w:pPr>
      <w:r w:rsidRPr="00A33277">
        <w:rPr>
          <w:rFonts w:ascii="Times New Roman" w:hAnsi="Times New Roman" w:cs="Times New Roman"/>
        </w:rP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9D5C1D" w:rsidRPr="00A33277" w:rsidRDefault="009D5C1D">
      <w:pPr>
        <w:rPr>
          <w:rFonts w:ascii="Times New Roman" w:hAnsi="Times New Roman" w:cs="Times New Roman"/>
        </w:rPr>
      </w:pPr>
      <w:bookmarkStart w:id="247" w:name="sub_4068"/>
      <w:r w:rsidRPr="00A33277">
        <w:rPr>
          <w:rFonts w:ascii="Times New Roman" w:hAnsi="Times New Roman" w:cs="Times New Roman"/>
        </w:rPr>
        <w:t xml:space="preserve">68. При получении заявления о переоформлении документов в случаях, указанных в </w:t>
      </w:r>
      <w:hyperlink w:anchor="sub_4591" w:history="1">
        <w:r w:rsidRPr="00A33277">
          <w:rPr>
            <w:rStyle w:val="a4"/>
            <w:rFonts w:ascii="Times New Roman" w:hAnsi="Times New Roman" w:cs="Times New Roman"/>
          </w:rPr>
          <w:t>подпунктах "а"</w:t>
        </w:r>
      </w:hyperlink>
      <w:r w:rsidRPr="00A33277">
        <w:rPr>
          <w:rFonts w:ascii="Times New Roman" w:hAnsi="Times New Roman" w:cs="Times New Roman"/>
        </w:rPr>
        <w:t xml:space="preserve"> и </w:t>
      </w:r>
      <w:hyperlink w:anchor="sub_4592" w:history="1">
        <w:r w:rsidRPr="00A33277">
          <w:rPr>
            <w:rStyle w:val="a4"/>
            <w:rFonts w:ascii="Times New Roman" w:hAnsi="Times New Roman" w:cs="Times New Roman"/>
          </w:rPr>
          <w:t>"б" пункта 59</w:t>
        </w:r>
      </w:hyperlink>
      <w:r w:rsidRPr="00A33277">
        <w:rPr>
          <w:rFonts w:ascii="Times New Roman" w:hAnsi="Times New Roman" w:cs="Times New Roman"/>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bookmarkEnd w:id="247"/>
    <w:p w:rsidR="009D5C1D" w:rsidRPr="00A33277" w:rsidRDefault="009D5C1D">
      <w:pPr>
        <w:rPr>
          <w:rFonts w:ascii="Times New Roman" w:hAnsi="Times New Roman" w:cs="Times New Roman"/>
        </w:rPr>
      </w:pPr>
      <w:r w:rsidRPr="00A33277">
        <w:rPr>
          <w:rFonts w:ascii="Times New Roman" w:hAnsi="Times New Roman" w:cs="Times New Roman"/>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sub_4623" w:history="1">
        <w:r w:rsidRPr="00A33277">
          <w:rPr>
            <w:rStyle w:val="a4"/>
            <w:rFonts w:ascii="Times New Roman" w:hAnsi="Times New Roman" w:cs="Times New Roman"/>
          </w:rPr>
          <w:t>подпунктах "в"</w:t>
        </w:r>
      </w:hyperlink>
      <w:r w:rsidRPr="00A33277">
        <w:rPr>
          <w:rFonts w:ascii="Times New Roman" w:hAnsi="Times New Roman" w:cs="Times New Roman"/>
        </w:rPr>
        <w:t xml:space="preserve"> и </w:t>
      </w:r>
      <w:hyperlink w:anchor="sub_4624" w:history="1">
        <w:r w:rsidRPr="00A33277">
          <w:rPr>
            <w:rStyle w:val="a4"/>
            <w:rFonts w:ascii="Times New Roman" w:hAnsi="Times New Roman" w:cs="Times New Roman"/>
          </w:rPr>
          <w:t>"г"</w:t>
        </w:r>
      </w:hyperlink>
      <w:r w:rsidRPr="00A33277">
        <w:rPr>
          <w:rFonts w:ascii="Times New Roman" w:hAnsi="Times New Roman" w:cs="Times New Roman"/>
        </w:rPr>
        <w:t xml:space="preserve"> или </w:t>
      </w:r>
      <w:hyperlink w:anchor="sub_4626" w:history="1">
        <w:r w:rsidRPr="00A33277">
          <w:rPr>
            <w:rStyle w:val="a4"/>
            <w:rFonts w:ascii="Times New Roman" w:hAnsi="Times New Roman" w:cs="Times New Roman"/>
          </w:rPr>
          <w:t>"е" пункта 62</w:t>
        </w:r>
      </w:hyperlink>
      <w:r w:rsidRPr="00A33277">
        <w:rPr>
          <w:rFonts w:ascii="Times New Roman" w:hAnsi="Times New Roman" w:cs="Times New Roman"/>
        </w:rPr>
        <w:t xml:space="preserve"> настоящих Правил, или такие документы имеются в наличии у сетевой организации (с учетом </w:t>
      </w:r>
      <w:hyperlink w:anchor="sub_4066" w:history="1">
        <w:r w:rsidRPr="00A33277">
          <w:rPr>
            <w:rStyle w:val="a4"/>
            <w:rFonts w:ascii="Times New Roman" w:hAnsi="Times New Roman" w:cs="Times New Roman"/>
          </w:rPr>
          <w:t>пункта 66</w:t>
        </w:r>
      </w:hyperlink>
      <w:r w:rsidRPr="00A33277">
        <w:rPr>
          <w:rFonts w:ascii="Times New Roman" w:hAnsi="Times New Roman" w:cs="Times New Roman"/>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D5C1D" w:rsidRPr="00A33277" w:rsidRDefault="009D5C1D">
      <w:pPr>
        <w:rPr>
          <w:rFonts w:ascii="Times New Roman" w:hAnsi="Times New Roman" w:cs="Times New Roman"/>
        </w:rPr>
      </w:pPr>
      <w:bookmarkStart w:id="248" w:name="sub_4070"/>
      <w:r w:rsidRPr="00A33277">
        <w:rPr>
          <w:rFonts w:ascii="Times New Roman" w:hAnsi="Times New Roman" w:cs="Times New Roman"/>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sub_4624" w:history="1">
        <w:r w:rsidRPr="00A33277">
          <w:rPr>
            <w:rStyle w:val="a4"/>
            <w:rFonts w:ascii="Times New Roman" w:hAnsi="Times New Roman" w:cs="Times New Roman"/>
          </w:rPr>
          <w:t>подпункте "г" пункта 62</w:t>
        </w:r>
      </w:hyperlink>
      <w:r w:rsidRPr="00A33277">
        <w:rPr>
          <w:rFonts w:ascii="Times New Roman" w:hAnsi="Times New Roman" w:cs="Times New Roman"/>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sidRPr="00A33277">
          <w:rPr>
            <w:rStyle w:val="a4"/>
            <w:rFonts w:ascii="Times New Roman" w:hAnsi="Times New Roman" w:cs="Times New Roman"/>
          </w:rPr>
          <w:t>разделом IX</w:t>
        </w:r>
      </w:hyperlink>
      <w:r w:rsidRPr="00A33277">
        <w:rPr>
          <w:rFonts w:ascii="Times New Roman" w:hAnsi="Times New Roman" w:cs="Times New Roman"/>
        </w:rPr>
        <w:t xml:space="preserve"> настоящих Правил. При этом представление в сетевую организацию документов, предусмотренных </w:t>
      </w:r>
      <w:hyperlink w:anchor="sub_40085" w:history="1">
        <w:r w:rsidRPr="00A33277">
          <w:rPr>
            <w:rStyle w:val="a4"/>
            <w:rFonts w:ascii="Times New Roman" w:hAnsi="Times New Roman" w:cs="Times New Roman"/>
          </w:rPr>
          <w:t>пунктами 85</w:t>
        </w:r>
      </w:hyperlink>
      <w:r w:rsidRPr="00A33277">
        <w:rPr>
          <w:rFonts w:ascii="Times New Roman" w:hAnsi="Times New Roman" w:cs="Times New Roman"/>
        </w:rPr>
        <w:t xml:space="preserve"> и </w:t>
      </w:r>
      <w:hyperlink w:anchor="sub_93" w:history="1">
        <w:r w:rsidRPr="00A33277">
          <w:rPr>
            <w:rStyle w:val="a4"/>
            <w:rFonts w:ascii="Times New Roman" w:hAnsi="Times New Roman" w:cs="Times New Roman"/>
          </w:rPr>
          <w:t>93</w:t>
        </w:r>
      </w:hyperlink>
      <w:r w:rsidRPr="00A33277">
        <w:rPr>
          <w:rFonts w:ascii="Times New Roman" w:hAnsi="Times New Roman" w:cs="Times New Roman"/>
        </w:rPr>
        <w:t xml:space="preserve"> настоящих Правил, не требуется.</w:t>
      </w:r>
    </w:p>
    <w:bookmarkEnd w:id="248"/>
    <w:p w:rsidR="009D5C1D" w:rsidRPr="00A33277" w:rsidRDefault="009D5C1D">
      <w:pPr>
        <w:rPr>
          <w:rFonts w:ascii="Times New Roman" w:hAnsi="Times New Roman" w:cs="Times New Roman"/>
        </w:rPr>
      </w:pPr>
      <w:r w:rsidRPr="00A33277">
        <w:rPr>
          <w:rFonts w:ascii="Times New Roman" w:hAnsi="Times New Roman" w:cs="Times New Roman"/>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9D5C1D" w:rsidRPr="00A33277" w:rsidRDefault="009D5C1D">
      <w:pPr>
        <w:rPr>
          <w:rFonts w:ascii="Times New Roman" w:hAnsi="Times New Roman" w:cs="Times New Roman"/>
        </w:rPr>
      </w:pPr>
      <w:bookmarkStart w:id="249" w:name="sub_40071"/>
      <w:r w:rsidRPr="00A33277">
        <w:rPr>
          <w:rFonts w:ascii="Times New Roman" w:hAnsi="Times New Roman" w:cs="Times New Roman"/>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sub_4624" w:history="1">
        <w:r w:rsidRPr="00A33277">
          <w:rPr>
            <w:rStyle w:val="a4"/>
            <w:rFonts w:ascii="Times New Roman" w:hAnsi="Times New Roman" w:cs="Times New Roman"/>
          </w:rPr>
          <w:t>подпунктах "г"</w:t>
        </w:r>
      </w:hyperlink>
      <w:r w:rsidRPr="00A33277">
        <w:rPr>
          <w:rFonts w:ascii="Times New Roman" w:hAnsi="Times New Roman" w:cs="Times New Roman"/>
        </w:rPr>
        <w:t xml:space="preserve"> или </w:t>
      </w:r>
      <w:hyperlink w:anchor="sub_4626" w:history="1">
        <w:r w:rsidRPr="00A33277">
          <w:rPr>
            <w:rStyle w:val="a4"/>
            <w:rFonts w:ascii="Times New Roman" w:hAnsi="Times New Roman" w:cs="Times New Roman"/>
          </w:rPr>
          <w:t>"е" пункта 62</w:t>
        </w:r>
      </w:hyperlink>
      <w:r w:rsidRPr="00A33277">
        <w:rPr>
          <w:rFonts w:ascii="Times New Roman" w:hAnsi="Times New Roman" w:cs="Times New Roman"/>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bookmarkEnd w:id="249"/>
    <w:p w:rsidR="009D5C1D" w:rsidRPr="00A33277" w:rsidRDefault="009D5C1D">
      <w:pPr>
        <w:rPr>
          <w:rFonts w:ascii="Times New Roman" w:hAnsi="Times New Roman" w:cs="Times New Roman"/>
        </w:rPr>
      </w:pPr>
      <w:r w:rsidRPr="00A33277">
        <w:rPr>
          <w:rFonts w:ascii="Times New Roman" w:hAnsi="Times New Roman" w:cs="Times New Roman"/>
        </w:rPr>
        <w:t xml:space="preserve">Сетевая организация подготавливает технические условия в соответствии с положениями, предусмотренными </w:t>
      </w:r>
      <w:hyperlink w:anchor="sub_40073" w:history="1">
        <w:r w:rsidRPr="00A33277">
          <w:rPr>
            <w:rStyle w:val="a4"/>
            <w:rFonts w:ascii="Times New Roman" w:hAnsi="Times New Roman" w:cs="Times New Roman"/>
          </w:rPr>
          <w:t>пунктом 73</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r w:rsidRPr="00A33277">
        <w:rPr>
          <w:rFonts w:ascii="Times New Roman" w:hAnsi="Times New Roman" w:cs="Times New Roman"/>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9D5C1D" w:rsidRPr="00A33277" w:rsidRDefault="009D5C1D">
      <w:pPr>
        <w:rPr>
          <w:rFonts w:ascii="Times New Roman" w:hAnsi="Times New Roman" w:cs="Times New Roman"/>
        </w:rPr>
      </w:pPr>
      <w:bookmarkStart w:id="250" w:name="sub_40072"/>
      <w:r w:rsidRPr="00A33277">
        <w:rPr>
          <w:rFonts w:ascii="Times New Roman" w:hAnsi="Times New Roman" w:cs="Times New Roman"/>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sidRPr="00A33277">
          <w:rPr>
            <w:rStyle w:val="a4"/>
            <w:rFonts w:ascii="Times New Roman" w:hAnsi="Times New Roman" w:cs="Times New Roman"/>
          </w:rPr>
          <w:t>подпунктами "в"</w:t>
        </w:r>
      </w:hyperlink>
      <w:r w:rsidRPr="00A33277">
        <w:rPr>
          <w:rFonts w:ascii="Times New Roman" w:hAnsi="Times New Roman" w:cs="Times New Roman"/>
        </w:rPr>
        <w:t xml:space="preserve">, </w:t>
      </w:r>
      <w:hyperlink w:anchor="sub_4624" w:history="1">
        <w:r w:rsidRPr="00A33277">
          <w:rPr>
            <w:rStyle w:val="a4"/>
            <w:rFonts w:ascii="Times New Roman" w:hAnsi="Times New Roman" w:cs="Times New Roman"/>
          </w:rPr>
          <w:t>"г"</w:t>
        </w:r>
      </w:hyperlink>
      <w:r w:rsidRPr="00A33277">
        <w:rPr>
          <w:rFonts w:ascii="Times New Roman" w:hAnsi="Times New Roman" w:cs="Times New Roman"/>
        </w:rPr>
        <w:t xml:space="preserve"> и </w:t>
      </w:r>
      <w:hyperlink w:anchor="sub_4626" w:history="1">
        <w:r w:rsidRPr="00A33277">
          <w:rPr>
            <w:rStyle w:val="a4"/>
            <w:rFonts w:ascii="Times New Roman" w:hAnsi="Times New Roman" w:cs="Times New Roman"/>
          </w:rPr>
          <w:t>"е" пункта 62</w:t>
        </w:r>
      </w:hyperlink>
      <w:r w:rsidRPr="00A33277">
        <w:rPr>
          <w:rFonts w:ascii="Times New Roman" w:hAnsi="Times New Roman" w:cs="Times New Roman"/>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9D5C1D" w:rsidRPr="00A33277" w:rsidRDefault="009D5C1D">
      <w:pPr>
        <w:rPr>
          <w:rFonts w:ascii="Times New Roman" w:hAnsi="Times New Roman" w:cs="Times New Roman"/>
        </w:rPr>
      </w:pPr>
      <w:bookmarkStart w:id="251" w:name="sub_4721"/>
      <w:bookmarkEnd w:id="250"/>
      <w:r w:rsidRPr="00A33277">
        <w:rPr>
          <w:rFonts w:ascii="Times New Roman" w:hAnsi="Times New Roman" w:cs="Times New Roman"/>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акт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9D5C1D" w:rsidRPr="00A33277" w:rsidRDefault="009D5C1D">
      <w:pPr>
        <w:rPr>
          <w:rFonts w:ascii="Times New Roman" w:hAnsi="Times New Roman" w:cs="Times New Roman"/>
        </w:rPr>
      </w:pPr>
      <w:bookmarkStart w:id="252" w:name="sub_4722"/>
      <w:bookmarkEnd w:id="251"/>
      <w:r w:rsidRPr="00A33277">
        <w:rPr>
          <w:rFonts w:ascii="Times New Roman" w:hAnsi="Times New Roman" w:cs="Times New Roman"/>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sub_4900" w:history="1">
        <w:r w:rsidRPr="00A33277">
          <w:rPr>
            <w:rStyle w:val="a4"/>
            <w:rFonts w:ascii="Times New Roman" w:hAnsi="Times New Roman" w:cs="Times New Roman"/>
          </w:rPr>
          <w:t>разделом IX</w:t>
        </w:r>
      </w:hyperlink>
      <w:r w:rsidRPr="00A33277">
        <w:rPr>
          <w:rFonts w:ascii="Times New Roman" w:hAnsi="Times New Roman" w:cs="Times New Roman"/>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sub_93" w:history="1">
        <w:r w:rsidRPr="00A33277">
          <w:rPr>
            <w:rStyle w:val="a4"/>
            <w:rFonts w:ascii="Times New Roman" w:hAnsi="Times New Roman" w:cs="Times New Roman"/>
          </w:rPr>
          <w:t>пунктом 93</w:t>
        </w:r>
      </w:hyperlink>
      <w:r w:rsidRPr="00A33277">
        <w:rPr>
          <w:rFonts w:ascii="Times New Roman" w:hAnsi="Times New Roman" w:cs="Times New Roman"/>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9D5C1D" w:rsidRPr="00A33277" w:rsidRDefault="009D5C1D">
      <w:pPr>
        <w:rPr>
          <w:rFonts w:ascii="Times New Roman" w:hAnsi="Times New Roman" w:cs="Times New Roman"/>
        </w:rPr>
      </w:pPr>
      <w:bookmarkStart w:id="253" w:name="sub_40073"/>
      <w:bookmarkEnd w:id="252"/>
      <w:r w:rsidRPr="00A33277">
        <w:rPr>
          <w:rFonts w:ascii="Times New Roman" w:hAnsi="Times New Roman" w:cs="Times New Roman"/>
        </w:rPr>
        <w:t xml:space="preserve">73. В случаях, предусмотренных </w:t>
      </w:r>
      <w:hyperlink w:anchor="sub_40071" w:history="1">
        <w:r w:rsidRPr="00A33277">
          <w:rPr>
            <w:rStyle w:val="a4"/>
            <w:rFonts w:ascii="Times New Roman" w:hAnsi="Times New Roman" w:cs="Times New Roman"/>
          </w:rPr>
          <w:t>пунктами 71</w:t>
        </w:r>
      </w:hyperlink>
      <w:r w:rsidRPr="00A33277">
        <w:rPr>
          <w:rFonts w:ascii="Times New Roman" w:hAnsi="Times New Roman" w:cs="Times New Roman"/>
        </w:rPr>
        <w:t xml:space="preserve"> и </w:t>
      </w:r>
      <w:hyperlink w:anchor="sub_40072" w:history="1">
        <w:r w:rsidRPr="00A33277">
          <w:rPr>
            <w:rStyle w:val="a4"/>
            <w:rFonts w:ascii="Times New Roman" w:hAnsi="Times New Roman" w:cs="Times New Roman"/>
          </w:rPr>
          <w:t>72</w:t>
        </w:r>
      </w:hyperlink>
      <w:r w:rsidRPr="00A33277">
        <w:rPr>
          <w:rFonts w:ascii="Times New Roman" w:hAnsi="Times New Roman" w:cs="Times New Roman"/>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sidRPr="00A33277">
          <w:rPr>
            <w:rStyle w:val="a4"/>
            <w:rFonts w:ascii="Times New Roman" w:hAnsi="Times New Roman" w:cs="Times New Roman"/>
          </w:rPr>
          <w:t>подпунктах "г"</w:t>
        </w:r>
      </w:hyperlink>
      <w:r w:rsidRPr="00A33277">
        <w:rPr>
          <w:rFonts w:ascii="Times New Roman" w:hAnsi="Times New Roman" w:cs="Times New Roman"/>
        </w:rPr>
        <w:t xml:space="preserve"> или </w:t>
      </w:r>
      <w:hyperlink w:anchor="sub_4626" w:history="1">
        <w:r w:rsidRPr="00A33277">
          <w:rPr>
            <w:rStyle w:val="a4"/>
            <w:rFonts w:ascii="Times New Roman" w:hAnsi="Times New Roman" w:cs="Times New Roman"/>
          </w:rPr>
          <w:t>"е" пункта 62</w:t>
        </w:r>
      </w:hyperlink>
      <w:r w:rsidRPr="00A33277">
        <w:rPr>
          <w:rFonts w:ascii="Times New Roman" w:hAnsi="Times New Roman" w:cs="Times New Roman"/>
        </w:rPr>
        <w:t xml:space="preserve"> настоящих Правил, а при их отсутствии - на основании фактической схемы электроснабжения энергопринимающих устройств заявителя.</w:t>
      </w:r>
    </w:p>
    <w:bookmarkEnd w:id="253"/>
    <w:p w:rsidR="009D5C1D" w:rsidRPr="00A33277" w:rsidRDefault="009D5C1D">
      <w:pPr>
        <w:rPr>
          <w:rFonts w:ascii="Times New Roman" w:hAnsi="Times New Roman" w:cs="Times New Roman"/>
        </w:rPr>
      </w:pPr>
      <w:r w:rsidRPr="00A33277">
        <w:rPr>
          <w:rFonts w:ascii="Times New Roman" w:hAnsi="Times New Roman" w:cs="Times New Roman"/>
        </w:rPr>
        <w:t>В восстанавливаемых технических условиях указываются следующие сведения:</w:t>
      </w:r>
    </w:p>
    <w:p w:rsidR="009D5C1D" w:rsidRPr="00A33277" w:rsidRDefault="009D5C1D">
      <w:pPr>
        <w:rPr>
          <w:rFonts w:ascii="Times New Roman" w:hAnsi="Times New Roman" w:cs="Times New Roman"/>
        </w:rPr>
      </w:pPr>
      <w:r w:rsidRPr="00A33277">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9D5C1D" w:rsidRPr="00A33277" w:rsidRDefault="009D5C1D">
      <w:pPr>
        <w:rPr>
          <w:rFonts w:ascii="Times New Roman" w:hAnsi="Times New Roman" w:cs="Times New Roman"/>
        </w:rPr>
      </w:pPr>
      <w:r w:rsidRPr="00A33277">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9D5C1D" w:rsidRPr="00A33277" w:rsidRDefault="009D5C1D">
      <w:pPr>
        <w:rPr>
          <w:rFonts w:ascii="Times New Roman" w:hAnsi="Times New Roman" w:cs="Times New Roman"/>
        </w:rPr>
      </w:pPr>
      <w:r w:rsidRPr="00A33277">
        <w:rPr>
          <w:rFonts w:ascii="Times New Roman" w:hAnsi="Times New Roman" w:cs="Times New Roman"/>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9D5C1D" w:rsidRPr="00A33277" w:rsidRDefault="009D5C1D">
      <w:pPr>
        <w:rPr>
          <w:rFonts w:ascii="Times New Roman" w:hAnsi="Times New Roman" w:cs="Times New Roman"/>
        </w:rPr>
      </w:pPr>
      <w:r w:rsidRPr="00A33277">
        <w:rPr>
          <w:rFonts w:ascii="Times New Roman" w:hAnsi="Times New Roman" w:cs="Times New Roman"/>
        </w:rPr>
        <w:t xml:space="preserve">В восстанавливаемых технических условиях заявителей,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указываются следующие сведения:</w:t>
      </w:r>
    </w:p>
    <w:p w:rsidR="009D5C1D" w:rsidRPr="00A33277" w:rsidRDefault="009D5C1D">
      <w:pPr>
        <w:rPr>
          <w:rFonts w:ascii="Times New Roman" w:hAnsi="Times New Roman" w:cs="Times New Roman"/>
        </w:rPr>
      </w:pPr>
      <w:r w:rsidRPr="00A33277">
        <w:rPr>
          <w:rFonts w:ascii="Times New Roman" w:hAnsi="Times New Roman" w:cs="Times New Roman"/>
        </w:rPr>
        <w:t>схемы приема мощности и точки присоединения (вводные распределительные устройства, линии электропередачи, базовые подстанции);</w:t>
      </w:r>
    </w:p>
    <w:p w:rsidR="009D5C1D" w:rsidRPr="00A33277" w:rsidRDefault="009D5C1D">
      <w:pPr>
        <w:rPr>
          <w:rFonts w:ascii="Times New Roman" w:hAnsi="Times New Roman" w:cs="Times New Roman"/>
        </w:rPr>
      </w:pPr>
      <w:r w:rsidRPr="00A33277">
        <w:rPr>
          <w:rFonts w:ascii="Times New Roman" w:hAnsi="Times New Roman" w:cs="Times New Roman"/>
        </w:rPr>
        <w:t>максимальная мощность и ее распределение по каждой точке присоединения к объектам электросетевого хозяйства;</w:t>
      </w:r>
    </w:p>
    <w:p w:rsidR="009D5C1D" w:rsidRPr="00A33277" w:rsidRDefault="009D5C1D">
      <w:pPr>
        <w:rPr>
          <w:rFonts w:ascii="Times New Roman" w:hAnsi="Times New Roman" w:cs="Times New Roman"/>
        </w:rPr>
      </w:pPr>
      <w:r w:rsidRPr="00A33277">
        <w:rPr>
          <w:rFonts w:ascii="Times New Roman" w:hAnsi="Times New Roman" w:cs="Times New Roman"/>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Включение других требований в технические условия не допускается.</w:t>
      </w:r>
    </w:p>
    <w:p w:rsidR="009D5C1D" w:rsidRPr="00A33277" w:rsidRDefault="009D5C1D">
      <w:pPr>
        <w:rPr>
          <w:rFonts w:ascii="Times New Roman" w:hAnsi="Times New Roman" w:cs="Times New Roman"/>
        </w:rPr>
      </w:pPr>
      <w:r w:rsidRPr="00A33277">
        <w:rPr>
          <w:rFonts w:ascii="Times New Roman" w:hAnsi="Times New Roman" w:cs="Times New Roman"/>
        </w:rP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9D5C1D" w:rsidRPr="00A33277" w:rsidRDefault="009D5C1D">
      <w:pPr>
        <w:rPr>
          <w:rFonts w:ascii="Times New Roman" w:hAnsi="Times New Roman" w:cs="Times New Roman"/>
        </w:rPr>
      </w:pPr>
      <w:bookmarkStart w:id="254" w:name="sub_40074"/>
      <w:r w:rsidRPr="00A33277">
        <w:rPr>
          <w:rFonts w:ascii="Times New Roman" w:hAnsi="Times New Roman" w:cs="Times New Roman"/>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sub_4623" w:history="1">
        <w:r w:rsidRPr="00A33277">
          <w:rPr>
            <w:rStyle w:val="a4"/>
            <w:rFonts w:ascii="Times New Roman" w:hAnsi="Times New Roman" w:cs="Times New Roman"/>
          </w:rPr>
          <w:t>подпунктах "в" - "е" пункта 62</w:t>
        </w:r>
      </w:hyperlink>
      <w:r w:rsidRPr="00A33277">
        <w:rPr>
          <w:rFonts w:ascii="Times New Roman" w:hAnsi="Times New Roman" w:cs="Times New Roman"/>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9D5C1D" w:rsidRPr="00A33277" w:rsidRDefault="009D5C1D">
      <w:pPr>
        <w:rPr>
          <w:rFonts w:ascii="Times New Roman" w:hAnsi="Times New Roman" w:cs="Times New Roman"/>
        </w:rPr>
      </w:pPr>
      <w:bookmarkStart w:id="255" w:name="sub_40075"/>
      <w:bookmarkEnd w:id="254"/>
      <w:r w:rsidRPr="00A33277">
        <w:rPr>
          <w:rFonts w:ascii="Times New Roman" w:hAnsi="Times New Roman" w:cs="Times New Roman"/>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9D5C1D" w:rsidRPr="00A33277" w:rsidRDefault="009D5C1D">
      <w:pPr>
        <w:rPr>
          <w:rFonts w:ascii="Times New Roman" w:hAnsi="Times New Roman" w:cs="Times New Roman"/>
        </w:rPr>
      </w:pPr>
      <w:bookmarkStart w:id="256" w:name="sub_40076"/>
      <w:bookmarkEnd w:id="255"/>
      <w:r w:rsidRPr="00A33277">
        <w:rPr>
          <w:rFonts w:ascii="Times New Roman" w:hAnsi="Times New Roman" w:cs="Times New Roman"/>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sidRPr="00A33277">
          <w:rPr>
            <w:rStyle w:val="a4"/>
            <w:rFonts w:ascii="Times New Roman" w:hAnsi="Times New Roman" w:cs="Times New Roman"/>
          </w:rPr>
          <w:t>подпунктах "д"</w:t>
        </w:r>
      </w:hyperlink>
      <w:r w:rsidRPr="00A33277">
        <w:rPr>
          <w:rFonts w:ascii="Times New Roman" w:hAnsi="Times New Roman" w:cs="Times New Roman"/>
        </w:rPr>
        <w:t xml:space="preserve"> и </w:t>
      </w:r>
      <w:hyperlink w:anchor="sub_4626" w:history="1">
        <w:r w:rsidRPr="00A33277">
          <w:rPr>
            <w:rStyle w:val="a4"/>
            <w:rFonts w:ascii="Times New Roman" w:hAnsi="Times New Roman" w:cs="Times New Roman"/>
          </w:rPr>
          <w:t>"е" пункта 62</w:t>
        </w:r>
      </w:hyperlink>
      <w:r w:rsidRPr="00A33277">
        <w:rPr>
          <w:rFonts w:ascii="Times New Roman" w:hAnsi="Times New Roman" w:cs="Times New Roman"/>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bookmarkEnd w:id="256"/>
    <w:p w:rsidR="009D5C1D" w:rsidRPr="00A33277" w:rsidRDefault="009D5C1D">
      <w:pPr>
        <w:rPr>
          <w:rFonts w:ascii="Times New Roman" w:hAnsi="Times New Roman" w:cs="Times New Roman"/>
        </w:rPr>
      </w:pPr>
      <w:r w:rsidRPr="00A33277">
        <w:rPr>
          <w:rFonts w:ascii="Times New Roman" w:hAnsi="Times New Roman" w:cs="Times New Roman"/>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9D5C1D" w:rsidRPr="00A33277" w:rsidRDefault="009D5C1D">
      <w:pPr>
        <w:rPr>
          <w:rFonts w:ascii="Times New Roman" w:hAnsi="Times New Roman" w:cs="Times New Roman"/>
        </w:rPr>
      </w:pPr>
      <w:r w:rsidRPr="00A33277">
        <w:rPr>
          <w:rFonts w:ascii="Times New Roman" w:hAnsi="Times New Roman" w:cs="Times New Roman"/>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9D5C1D" w:rsidRPr="00A33277" w:rsidRDefault="009D5C1D">
      <w:pPr>
        <w:rPr>
          <w:rFonts w:ascii="Times New Roman" w:hAnsi="Times New Roman" w:cs="Times New Roman"/>
        </w:rPr>
      </w:pPr>
      <w:r w:rsidRPr="00A33277">
        <w:rPr>
          <w:rFonts w:ascii="Times New Roman" w:hAnsi="Times New Roman" w:cs="Times New Roman"/>
        </w:rPr>
        <w:t>0,35 - для точек присоединения напряжением менее 6 кВ;</w:t>
      </w:r>
    </w:p>
    <w:p w:rsidR="009D5C1D" w:rsidRPr="00A33277" w:rsidRDefault="009D5C1D">
      <w:pPr>
        <w:rPr>
          <w:rFonts w:ascii="Times New Roman" w:hAnsi="Times New Roman" w:cs="Times New Roman"/>
        </w:rPr>
      </w:pPr>
      <w:r w:rsidRPr="00A33277">
        <w:rPr>
          <w:rFonts w:ascii="Times New Roman" w:hAnsi="Times New Roman" w:cs="Times New Roman"/>
        </w:rPr>
        <w:t>0,4 - для точек присоединения напряжением 6 кВ и выше;</w:t>
      </w:r>
    </w:p>
    <w:p w:rsidR="009D5C1D" w:rsidRPr="00A33277" w:rsidRDefault="009D5C1D">
      <w:pPr>
        <w:rPr>
          <w:rFonts w:ascii="Times New Roman" w:hAnsi="Times New Roman" w:cs="Times New Roman"/>
        </w:rPr>
      </w:pPr>
      <w:r w:rsidRPr="00A33277">
        <w:rPr>
          <w:rFonts w:ascii="Times New Roman" w:hAnsi="Times New Roman" w:cs="Times New Roman"/>
        </w:rPr>
        <w:t>0,5 - для точек присоединения напряжением 110 кВ и выше.</w:t>
      </w:r>
    </w:p>
    <w:p w:rsidR="009D5C1D" w:rsidRPr="00A33277" w:rsidRDefault="009D5C1D">
      <w:pPr>
        <w:rPr>
          <w:rFonts w:ascii="Times New Roman" w:hAnsi="Times New Roman" w:cs="Times New Roman"/>
        </w:rPr>
      </w:pPr>
      <w:bookmarkStart w:id="257" w:name="sub_40077"/>
      <w:r w:rsidRPr="00A33277">
        <w:rPr>
          <w:rFonts w:ascii="Times New Roman" w:hAnsi="Times New Roman" w:cs="Times New Roman"/>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9D5C1D" w:rsidRPr="00A33277" w:rsidRDefault="009D5C1D">
      <w:pPr>
        <w:rPr>
          <w:rFonts w:ascii="Times New Roman" w:hAnsi="Times New Roman" w:cs="Times New Roman"/>
        </w:rPr>
      </w:pPr>
      <w:bookmarkStart w:id="258" w:name="sub_4771"/>
      <w:bookmarkEnd w:id="257"/>
      <w:r w:rsidRPr="00A33277">
        <w:rPr>
          <w:rFonts w:ascii="Times New Roman" w:hAnsi="Times New Roman" w:cs="Times New Roman"/>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9D5C1D" w:rsidRPr="00A33277" w:rsidRDefault="009D5C1D">
      <w:pPr>
        <w:rPr>
          <w:rFonts w:ascii="Times New Roman" w:hAnsi="Times New Roman" w:cs="Times New Roman"/>
        </w:rPr>
      </w:pPr>
      <w:bookmarkStart w:id="259" w:name="sub_4772"/>
      <w:bookmarkEnd w:id="258"/>
      <w:r w:rsidRPr="00A33277">
        <w:rPr>
          <w:rFonts w:ascii="Times New Roman" w:hAnsi="Times New Roman" w:cs="Times New Roman"/>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bookmarkEnd w:id="259"/>
    <w:p w:rsidR="009D5C1D" w:rsidRPr="00A33277" w:rsidRDefault="009D5C1D">
      <w:pPr>
        <w:rPr>
          <w:rFonts w:ascii="Times New Roman" w:hAnsi="Times New Roman" w:cs="Times New Roman"/>
        </w:rPr>
      </w:pPr>
      <w:r w:rsidRPr="00A33277">
        <w:rPr>
          <w:rFonts w:ascii="Times New Roman" w:hAnsi="Times New Roman" w:cs="Times New Roman"/>
        </w:rP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38" w:history="1">
        <w:r w:rsidRPr="00A33277">
          <w:rPr>
            <w:rStyle w:val="a4"/>
            <w:rFonts w:ascii="Times New Roman" w:hAnsi="Times New Roman" w:cs="Times New Roman"/>
          </w:rPr>
          <w:t>Основными положениями</w:t>
        </w:r>
      </w:hyperlink>
      <w:r w:rsidRPr="00A33277">
        <w:rPr>
          <w:rFonts w:ascii="Times New Roman" w:hAnsi="Times New Roman" w:cs="Times New Roman"/>
        </w:rPr>
        <w:t xml:space="preserve"> функционирования розничных рынков электрической энергии;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39" w:history="1">
        <w:r w:rsidRPr="00A33277">
          <w:rPr>
            <w:rStyle w:val="a4"/>
            <w:rFonts w:ascii="Times New Roman" w:hAnsi="Times New Roman" w:cs="Times New Roman"/>
          </w:rPr>
          <w:t>пунктом 166</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0" w:history="1">
        <w:r w:rsidRPr="00A33277">
          <w:rPr>
            <w:rStyle w:val="a4"/>
            <w:rFonts w:ascii="Times New Roman" w:hAnsi="Times New Roman" w:cs="Times New Roman"/>
          </w:rPr>
          <w:t>пунктом 166</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9D5C1D" w:rsidRPr="00A33277" w:rsidRDefault="009D5C1D">
      <w:pPr>
        <w:rPr>
          <w:rFonts w:ascii="Times New Roman" w:hAnsi="Times New Roman" w:cs="Times New Roman"/>
        </w:rPr>
      </w:pPr>
      <w:bookmarkStart w:id="260" w:name="sub_40078"/>
      <w:r w:rsidRPr="00A33277">
        <w:rPr>
          <w:rFonts w:ascii="Times New Roman" w:hAnsi="Times New Roman" w:cs="Times New Roman"/>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9D5C1D" w:rsidRPr="00A33277" w:rsidRDefault="009D5C1D">
      <w:pPr>
        <w:rPr>
          <w:rFonts w:ascii="Times New Roman" w:hAnsi="Times New Roman" w:cs="Times New Roman"/>
        </w:rPr>
      </w:pPr>
      <w:bookmarkStart w:id="261" w:name="sub_40079"/>
      <w:bookmarkEnd w:id="260"/>
      <w:r w:rsidRPr="00A33277">
        <w:rPr>
          <w:rFonts w:ascii="Times New Roman" w:hAnsi="Times New Roman" w:cs="Times New Roman"/>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9D5C1D" w:rsidRDefault="009D5C1D">
      <w:pPr>
        <w:rPr>
          <w:rFonts w:ascii="Times New Roman" w:hAnsi="Times New Roman" w:cs="Times New Roman"/>
        </w:rPr>
      </w:pPr>
      <w:bookmarkStart w:id="262" w:name="sub_40080"/>
      <w:bookmarkEnd w:id="261"/>
      <w:r w:rsidRPr="00A33277">
        <w:rPr>
          <w:rFonts w:ascii="Times New Roman" w:hAnsi="Times New Roman" w:cs="Times New Roman"/>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E0068" w:rsidRPr="00A33277" w:rsidRDefault="007E0068">
      <w:pPr>
        <w:rPr>
          <w:rFonts w:ascii="Times New Roman" w:hAnsi="Times New Roman" w:cs="Times New Roman"/>
        </w:rPr>
      </w:pPr>
    </w:p>
    <w:bookmarkEnd w:id="262"/>
    <w:p w:rsidR="009D5C1D" w:rsidRPr="00A33277" w:rsidRDefault="009D5C1D">
      <w:pPr>
        <w:pStyle w:val="1"/>
        <w:rPr>
          <w:rFonts w:ascii="Times New Roman" w:hAnsi="Times New Roman" w:cs="Times New Roman"/>
        </w:rPr>
      </w:pPr>
      <w:r w:rsidRPr="00A33277">
        <w:rPr>
          <w:rFonts w:ascii="Times New Roman" w:hAnsi="Times New Roman" w:cs="Times New Roman"/>
        </w:rPr>
        <w:t>IX. Порядок проведения проверки выполнения заявителем и сетевой организацией технических условий</w:t>
      </w:r>
    </w:p>
    <w:p w:rsidR="009D5C1D" w:rsidRPr="00A33277" w:rsidRDefault="009D5C1D">
      <w:pPr>
        <w:rPr>
          <w:rFonts w:ascii="Times New Roman" w:hAnsi="Times New Roman" w:cs="Times New Roman"/>
        </w:rPr>
      </w:pPr>
      <w:r w:rsidRPr="00A33277">
        <w:rPr>
          <w:rFonts w:ascii="Times New Roman" w:hAnsi="Times New Roman" w:cs="Times New Roman"/>
        </w:rPr>
        <w:t>81. Проверка выполнения технических условий проводится в отношении каждых технических условий, выданных заявителям.</w:t>
      </w:r>
    </w:p>
    <w:p w:rsidR="009D5C1D" w:rsidRPr="00A33277" w:rsidRDefault="009D5C1D">
      <w:pPr>
        <w:rPr>
          <w:rFonts w:ascii="Times New Roman" w:hAnsi="Times New Roman" w:cs="Times New Roman"/>
        </w:rPr>
      </w:pPr>
      <w:bookmarkStart w:id="263" w:name="sub_400812"/>
      <w:r w:rsidRPr="00A33277">
        <w:rPr>
          <w:rFonts w:ascii="Times New Roman" w:hAnsi="Times New Roman" w:cs="Times New Roman"/>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40082" w:history="1">
        <w:r w:rsidRPr="00A33277">
          <w:rPr>
            <w:rStyle w:val="a4"/>
            <w:rFonts w:ascii="Times New Roman" w:hAnsi="Times New Roman" w:cs="Times New Roman"/>
          </w:rPr>
          <w:t>пунктами 82 - 90</w:t>
        </w:r>
      </w:hyperlink>
      <w:r w:rsidRPr="00A33277">
        <w:rPr>
          <w:rFonts w:ascii="Times New Roman" w:hAnsi="Times New Roman" w:cs="Times New Roman"/>
        </w:rPr>
        <w:t xml:space="preserve"> настоящих Правил.</w:t>
      </w:r>
    </w:p>
    <w:p w:rsidR="009D5C1D" w:rsidRPr="00A33277" w:rsidRDefault="009D5C1D">
      <w:pPr>
        <w:rPr>
          <w:rFonts w:ascii="Times New Roman" w:hAnsi="Times New Roman" w:cs="Times New Roman"/>
        </w:rPr>
      </w:pPr>
      <w:bookmarkStart w:id="264" w:name="sub_400813"/>
      <w:bookmarkEnd w:id="263"/>
      <w:r w:rsidRPr="00A33277">
        <w:rPr>
          <w:rFonts w:ascii="Times New Roman" w:hAnsi="Times New Roman" w:cs="Times New Roman"/>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1" w:history="1">
        <w:r w:rsidRPr="00A33277">
          <w:rPr>
            <w:rStyle w:val="a4"/>
            <w:rFonts w:ascii="Times New Roman" w:hAnsi="Times New Roman" w:cs="Times New Roman"/>
          </w:rPr>
          <w:t>пунктами 91 - 102</w:t>
        </w:r>
      </w:hyperlink>
      <w:r w:rsidRPr="00A33277">
        <w:rPr>
          <w:rFonts w:ascii="Times New Roman" w:hAnsi="Times New Roman" w:cs="Times New Roman"/>
        </w:rPr>
        <w:t xml:space="preserve"> настоящих Правил.</w:t>
      </w:r>
    </w:p>
    <w:bookmarkEnd w:id="264"/>
    <w:p w:rsidR="009D5C1D" w:rsidRPr="00A33277" w:rsidRDefault="009D5C1D">
      <w:pPr>
        <w:rPr>
          <w:rFonts w:ascii="Times New Roman" w:hAnsi="Times New Roman" w:cs="Times New Roman"/>
        </w:rPr>
      </w:pPr>
      <w:r w:rsidRPr="00A33277">
        <w:rPr>
          <w:rFonts w:ascii="Times New Roman" w:hAnsi="Times New Roman" w:cs="Times New Roman"/>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9D5C1D" w:rsidRPr="00A33277" w:rsidRDefault="009D5C1D">
      <w:pPr>
        <w:rPr>
          <w:rFonts w:ascii="Times New Roman" w:hAnsi="Times New Roman" w:cs="Times New Roman"/>
        </w:rPr>
      </w:pPr>
      <w:bookmarkStart w:id="265" w:name="sub_4821"/>
      <w:r w:rsidRPr="00A33277">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sub_40085" w:history="1">
        <w:r w:rsidRPr="00A33277">
          <w:rPr>
            <w:rStyle w:val="a4"/>
            <w:rFonts w:ascii="Times New Roman" w:hAnsi="Times New Roman" w:cs="Times New Roman"/>
          </w:rPr>
          <w:t>пунктом 85</w:t>
        </w:r>
      </w:hyperlink>
      <w:r w:rsidRPr="00A33277">
        <w:rPr>
          <w:rFonts w:ascii="Times New Roman" w:hAnsi="Times New Roman" w:cs="Times New Roman"/>
        </w:rPr>
        <w:t xml:space="preserve"> настоящих Правил, требованиям технических условий;</w:t>
      </w:r>
    </w:p>
    <w:p w:rsidR="009D5C1D" w:rsidRPr="00A33277" w:rsidRDefault="009D5C1D">
      <w:pPr>
        <w:rPr>
          <w:rFonts w:ascii="Times New Roman" w:hAnsi="Times New Roman" w:cs="Times New Roman"/>
        </w:rPr>
      </w:pPr>
      <w:bookmarkStart w:id="266" w:name="sub_4822"/>
      <w:bookmarkEnd w:id="265"/>
      <w:r w:rsidRPr="00A33277">
        <w:rPr>
          <w:rFonts w:ascii="Times New Roman" w:hAnsi="Times New Roman" w:cs="Times New Roman"/>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41"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9D5C1D" w:rsidRPr="00A33277" w:rsidRDefault="009D5C1D">
      <w:pPr>
        <w:rPr>
          <w:rFonts w:ascii="Times New Roman" w:hAnsi="Times New Roman" w:cs="Times New Roman"/>
        </w:rPr>
      </w:pPr>
      <w:bookmarkStart w:id="267" w:name="sub_40083"/>
      <w:bookmarkEnd w:id="266"/>
      <w:r w:rsidRPr="00A33277">
        <w:rPr>
          <w:rFonts w:ascii="Times New Roman" w:hAnsi="Times New Roman" w:cs="Times New Roman"/>
        </w:rPr>
        <w:t xml:space="preserve">83. Абзац первый </w:t>
      </w:r>
      <w:hyperlink r:id="rId42" w:history="1">
        <w:r w:rsidRPr="00A33277">
          <w:rPr>
            <w:rStyle w:val="a4"/>
            <w:rFonts w:ascii="Times New Roman" w:hAnsi="Times New Roman" w:cs="Times New Roman"/>
          </w:rPr>
          <w:t>утратил силу</w:t>
        </w:r>
      </w:hyperlink>
      <w:r w:rsidRPr="00A33277">
        <w:rPr>
          <w:rFonts w:ascii="Times New Roman" w:hAnsi="Times New Roman" w:cs="Times New Roman"/>
        </w:rPr>
        <w:t>.</w:t>
      </w:r>
    </w:p>
    <w:bookmarkEnd w:id="267"/>
    <w:p w:rsidR="009D5C1D" w:rsidRPr="00A33277" w:rsidRDefault="009D5C1D">
      <w:pPr>
        <w:pStyle w:val="afa"/>
        <w:rPr>
          <w:rFonts w:ascii="Times New Roman" w:hAnsi="Times New Roman" w:cs="Times New Roman"/>
          <w:color w:val="000000"/>
          <w:sz w:val="16"/>
          <w:szCs w:val="16"/>
        </w:rPr>
      </w:pPr>
      <w:r w:rsidRPr="00A33277">
        <w:rPr>
          <w:rFonts w:ascii="Times New Roman" w:hAnsi="Times New Roman" w:cs="Times New Roman"/>
          <w:color w:val="000000"/>
          <w:sz w:val="16"/>
          <w:szCs w:val="16"/>
        </w:rPr>
        <w:t>Информация об изменениях:</w:t>
      </w:r>
    </w:p>
    <w:p w:rsidR="009D5C1D" w:rsidRPr="00A33277" w:rsidRDefault="009D5C1D">
      <w:pPr>
        <w:pStyle w:val="afb"/>
        <w:rPr>
          <w:rFonts w:ascii="Times New Roman" w:hAnsi="Times New Roman" w:cs="Times New Roman"/>
        </w:rPr>
      </w:pPr>
      <w:hyperlink r:id="rId43" w:history="1">
        <w:r w:rsidRPr="00A33277">
          <w:rPr>
            <w:rStyle w:val="a4"/>
            <w:rFonts w:ascii="Times New Roman" w:hAnsi="Times New Roman" w:cs="Times New Roman"/>
          </w:rPr>
          <w:t>См. текст абзаца первого пункта 83</w:t>
        </w:r>
      </w:hyperlink>
    </w:p>
    <w:p w:rsidR="009D5C1D" w:rsidRPr="00A33277" w:rsidRDefault="009D5C1D">
      <w:pPr>
        <w:rPr>
          <w:rFonts w:ascii="Times New Roman" w:hAnsi="Times New Roman" w:cs="Times New Roman"/>
        </w:rPr>
      </w:pPr>
      <w:r w:rsidRPr="00A33277">
        <w:rPr>
          <w:rFonts w:ascii="Times New Roman" w:hAnsi="Times New Roman" w:cs="Times New Roman"/>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4"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9D5C1D" w:rsidRPr="00A33277" w:rsidRDefault="009D5C1D">
      <w:pPr>
        <w:rPr>
          <w:rFonts w:ascii="Times New Roman" w:hAnsi="Times New Roman" w:cs="Times New Roman"/>
        </w:rPr>
      </w:pPr>
      <w:bookmarkStart w:id="268" w:name="sub_1031057"/>
      <w:r w:rsidRPr="00A33277">
        <w:rPr>
          <w:rFonts w:ascii="Times New Roman" w:hAnsi="Times New Roman" w:cs="Times New Roman"/>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9D5C1D" w:rsidRPr="00A33277" w:rsidRDefault="009D5C1D">
      <w:pPr>
        <w:rPr>
          <w:rFonts w:ascii="Times New Roman" w:hAnsi="Times New Roman" w:cs="Times New Roman"/>
        </w:rPr>
      </w:pPr>
      <w:bookmarkStart w:id="269" w:name="sub_40085"/>
      <w:bookmarkEnd w:id="268"/>
      <w:r w:rsidRPr="00A33277">
        <w:rPr>
          <w:rFonts w:ascii="Times New Roman" w:hAnsi="Times New Roman" w:cs="Times New Roman"/>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9D5C1D" w:rsidRPr="00A33277" w:rsidRDefault="009D5C1D">
      <w:pPr>
        <w:rPr>
          <w:rFonts w:ascii="Times New Roman" w:hAnsi="Times New Roman" w:cs="Times New Roman"/>
        </w:rPr>
      </w:pPr>
      <w:bookmarkStart w:id="270" w:name="sub_4851"/>
      <w:bookmarkEnd w:id="269"/>
      <w:r w:rsidRPr="00A3327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D5C1D" w:rsidRPr="00A33277" w:rsidRDefault="009D5C1D">
      <w:pPr>
        <w:rPr>
          <w:rFonts w:ascii="Times New Roman" w:hAnsi="Times New Roman" w:cs="Times New Roman"/>
        </w:rPr>
      </w:pPr>
      <w:bookmarkStart w:id="271" w:name="sub_4852"/>
      <w:bookmarkEnd w:id="270"/>
      <w:r w:rsidRPr="00A33277">
        <w:rPr>
          <w:rFonts w:ascii="Times New Roman" w:hAnsi="Times New Roman" w:cs="Times New Roman"/>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5"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 о градостроительной деятельности разработка проектной документации является обязательной);</w:t>
      </w:r>
    </w:p>
    <w:p w:rsidR="009D5C1D" w:rsidRPr="00A33277" w:rsidRDefault="009D5C1D">
      <w:pPr>
        <w:rPr>
          <w:rFonts w:ascii="Times New Roman" w:hAnsi="Times New Roman" w:cs="Times New Roman"/>
        </w:rPr>
      </w:pPr>
      <w:bookmarkStart w:id="272" w:name="sub_4853"/>
      <w:bookmarkEnd w:id="271"/>
      <w:r w:rsidRPr="00A33277">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9D5C1D" w:rsidRPr="00A33277" w:rsidRDefault="009D5C1D">
      <w:pPr>
        <w:rPr>
          <w:rFonts w:ascii="Times New Roman" w:hAnsi="Times New Roman" w:cs="Times New Roman"/>
        </w:rPr>
      </w:pPr>
      <w:bookmarkStart w:id="273" w:name="sub_4854"/>
      <w:bookmarkEnd w:id="272"/>
      <w:r w:rsidRPr="00A33277">
        <w:rPr>
          <w:rFonts w:ascii="Times New Roman" w:hAnsi="Times New Roman" w:cs="Times New Roman"/>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9D5C1D" w:rsidRPr="00A33277" w:rsidRDefault="009D5C1D">
      <w:pPr>
        <w:rPr>
          <w:rFonts w:ascii="Times New Roman" w:hAnsi="Times New Roman" w:cs="Times New Roman"/>
        </w:rPr>
      </w:pPr>
      <w:bookmarkStart w:id="274" w:name="sub_40086"/>
      <w:bookmarkEnd w:id="273"/>
      <w:r w:rsidRPr="00A33277">
        <w:rPr>
          <w:rFonts w:ascii="Times New Roman" w:hAnsi="Times New Roman" w:cs="Times New Roman"/>
        </w:rPr>
        <w:t xml:space="preserve">86. Документы, указанные в </w:t>
      </w:r>
      <w:hyperlink w:anchor="sub_4853" w:history="1">
        <w:r w:rsidRPr="00A33277">
          <w:rPr>
            <w:rStyle w:val="a4"/>
            <w:rFonts w:ascii="Times New Roman" w:hAnsi="Times New Roman" w:cs="Times New Roman"/>
          </w:rPr>
          <w:t>подпунктах "в"</w:t>
        </w:r>
      </w:hyperlink>
      <w:r w:rsidRPr="00A33277">
        <w:rPr>
          <w:rFonts w:ascii="Times New Roman" w:hAnsi="Times New Roman" w:cs="Times New Roman"/>
        </w:rPr>
        <w:t xml:space="preserve"> и </w:t>
      </w:r>
      <w:hyperlink w:anchor="sub_4854" w:history="1">
        <w:r w:rsidRPr="00A33277">
          <w:rPr>
            <w:rStyle w:val="a4"/>
            <w:rFonts w:ascii="Times New Roman" w:hAnsi="Times New Roman" w:cs="Times New Roman"/>
          </w:rPr>
          <w:t>"г" пункта 85</w:t>
        </w:r>
      </w:hyperlink>
      <w:r w:rsidRPr="00A33277">
        <w:rPr>
          <w:rFonts w:ascii="Times New Roman" w:hAnsi="Times New Roman" w:cs="Times New Roman"/>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9D5C1D" w:rsidRPr="00A33277" w:rsidRDefault="009D5C1D">
      <w:pPr>
        <w:rPr>
          <w:rFonts w:ascii="Times New Roman" w:hAnsi="Times New Roman" w:cs="Times New Roman"/>
        </w:rPr>
      </w:pPr>
      <w:bookmarkStart w:id="275" w:name="sub_40087"/>
      <w:bookmarkEnd w:id="274"/>
      <w:r w:rsidRPr="00A33277">
        <w:rPr>
          <w:rFonts w:ascii="Times New Roman" w:hAnsi="Times New Roman" w:cs="Times New Roman"/>
        </w:rPr>
        <w:t xml:space="preserve">87. Сетевая организация рассматривает представленные заявителем документы, предусмотренные </w:t>
      </w:r>
      <w:hyperlink w:anchor="sub_40085" w:history="1">
        <w:r w:rsidRPr="00A33277">
          <w:rPr>
            <w:rStyle w:val="a4"/>
            <w:rFonts w:ascii="Times New Roman" w:hAnsi="Times New Roman" w:cs="Times New Roman"/>
          </w:rPr>
          <w:t>пунктом 85</w:t>
        </w:r>
      </w:hyperlink>
      <w:r w:rsidRPr="00A33277">
        <w:rPr>
          <w:rFonts w:ascii="Times New Roman" w:hAnsi="Times New Roman" w:cs="Times New Roman"/>
        </w:rPr>
        <w:t xml:space="preserve"> настоящих Правил, и осуществляет осмотр электроустановок заявителя.</w:t>
      </w:r>
    </w:p>
    <w:bookmarkEnd w:id="275"/>
    <w:p w:rsidR="009D5C1D" w:rsidRPr="00A33277" w:rsidRDefault="009D5C1D">
      <w:pPr>
        <w:rPr>
          <w:rFonts w:ascii="Times New Roman" w:hAnsi="Times New Roman" w:cs="Times New Roman"/>
        </w:rPr>
      </w:pPr>
      <w:r w:rsidRPr="00A33277">
        <w:rPr>
          <w:rFonts w:ascii="Times New Roman" w:hAnsi="Times New Roman" w:cs="Times New Roman"/>
        </w:rPr>
        <w:t>По результатам осмотра электроустановок заявителя сетевая организация составляет в 2 экземплярах акт осмотра (обследования) электроустановки.</w:t>
      </w:r>
    </w:p>
    <w:p w:rsidR="009D5C1D" w:rsidRPr="00A33277" w:rsidRDefault="009D5C1D">
      <w:pPr>
        <w:rPr>
          <w:rFonts w:ascii="Times New Roman" w:hAnsi="Times New Roman" w:cs="Times New Roman"/>
        </w:rPr>
      </w:pPr>
      <w:r w:rsidRPr="00A33277">
        <w:rPr>
          <w:rFonts w:ascii="Times New Roman" w:hAnsi="Times New Roman" w:cs="Times New Roman"/>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sidRPr="00A33277">
          <w:rPr>
            <w:rStyle w:val="a4"/>
            <w:rFonts w:ascii="Times New Roman" w:hAnsi="Times New Roman" w:cs="Times New Roman"/>
          </w:rPr>
          <w:t>приложению N 15</w:t>
        </w:r>
      </w:hyperlink>
      <w:r w:rsidRPr="00A33277">
        <w:rPr>
          <w:rFonts w:ascii="Times New Roman" w:hAnsi="Times New Roman" w:cs="Times New Roman"/>
        </w:rPr>
        <w:t xml:space="preserve"> (далее - акт о выполнении технических условий).</w:t>
      </w:r>
    </w:p>
    <w:p w:rsidR="009D5C1D" w:rsidRPr="00A33277" w:rsidRDefault="009D5C1D">
      <w:pPr>
        <w:rPr>
          <w:rFonts w:ascii="Times New Roman" w:hAnsi="Times New Roman" w:cs="Times New Roman"/>
        </w:rPr>
      </w:pPr>
      <w:bookmarkStart w:id="276" w:name="sub_400882"/>
      <w:r w:rsidRPr="00A33277">
        <w:rPr>
          <w:rFonts w:ascii="Times New Roman" w:hAnsi="Times New Roman" w:cs="Times New Roman"/>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9D5C1D" w:rsidRPr="00A33277" w:rsidRDefault="009D5C1D">
      <w:pPr>
        <w:rPr>
          <w:rFonts w:ascii="Times New Roman" w:hAnsi="Times New Roman" w:cs="Times New Roman"/>
        </w:rPr>
      </w:pPr>
      <w:bookmarkStart w:id="277" w:name="sub_400883"/>
      <w:bookmarkEnd w:id="276"/>
      <w:r w:rsidRPr="00A33277">
        <w:rPr>
          <w:rFonts w:ascii="Times New Roman" w:hAnsi="Times New Roman" w:cs="Times New Roman"/>
        </w:rPr>
        <w:t xml:space="preserve">Акт о выполнении технических условий составляется в отношении заявителей, указанных в </w:t>
      </w:r>
      <w:hyperlink w:anchor="sub_4012" w:history="1">
        <w:r w:rsidRPr="00A33277">
          <w:rPr>
            <w:rStyle w:val="a4"/>
            <w:rFonts w:ascii="Times New Roman" w:hAnsi="Times New Roman" w:cs="Times New Roman"/>
          </w:rPr>
          <w:t>пункте 12</w:t>
        </w:r>
      </w:hyperlink>
      <w:r w:rsidRPr="00A33277">
        <w:rPr>
          <w:rFonts w:ascii="Times New Roman" w:hAnsi="Times New Roman" w:cs="Times New Roman"/>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sub_4121" w:history="1">
        <w:r w:rsidRPr="00A33277">
          <w:rPr>
            <w:rStyle w:val="a4"/>
            <w:rFonts w:ascii="Times New Roman" w:hAnsi="Times New Roman" w:cs="Times New Roman"/>
          </w:rPr>
          <w:t>пунктах 12.1</w:t>
        </w:r>
      </w:hyperlink>
      <w:r w:rsidRPr="00A33277">
        <w:rPr>
          <w:rFonts w:ascii="Times New Roman" w:hAnsi="Times New Roman" w:cs="Times New Roman"/>
        </w:rPr>
        <w:t xml:space="preserve">, </w:t>
      </w:r>
      <w:hyperlink w:anchor="sub_4013" w:history="1">
        <w:r w:rsidRPr="00A33277">
          <w:rPr>
            <w:rStyle w:val="a4"/>
            <w:rFonts w:ascii="Times New Roman" w:hAnsi="Times New Roman" w:cs="Times New Roman"/>
          </w:rPr>
          <w:t>13</w:t>
        </w:r>
      </w:hyperlink>
      <w:r w:rsidRPr="00A33277">
        <w:rPr>
          <w:rFonts w:ascii="Times New Roman" w:hAnsi="Times New Roman" w:cs="Times New Roman"/>
        </w:rPr>
        <w:t xml:space="preserve">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настоящих Правил, и подписывается заявителем и сетевой организацией непосредственно в день проведения осмотра.</w:t>
      </w:r>
    </w:p>
    <w:p w:rsidR="009D5C1D" w:rsidRPr="00A33277" w:rsidRDefault="009D5C1D">
      <w:pPr>
        <w:rPr>
          <w:rFonts w:ascii="Times New Roman" w:hAnsi="Times New Roman" w:cs="Times New Roman"/>
        </w:rPr>
      </w:pPr>
      <w:bookmarkStart w:id="278" w:name="sub_400884"/>
      <w:bookmarkEnd w:id="277"/>
      <w:r w:rsidRPr="00A33277">
        <w:rPr>
          <w:rFonts w:ascii="Times New Roman" w:hAnsi="Times New Roman" w:cs="Times New Roman"/>
        </w:rPr>
        <w:t xml:space="preserve">В случае если в заявке были указаны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9D5C1D" w:rsidRPr="00A33277" w:rsidRDefault="009D5C1D">
      <w:pPr>
        <w:rPr>
          <w:rFonts w:ascii="Times New Roman" w:hAnsi="Times New Roman" w:cs="Times New Roman"/>
        </w:rPr>
      </w:pPr>
      <w:bookmarkStart w:id="279" w:name="sub_400885"/>
      <w:bookmarkEnd w:id="278"/>
      <w:r w:rsidRPr="00A33277">
        <w:rPr>
          <w:rFonts w:ascii="Times New Roman" w:hAnsi="Times New Roman" w:cs="Times New Roman"/>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9D5C1D" w:rsidRPr="00A33277" w:rsidRDefault="009D5C1D">
      <w:pPr>
        <w:rPr>
          <w:rFonts w:ascii="Times New Roman" w:hAnsi="Times New Roman" w:cs="Times New Roman"/>
        </w:rPr>
      </w:pPr>
      <w:bookmarkStart w:id="280" w:name="sub_400886"/>
      <w:bookmarkEnd w:id="279"/>
      <w:r w:rsidRPr="00A33277">
        <w:rPr>
          <w:rFonts w:ascii="Times New Roman" w:hAnsi="Times New Roman" w:cs="Times New Roman"/>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9D5C1D" w:rsidRPr="00A33277" w:rsidRDefault="009D5C1D">
      <w:pPr>
        <w:rPr>
          <w:rFonts w:ascii="Times New Roman" w:hAnsi="Times New Roman" w:cs="Times New Roman"/>
        </w:rPr>
      </w:pPr>
      <w:bookmarkStart w:id="281" w:name="sub_400887"/>
      <w:bookmarkEnd w:id="280"/>
      <w:r w:rsidRPr="00A33277">
        <w:rPr>
          <w:rFonts w:ascii="Times New Roman" w:hAnsi="Times New Roman" w:cs="Times New Roman"/>
        </w:rPr>
        <w:t xml:space="preserve">При несогласии заявителя, указавшего в заявке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9D5C1D" w:rsidRPr="00A33277" w:rsidRDefault="009D5C1D">
      <w:pPr>
        <w:rPr>
          <w:rFonts w:ascii="Times New Roman" w:hAnsi="Times New Roman" w:cs="Times New Roman"/>
        </w:rPr>
      </w:pPr>
      <w:bookmarkStart w:id="282" w:name="sub_400888"/>
      <w:bookmarkEnd w:id="281"/>
      <w:r w:rsidRPr="00A33277">
        <w:rPr>
          <w:rFonts w:ascii="Times New Roman" w:hAnsi="Times New Roman" w:cs="Times New Roman"/>
        </w:rPr>
        <w:t xml:space="preserve">В случае когда к заявке был приложен подписанный заявителем, указавшим в заявке сведения в соответствии с </w:t>
      </w:r>
      <w:hyperlink w:anchor="sub_40911" w:history="1">
        <w:r w:rsidRPr="00A33277">
          <w:rPr>
            <w:rStyle w:val="a4"/>
            <w:rFonts w:ascii="Times New Roman" w:hAnsi="Times New Roman" w:cs="Times New Roman"/>
          </w:rPr>
          <w:t>подпунктом "л" пункта 9</w:t>
        </w:r>
      </w:hyperlink>
      <w:r w:rsidRPr="00A33277">
        <w:rPr>
          <w:rFonts w:ascii="Times New Roman" w:hAnsi="Times New Roman" w:cs="Times New Roman"/>
        </w:rP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6" w:history="1">
        <w:r w:rsidRPr="00A33277">
          <w:rPr>
            <w:rStyle w:val="a4"/>
            <w:rFonts w:ascii="Times New Roman" w:hAnsi="Times New Roman" w:cs="Times New Roman"/>
          </w:rPr>
          <w:t>пунктом 33</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hyperlink w:anchor="sub_400884" w:history="1">
        <w:r w:rsidRPr="00A33277">
          <w:rPr>
            <w:rStyle w:val="a4"/>
            <w:rFonts w:ascii="Times New Roman" w:hAnsi="Times New Roman" w:cs="Times New Roman"/>
          </w:rPr>
          <w:t>абзацами четвертым - шестым</w:t>
        </w:r>
      </w:hyperlink>
      <w:r w:rsidRPr="00A33277">
        <w:rPr>
          <w:rFonts w:ascii="Times New Roman" w:hAnsi="Times New Roman" w:cs="Times New Roman"/>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9D5C1D" w:rsidRPr="00A33277" w:rsidRDefault="009D5C1D">
      <w:pPr>
        <w:rPr>
          <w:rFonts w:ascii="Times New Roman" w:hAnsi="Times New Roman" w:cs="Times New Roman"/>
        </w:rPr>
      </w:pPr>
      <w:bookmarkStart w:id="283" w:name="sub_400889"/>
      <w:bookmarkEnd w:id="282"/>
      <w:r w:rsidRPr="00A33277">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7" w:history="1">
        <w:r w:rsidRPr="00A33277">
          <w:rPr>
            <w:rStyle w:val="a4"/>
            <w:rFonts w:ascii="Times New Roman" w:hAnsi="Times New Roman" w:cs="Times New Roman"/>
          </w:rPr>
          <w:t>пунктом 34</w:t>
        </w:r>
      </w:hyperlink>
      <w:r w:rsidRPr="00A33277">
        <w:rPr>
          <w:rFonts w:ascii="Times New Roman" w:hAnsi="Times New Roman" w:cs="Times New Roman"/>
        </w:rP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9D5C1D" w:rsidRPr="00A33277" w:rsidRDefault="009D5C1D">
      <w:pPr>
        <w:rPr>
          <w:rFonts w:ascii="Times New Roman" w:hAnsi="Times New Roman" w:cs="Times New Roman"/>
        </w:rPr>
      </w:pPr>
      <w:bookmarkStart w:id="284" w:name="sub_40089"/>
      <w:bookmarkEnd w:id="283"/>
      <w:r w:rsidRPr="00A33277">
        <w:rPr>
          <w:rFonts w:ascii="Times New Roman" w:hAnsi="Times New Roman" w:cs="Times New Roman"/>
        </w:rPr>
        <w:t>89. При невыполнении требований технических условий сетевая организация в письменной форме уведомляет об этом заявителя.</w:t>
      </w:r>
    </w:p>
    <w:bookmarkEnd w:id="284"/>
    <w:p w:rsidR="009D5C1D" w:rsidRPr="00A33277" w:rsidRDefault="009D5C1D">
      <w:pPr>
        <w:rPr>
          <w:rFonts w:ascii="Times New Roman" w:hAnsi="Times New Roman" w:cs="Times New Roman"/>
        </w:rPr>
      </w:pPr>
      <w:r w:rsidRPr="00A33277">
        <w:rPr>
          <w:rFonts w:ascii="Times New Roman" w:hAnsi="Times New Roman" w:cs="Times New Roman"/>
        </w:rPr>
        <w:t>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Акт о выполнении технических условий оформляется после устранения выявленных нарушений.</w:t>
      </w:r>
    </w:p>
    <w:p w:rsidR="009D5C1D" w:rsidRPr="00A33277" w:rsidRDefault="009D5C1D">
      <w:pPr>
        <w:rPr>
          <w:rFonts w:ascii="Times New Roman" w:hAnsi="Times New Roman" w:cs="Times New Roman"/>
        </w:rPr>
      </w:pPr>
      <w:bookmarkStart w:id="285" w:name="sub_40090"/>
      <w:r w:rsidRPr="00A33277">
        <w:rPr>
          <w:rFonts w:ascii="Times New Roman" w:hAnsi="Times New Roman" w:cs="Times New Roman"/>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bookmarkEnd w:id="285"/>
    <w:p w:rsidR="009D5C1D" w:rsidRPr="00A33277" w:rsidRDefault="009D5C1D">
      <w:pPr>
        <w:rPr>
          <w:rFonts w:ascii="Times New Roman" w:hAnsi="Times New Roman" w:cs="Times New Roman"/>
        </w:rPr>
      </w:pPr>
      <w:r w:rsidRPr="00A33277">
        <w:rPr>
          <w:rFonts w:ascii="Times New Roman" w:hAnsi="Times New Roman" w:cs="Times New Roman"/>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9D5C1D" w:rsidRPr="00A33277" w:rsidRDefault="009D5C1D">
      <w:pPr>
        <w:rPr>
          <w:rFonts w:ascii="Times New Roman" w:hAnsi="Times New Roman" w:cs="Times New Roman"/>
        </w:rPr>
      </w:pPr>
      <w:bookmarkStart w:id="286" w:name="sub_911"/>
      <w:r w:rsidRPr="00A33277">
        <w:rPr>
          <w:rFonts w:ascii="Times New Roman" w:hAnsi="Times New Roman" w:cs="Times New Roman"/>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9D5C1D" w:rsidRPr="00A33277" w:rsidRDefault="009D5C1D">
      <w:pPr>
        <w:rPr>
          <w:rFonts w:ascii="Times New Roman" w:hAnsi="Times New Roman" w:cs="Times New Roman"/>
        </w:rPr>
      </w:pPr>
      <w:bookmarkStart w:id="287" w:name="sub_912"/>
      <w:bookmarkEnd w:id="286"/>
      <w:r w:rsidRPr="00A33277">
        <w:rPr>
          <w:rFonts w:ascii="Times New Roman" w:hAnsi="Times New Roman" w:cs="Times New Roman"/>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9D5C1D" w:rsidRPr="00A33277" w:rsidRDefault="009D5C1D">
      <w:pPr>
        <w:rPr>
          <w:rFonts w:ascii="Times New Roman" w:hAnsi="Times New Roman" w:cs="Times New Roman"/>
        </w:rPr>
      </w:pPr>
      <w:bookmarkStart w:id="288" w:name="sub_92"/>
      <w:bookmarkEnd w:id="287"/>
      <w:r w:rsidRPr="00A33277">
        <w:rPr>
          <w:rFonts w:ascii="Times New Roman" w:hAnsi="Times New Roman" w:cs="Times New Roman"/>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9D5C1D" w:rsidRPr="00A33277" w:rsidRDefault="009D5C1D">
      <w:pPr>
        <w:rPr>
          <w:rFonts w:ascii="Times New Roman" w:hAnsi="Times New Roman" w:cs="Times New Roman"/>
        </w:rPr>
      </w:pPr>
      <w:bookmarkStart w:id="289" w:name="sub_93"/>
      <w:bookmarkEnd w:id="288"/>
      <w:r w:rsidRPr="00A33277">
        <w:rPr>
          <w:rFonts w:ascii="Times New Roman" w:hAnsi="Times New Roman" w:cs="Times New Roman"/>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9D5C1D" w:rsidRPr="00A33277" w:rsidRDefault="009D5C1D">
      <w:pPr>
        <w:rPr>
          <w:rFonts w:ascii="Times New Roman" w:hAnsi="Times New Roman" w:cs="Times New Roman"/>
        </w:rPr>
      </w:pPr>
      <w:bookmarkStart w:id="290" w:name="sub_931"/>
      <w:bookmarkEnd w:id="289"/>
      <w:r w:rsidRPr="00A3327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9D5C1D" w:rsidRPr="00A33277" w:rsidRDefault="009D5C1D">
      <w:pPr>
        <w:rPr>
          <w:rFonts w:ascii="Times New Roman" w:hAnsi="Times New Roman" w:cs="Times New Roman"/>
        </w:rPr>
      </w:pPr>
      <w:bookmarkStart w:id="291" w:name="sub_932"/>
      <w:bookmarkEnd w:id="290"/>
      <w:r w:rsidRPr="00A33277">
        <w:rPr>
          <w:rFonts w:ascii="Times New Roman" w:hAnsi="Times New Roman" w:cs="Times New Roman"/>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9D5C1D" w:rsidRPr="00A33277" w:rsidRDefault="009D5C1D">
      <w:pPr>
        <w:rPr>
          <w:rFonts w:ascii="Times New Roman" w:hAnsi="Times New Roman" w:cs="Times New Roman"/>
        </w:rPr>
      </w:pPr>
      <w:bookmarkStart w:id="292" w:name="sub_933"/>
      <w:bookmarkEnd w:id="291"/>
      <w:r w:rsidRPr="00A33277">
        <w:rPr>
          <w:rFonts w:ascii="Times New Roman" w:hAnsi="Times New Roman" w:cs="Times New Roman"/>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9D5C1D" w:rsidRPr="00A33277" w:rsidRDefault="009D5C1D">
      <w:pPr>
        <w:rPr>
          <w:rFonts w:ascii="Times New Roman" w:hAnsi="Times New Roman" w:cs="Times New Roman"/>
        </w:rPr>
      </w:pPr>
      <w:bookmarkStart w:id="293" w:name="sub_934"/>
      <w:bookmarkEnd w:id="292"/>
      <w:r w:rsidRPr="00A33277">
        <w:rPr>
          <w:rFonts w:ascii="Times New Roman" w:hAnsi="Times New Roman" w:cs="Times New Roman"/>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9D5C1D" w:rsidRPr="00A33277" w:rsidRDefault="009D5C1D">
      <w:pPr>
        <w:rPr>
          <w:rFonts w:ascii="Times New Roman" w:hAnsi="Times New Roman" w:cs="Times New Roman"/>
        </w:rPr>
      </w:pPr>
      <w:bookmarkStart w:id="294" w:name="sub_935"/>
      <w:bookmarkEnd w:id="293"/>
      <w:r w:rsidRPr="00A33277">
        <w:rPr>
          <w:rFonts w:ascii="Times New Roman" w:hAnsi="Times New Roman" w:cs="Times New Roman"/>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9D5C1D" w:rsidRPr="00A33277" w:rsidRDefault="009D5C1D">
      <w:pPr>
        <w:rPr>
          <w:rFonts w:ascii="Times New Roman" w:hAnsi="Times New Roman" w:cs="Times New Roman"/>
        </w:rPr>
      </w:pPr>
      <w:bookmarkStart w:id="295" w:name="sub_936"/>
      <w:bookmarkEnd w:id="294"/>
      <w:r w:rsidRPr="00A33277">
        <w:rPr>
          <w:rFonts w:ascii="Times New Roman" w:hAnsi="Times New Roman" w:cs="Times New Roman"/>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9D5C1D" w:rsidRPr="00A33277" w:rsidRDefault="009D5C1D">
      <w:pPr>
        <w:rPr>
          <w:rFonts w:ascii="Times New Roman" w:hAnsi="Times New Roman" w:cs="Times New Roman"/>
        </w:rPr>
      </w:pPr>
      <w:bookmarkStart w:id="296" w:name="sub_937"/>
      <w:bookmarkEnd w:id="295"/>
      <w:r w:rsidRPr="00A33277">
        <w:rPr>
          <w:rFonts w:ascii="Times New Roman" w:hAnsi="Times New Roman" w:cs="Times New Roman"/>
        </w:rPr>
        <w:t>ж) документы, содержащие информацию о результатах проведения пусконаладочных работ, приемо-сдаточных и иных испытаний.</w:t>
      </w:r>
    </w:p>
    <w:p w:rsidR="009D5C1D" w:rsidRPr="00A33277" w:rsidRDefault="009D5C1D">
      <w:pPr>
        <w:rPr>
          <w:rFonts w:ascii="Times New Roman" w:hAnsi="Times New Roman" w:cs="Times New Roman"/>
        </w:rPr>
      </w:pPr>
      <w:bookmarkStart w:id="297" w:name="sub_94"/>
      <w:bookmarkEnd w:id="296"/>
      <w:r w:rsidRPr="00A33277">
        <w:rPr>
          <w:rFonts w:ascii="Times New Roman" w:hAnsi="Times New Roman" w:cs="Times New Roman"/>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9D5C1D" w:rsidRPr="00A33277" w:rsidRDefault="009D5C1D">
      <w:pPr>
        <w:rPr>
          <w:rFonts w:ascii="Times New Roman" w:hAnsi="Times New Roman" w:cs="Times New Roman"/>
        </w:rPr>
      </w:pPr>
      <w:bookmarkStart w:id="298" w:name="sub_95"/>
      <w:bookmarkEnd w:id="297"/>
      <w:r w:rsidRPr="00A33277">
        <w:rPr>
          <w:rFonts w:ascii="Times New Roman" w:hAnsi="Times New Roman" w:cs="Times New Roman"/>
        </w:rP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sidRPr="00A33277">
          <w:rPr>
            <w:rStyle w:val="a4"/>
            <w:rFonts w:ascii="Times New Roman" w:hAnsi="Times New Roman" w:cs="Times New Roman"/>
          </w:rPr>
          <w:t>пункте 93</w:t>
        </w:r>
      </w:hyperlink>
      <w:r w:rsidRPr="00A33277">
        <w:rPr>
          <w:rFonts w:ascii="Times New Roman" w:hAnsi="Times New Roman" w:cs="Times New Roman"/>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9D5C1D" w:rsidRPr="00A33277" w:rsidRDefault="009D5C1D">
      <w:pPr>
        <w:rPr>
          <w:rFonts w:ascii="Times New Roman" w:hAnsi="Times New Roman" w:cs="Times New Roman"/>
        </w:rPr>
      </w:pPr>
      <w:bookmarkStart w:id="299" w:name="sub_96"/>
      <w:bookmarkEnd w:id="298"/>
      <w:r w:rsidRPr="00A33277">
        <w:rPr>
          <w:rFonts w:ascii="Times New Roman" w:hAnsi="Times New Roman" w:cs="Times New Roman"/>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299"/>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9D5C1D" w:rsidRPr="00A33277" w:rsidRDefault="009D5C1D">
      <w:pPr>
        <w:rPr>
          <w:rFonts w:ascii="Times New Roman" w:hAnsi="Times New Roman" w:cs="Times New Roman"/>
        </w:rPr>
      </w:pPr>
      <w:bookmarkStart w:id="300" w:name="sub_97"/>
      <w:r w:rsidRPr="00A33277">
        <w:rPr>
          <w:rFonts w:ascii="Times New Roman" w:hAnsi="Times New Roman" w:cs="Times New Roman"/>
        </w:rPr>
        <w:t>97. По результатам осмотра электроустановок сетевая организация составляет акт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bookmarkEnd w:id="300"/>
    <w:p w:rsidR="009D5C1D" w:rsidRPr="00A33277" w:rsidRDefault="009D5C1D">
      <w:pPr>
        <w:rPr>
          <w:rFonts w:ascii="Times New Roman" w:hAnsi="Times New Roman" w:cs="Times New Roman"/>
        </w:rPr>
      </w:pPr>
      <w:r w:rsidRPr="00A33277">
        <w:rPr>
          <w:rFonts w:ascii="Times New Roman" w:hAnsi="Times New Roman" w:cs="Times New Roman"/>
        </w:rPr>
        <w:t>В случае если представители субъекта оперативно-диспетчерского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9D5C1D" w:rsidRPr="00A33277" w:rsidRDefault="009D5C1D">
      <w:pPr>
        <w:rPr>
          <w:rFonts w:ascii="Times New Roman" w:hAnsi="Times New Roman" w:cs="Times New Roman"/>
        </w:rPr>
      </w:pPr>
      <w:bookmarkStart w:id="301" w:name="sub_98"/>
      <w:r w:rsidRPr="00A33277">
        <w:rPr>
          <w:rFonts w:ascii="Times New Roman" w:hAnsi="Times New Roman" w:cs="Times New Roman"/>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bookmarkEnd w:id="301"/>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9D5C1D" w:rsidRPr="00A33277" w:rsidRDefault="009D5C1D">
      <w:pPr>
        <w:rPr>
          <w:rFonts w:ascii="Times New Roman" w:hAnsi="Times New Roman" w:cs="Times New Roman"/>
        </w:rPr>
      </w:pPr>
      <w:r w:rsidRPr="00A33277">
        <w:rPr>
          <w:rFonts w:ascii="Times New Roman" w:hAnsi="Times New Roman" w:cs="Times New Roman"/>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9D5C1D" w:rsidRPr="00A33277" w:rsidRDefault="009D5C1D">
      <w:pPr>
        <w:rPr>
          <w:rFonts w:ascii="Times New Roman" w:hAnsi="Times New Roman" w:cs="Times New Roman"/>
        </w:rPr>
      </w:pPr>
      <w:r w:rsidRPr="00A33277">
        <w:rPr>
          <w:rFonts w:ascii="Times New Roman" w:hAnsi="Times New Roman" w:cs="Times New Roman"/>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9D5C1D" w:rsidRPr="00A33277" w:rsidRDefault="009D5C1D">
      <w:pPr>
        <w:rPr>
          <w:rFonts w:ascii="Times New Roman" w:hAnsi="Times New Roman" w:cs="Times New Roman"/>
        </w:rPr>
      </w:pPr>
      <w:r w:rsidRPr="00A33277">
        <w:rPr>
          <w:rFonts w:ascii="Times New Roman" w:hAnsi="Times New Roman" w:cs="Times New Roman"/>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9D5C1D" w:rsidRPr="00A33277" w:rsidRDefault="009D5C1D">
      <w:pPr>
        <w:rPr>
          <w:rFonts w:ascii="Times New Roman" w:hAnsi="Times New Roman" w:cs="Times New Roman"/>
        </w:rPr>
      </w:pPr>
      <w:r w:rsidRPr="00A33277">
        <w:rPr>
          <w:rFonts w:ascii="Times New Roman" w:hAnsi="Times New Roman" w:cs="Times New Roman"/>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9D5C1D" w:rsidRPr="00A33277" w:rsidRDefault="009D5C1D">
      <w:pPr>
        <w:rPr>
          <w:rFonts w:ascii="Times New Roman" w:hAnsi="Times New Roman" w:cs="Times New Roman"/>
        </w:rPr>
      </w:pPr>
      <w:bookmarkStart w:id="302" w:name="sub_993"/>
      <w:r w:rsidRPr="00A33277">
        <w:rPr>
          <w:rFonts w:ascii="Times New Roman" w:hAnsi="Times New Roman" w:cs="Times New Roman"/>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bookmarkEnd w:id="302"/>
    <w:p w:rsidR="009D5C1D" w:rsidRPr="00A33277" w:rsidRDefault="009D5C1D">
      <w:pPr>
        <w:rPr>
          <w:rFonts w:ascii="Times New Roman" w:hAnsi="Times New Roman" w:cs="Times New Roman"/>
        </w:rPr>
      </w:pPr>
      <w:r w:rsidRPr="00A33277">
        <w:rPr>
          <w:rFonts w:ascii="Times New Roman" w:hAnsi="Times New Roman" w:cs="Times New Roman"/>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9D5C1D" w:rsidRPr="00A33277" w:rsidRDefault="009D5C1D">
      <w:pPr>
        <w:rPr>
          <w:rFonts w:ascii="Times New Roman" w:hAnsi="Times New Roman" w:cs="Times New Roman"/>
        </w:rPr>
      </w:pPr>
      <w:r w:rsidRPr="00A33277">
        <w:rPr>
          <w:rFonts w:ascii="Times New Roman" w:hAnsi="Times New Roman" w:cs="Times New Roman"/>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9D5C1D" w:rsidRPr="00A33277" w:rsidRDefault="009D5C1D">
      <w:pPr>
        <w:rPr>
          <w:rFonts w:ascii="Times New Roman" w:hAnsi="Times New Roman" w:cs="Times New Roman"/>
        </w:rPr>
      </w:pPr>
      <w:bookmarkStart w:id="303" w:name="sub_100"/>
      <w:r w:rsidRPr="00A33277">
        <w:rPr>
          <w:rFonts w:ascii="Times New Roman" w:hAnsi="Times New Roman" w:cs="Times New Roman"/>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bookmarkEnd w:id="303"/>
    <w:p w:rsidR="009D5C1D" w:rsidRPr="00A33277" w:rsidRDefault="009D5C1D">
      <w:pPr>
        <w:rPr>
          <w:rFonts w:ascii="Times New Roman" w:hAnsi="Times New Roman" w:cs="Times New Roman"/>
        </w:rPr>
      </w:pPr>
      <w:r w:rsidRPr="00A33277">
        <w:rPr>
          <w:rFonts w:ascii="Times New Roman" w:hAnsi="Times New Roman" w:cs="Times New Roman"/>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осмотра (обследования) электроустановок и акт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9D5C1D" w:rsidRPr="00A33277" w:rsidRDefault="009D5C1D">
      <w:pPr>
        <w:rPr>
          <w:rFonts w:ascii="Times New Roman" w:hAnsi="Times New Roman" w:cs="Times New Roman"/>
        </w:rPr>
      </w:pPr>
      <w:bookmarkStart w:id="304" w:name="sub_101"/>
      <w:r w:rsidRPr="00A33277">
        <w:rPr>
          <w:rFonts w:ascii="Times New Roman" w:hAnsi="Times New Roman" w:cs="Times New Roman"/>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9D5C1D" w:rsidRPr="00A33277" w:rsidRDefault="009D5C1D">
      <w:pPr>
        <w:rPr>
          <w:rFonts w:ascii="Times New Roman" w:hAnsi="Times New Roman" w:cs="Times New Roman"/>
        </w:rPr>
      </w:pPr>
      <w:bookmarkStart w:id="305" w:name="sub_102"/>
      <w:bookmarkEnd w:id="304"/>
      <w:r w:rsidRPr="00A33277">
        <w:rPr>
          <w:rFonts w:ascii="Times New Roman" w:hAnsi="Times New Roman" w:cs="Times New Roman"/>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305"/>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06" w:name="sub_46000"/>
      <w:r w:rsidRPr="00A33277">
        <w:rPr>
          <w:rFonts w:ascii="Times New Roman" w:hAnsi="Times New Roman" w:cs="Times New Roman"/>
          <w:color w:val="000000"/>
          <w:sz w:val="16"/>
          <w:szCs w:val="16"/>
        </w:rPr>
        <w:t>Информация об изменениях:</w:t>
      </w:r>
    </w:p>
    <w:bookmarkEnd w:id="306"/>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48"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 устройств</w:t>
      </w:r>
      <w:r w:rsidRPr="00A33277">
        <w:rPr>
          <w:rStyle w:val="a3"/>
          <w:rFonts w:ascii="Times New Roman" w:hAnsi="Times New Roman" w:cs="Times New Roman"/>
        </w:rPr>
        <w:br/>
        <w:t>потребителей электрической энергии, объектов</w:t>
      </w:r>
      <w:r w:rsidRPr="00A33277">
        <w:rPr>
          <w:rStyle w:val="a3"/>
          <w:rFonts w:ascii="Times New Roman" w:hAnsi="Times New Roman" w:cs="Times New Roman"/>
        </w:rPr>
        <w:br/>
        <w:t>по производству электрической энергии, а также</w:t>
      </w:r>
      <w:r w:rsidRPr="00A33277">
        <w:rPr>
          <w:rStyle w:val="a3"/>
          <w:rFonts w:ascii="Times New Roman" w:hAnsi="Times New Roman" w:cs="Times New Roman"/>
        </w:rPr>
        <w:br/>
        <w:t>объектов 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 xml:space="preserve">(в редакции </w:t>
      </w:r>
      <w:hyperlink r:id="rId49"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t xml:space="preserve"> </w:t>
      </w:r>
      <w:r w:rsidRPr="00A33277">
        <w:rPr>
          <w:rStyle w:val="a3"/>
          <w:rFonts w:ascii="Times New Roman" w:hAnsi="Times New Roman" w:cs="Times New Roman"/>
        </w:rPr>
        <w:br/>
        <w:t xml:space="preserve">Правительства Российской Федерации </w:t>
      </w:r>
      <w:r w:rsidRPr="00A33277">
        <w:rPr>
          <w:rStyle w:val="a3"/>
          <w:rFonts w:ascii="Times New Roman" w:hAnsi="Times New Roman" w:cs="Times New Roman"/>
        </w:rPr>
        <w:br/>
        <w:t>от 11 июня 2015 г. N 588)</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АКТ</w:t>
      </w:r>
      <w:r w:rsidRPr="00A33277">
        <w:rPr>
          <w:rFonts w:ascii="Times New Roman" w:hAnsi="Times New Roman" w:cs="Times New Roman"/>
        </w:rPr>
        <w:br/>
        <w:t>об осуществлении технологического присоединения</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__________                                 от "___" ___________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 именуемое в дальнейшем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сетевой организацией, в лице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представителя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физического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в лице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 представителя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другой стороны, в дальнейшем именуемые  сторонами, оформили и подписали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настоящий акт о нижеследующем.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оказала  заявителю услугу по    технологическому</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присоединению энергопринимающих    устройств (энергетических   установок)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в   соответствии с   мероприятиями по договору об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от ____________ N _____ в полном объеме на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сумму __________________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(прописью)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рублей ____ копеек, в том числе НДС __________ (________________________)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(прописью)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рублей __________________ копеек, выполненными по техническим    условиям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____________________ N 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Акт о выполнении технических условий от _______________ N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Характеристики выполненного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совокупная   величина    номинальной    мощности    присоединенных 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сети трансформаторов _________ кВА.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точек присоединения:</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275"/>
        <w:gridCol w:w="1350"/>
        <w:gridCol w:w="1106"/>
        <w:gridCol w:w="1386"/>
        <w:gridCol w:w="1526"/>
        <w:gridCol w:w="1106"/>
        <w:gridCol w:w="1386"/>
      </w:tblGrid>
      <w:tr w:rsidR="009D5C1D" w:rsidRPr="00625F11">
        <w:tblPrEx>
          <w:tblCellMar>
            <w:top w:w="0" w:type="dxa"/>
            <w:bottom w:w="0" w:type="dxa"/>
          </w:tblCellMar>
        </w:tblPrEx>
        <w:tc>
          <w:tcPr>
            <w:tcW w:w="1132"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Точка присоединения</w:t>
            </w: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Источник питания (наименование питающих линий)</w:t>
            </w:r>
          </w:p>
        </w:tc>
        <w:tc>
          <w:tcPr>
            <w:tcW w:w="135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Описание точки присоединения</w:t>
            </w: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Уровень напряжения (кВ)</w:t>
            </w:r>
          </w:p>
        </w:tc>
        <w:tc>
          <w:tcPr>
            <w:tcW w:w="138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мощность (кВт)</w:t>
            </w:r>
          </w:p>
        </w:tc>
        <w:tc>
          <w:tcPr>
            <w:tcW w:w="152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Величина номинальной мощности присоединенных трансформаторов (кВА)</w:t>
            </w: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электроснабжения</w:t>
            </w:r>
          </w:p>
        </w:tc>
        <w:tc>
          <w:tcPr>
            <w:tcW w:w="1386"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 xml:space="preserve">Предельное значение коэффициента реактивной мощности (tg </w:t>
            </w:r>
            <w:r w:rsidR="004E375D">
              <w:rPr>
                <w:rFonts w:ascii="Times New Roman" w:hAnsi="Times New Roman" w:cs="Times New Roman"/>
                <w:noProof/>
              </w:rPr>
              <w:drawing>
                <wp:inline distT="0" distB="0" distL="0" distR="0">
                  <wp:extent cx="123825"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625F11">
              <w:rPr>
                <w:rFonts w:ascii="Times New Roman" w:hAnsi="Times New Roman" w:cs="Times New Roman"/>
              </w:rPr>
              <w:t>)</w:t>
            </w:r>
          </w:p>
        </w:tc>
      </w:tr>
      <w:tr w:rsidR="009D5C1D" w:rsidRPr="00625F11">
        <w:tblPrEx>
          <w:tblCellMar>
            <w:top w:w="0" w:type="dxa"/>
            <w:bottom w:w="0" w:type="dxa"/>
          </w:tblCellMar>
        </w:tblPrEx>
        <w:tc>
          <w:tcPr>
            <w:tcW w:w="1132"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86"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132"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86"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132"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8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386"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Приборы учета (измерительные комплексы):</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9"/>
        <w:gridCol w:w="849"/>
        <w:gridCol w:w="707"/>
        <w:gridCol w:w="849"/>
        <w:gridCol w:w="849"/>
        <w:gridCol w:w="598"/>
        <w:gridCol w:w="849"/>
        <w:gridCol w:w="965"/>
        <w:gridCol w:w="790"/>
        <w:gridCol w:w="894"/>
        <w:gridCol w:w="881"/>
        <w:gridCol w:w="987"/>
      </w:tblGrid>
      <w:tr w:rsidR="009D5C1D" w:rsidRPr="00625F11">
        <w:tblPrEx>
          <w:tblCellMar>
            <w:top w:w="0" w:type="dxa"/>
            <w:bottom w:w="0" w:type="dxa"/>
          </w:tblCellMar>
        </w:tblPrEx>
        <w:tc>
          <w:tcPr>
            <w:tcW w:w="909" w:type="dxa"/>
            <w:vMerge w:val="restart"/>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Точка присоединения</w:t>
            </w:r>
          </w:p>
        </w:tc>
        <w:tc>
          <w:tcPr>
            <w:tcW w:w="2405" w:type="dxa"/>
            <w:gridSpan w:val="3"/>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Приборы учета</w:t>
            </w:r>
          </w:p>
        </w:tc>
        <w:tc>
          <w:tcPr>
            <w:tcW w:w="3261" w:type="dxa"/>
            <w:gridSpan w:val="4"/>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Измерительные трансформаторы тока</w:t>
            </w:r>
          </w:p>
        </w:tc>
        <w:tc>
          <w:tcPr>
            <w:tcW w:w="3552" w:type="dxa"/>
            <w:gridSpan w:val="4"/>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Измерительные трансформаторы напряжения</w:t>
            </w:r>
          </w:p>
        </w:tc>
      </w:tr>
      <w:tr w:rsidR="009D5C1D" w:rsidRPr="00625F11">
        <w:tblPrEx>
          <w:tblCellMar>
            <w:top w:w="0" w:type="dxa"/>
            <w:bottom w:w="0" w:type="dxa"/>
          </w:tblCellMar>
        </w:tblPrEx>
        <w:tc>
          <w:tcPr>
            <w:tcW w:w="909" w:type="dxa"/>
            <w:vMerge/>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Место установки</w:t>
            </w:r>
          </w:p>
        </w:tc>
        <w:tc>
          <w:tcPr>
            <w:tcW w:w="70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Тип</w:t>
            </w: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Класс точности</w:t>
            </w: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Место установки</w:t>
            </w:r>
          </w:p>
        </w:tc>
        <w:tc>
          <w:tcPr>
            <w:tcW w:w="59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Тип</w:t>
            </w: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Коэффициент трансформации</w:t>
            </w:r>
          </w:p>
        </w:tc>
        <w:tc>
          <w:tcPr>
            <w:tcW w:w="9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Класс точности</w:t>
            </w:r>
          </w:p>
        </w:tc>
        <w:tc>
          <w:tcPr>
            <w:tcW w:w="79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Место установки</w:t>
            </w:r>
          </w:p>
        </w:tc>
        <w:tc>
          <w:tcPr>
            <w:tcW w:w="8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Тип</w:t>
            </w:r>
          </w:p>
        </w:tc>
        <w:tc>
          <w:tcPr>
            <w:tcW w:w="88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Коэффициент трансформации</w:t>
            </w:r>
          </w:p>
        </w:tc>
        <w:tc>
          <w:tcPr>
            <w:tcW w:w="987"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Класс точности</w:t>
            </w:r>
          </w:p>
        </w:tc>
      </w:tr>
      <w:tr w:rsidR="009D5C1D" w:rsidRPr="00625F11">
        <w:tblPrEx>
          <w:tblCellMar>
            <w:top w:w="0" w:type="dxa"/>
            <w:bottom w:w="0" w:type="dxa"/>
          </w:tblCellMar>
        </w:tblPrEx>
        <w:tc>
          <w:tcPr>
            <w:tcW w:w="90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9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987"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90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59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4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9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987"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Устройства  защиты, релейной   защиты,  противоаварийной и  режимной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автоматики: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(виды защиты и автоматики, действия и др.)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Автономный резервный источник питания: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установки, тип, мощность и др.)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Прочие сведения: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том числе сведения об опосредованно присоединенных потребителях,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наименование, адрес, максимальная мощность, категория надежности, уровень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напряжения и др.)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Стороны     подтверждают,   что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(энергетических установок) к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сети сетевой организации выполнено в соответствии с правилами и нормами.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 претензий по   оказанию услуг   к сетевой организации   не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имеет.</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Подписи сторон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(должность)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                    (подпись) (ф.и.о.)</w:t>
      </w:r>
    </w:p>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07" w:name="sub_47000"/>
      <w:r w:rsidRPr="00A33277">
        <w:rPr>
          <w:rFonts w:ascii="Times New Roman" w:hAnsi="Times New Roman" w:cs="Times New Roman"/>
          <w:color w:val="000000"/>
          <w:sz w:val="16"/>
          <w:szCs w:val="16"/>
        </w:rPr>
        <w:t>Информация об изменениях:</w:t>
      </w:r>
    </w:p>
    <w:bookmarkEnd w:id="307"/>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51"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2</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 устройств</w:t>
      </w:r>
      <w:r w:rsidRPr="00A33277">
        <w:rPr>
          <w:rStyle w:val="a3"/>
          <w:rFonts w:ascii="Times New Roman" w:hAnsi="Times New Roman" w:cs="Times New Roman"/>
        </w:rPr>
        <w:br/>
        <w:t>потребителей электрической энергии, объектов</w:t>
      </w:r>
      <w:r w:rsidRPr="00A33277">
        <w:rPr>
          <w:rStyle w:val="a3"/>
          <w:rFonts w:ascii="Times New Roman" w:hAnsi="Times New Roman" w:cs="Times New Roman"/>
        </w:rPr>
        <w:br/>
        <w:t>по производству электрической энергии, а также</w:t>
      </w:r>
      <w:r w:rsidRPr="00A33277">
        <w:rPr>
          <w:rStyle w:val="a3"/>
          <w:rFonts w:ascii="Times New Roman" w:hAnsi="Times New Roman" w:cs="Times New Roman"/>
        </w:rPr>
        <w:br/>
        <w:t>объектов 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 xml:space="preserve">(в редакции </w:t>
      </w:r>
      <w:hyperlink r:id="rId52"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t xml:space="preserve"> </w:t>
      </w:r>
      <w:r w:rsidRPr="00A33277">
        <w:rPr>
          <w:rStyle w:val="a3"/>
          <w:rFonts w:ascii="Times New Roman" w:hAnsi="Times New Roman" w:cs="Times New Roman"/>
        </w:rPr>
        <w:br/>
        <w:t xml:space="preserve">Правительства Российской Федерации </w:t>
      </w:r>
      <w:r w:rsidRPr="00A33277">
        <w:rPr>
          <w:rStyle w:val="a3"/>
          <w:rFonts w:ascii="Times New Roman" w:hAnsi="Times New Roman" w:cs="Times New Roman"/>
        </w:rPr>
        <w:br/>
        <w:t>от 11 июня 2015 г. N 588)</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АКТ</w:t>
      </w:r>
      <w:r w:rsidRPr="00A33277">
        <w:rPr>
          <w:rFonts w:ascii="Times New Roman" w:hAnsi="Times New Roman" w:cs="Times New Roman"/>
        </w:rPr>
        <w:br/>
        <w:t>разграничения границ балансовой принадлежности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___________                                 от "___" 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 именуемое в дальнейшем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сетевой организации)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сетевой организацией, в лице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представителя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физического лица)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в лице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 представителя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другой стороны, в дальнейшем именуемые сторонами, оформили и  подписали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настоящий   акт,   определяющий    границы   балансовой    принадлежности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электроустановок сторон.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Электроустановки сторон,   в отношении которых   настоящим     актом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устанавливаются границы балансовой принадлежности, находятся 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Акт о технологическом присоединении от _______________ N 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Характеристики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совокупная    величина   номинальной    мощности присоединенных    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сети трансформаторов _________ кВА.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точек присоединения:</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275"/>
        <w:gridCol w:w="1133"/>
        <w:gridCol w:w="1413"/>
        <w:gridCol w:w="1275"/>
        <w:gridCol w:w="1696"/>
        <w:gridCol w:w="1776"/>
      </w:tblGrid>
      <w:tr w:rsidR="009D5C1D" w:rsidRPr="00625F11">
        <w:tblPrEx>
          <w:tblCellMar>
            <w:top w:w="0" w:type="dxa"/>
            <w:bottom w:w="0" w:type="dxa"/>
          </w:tblCellMar>
        </w:tblPrEx>
        <w:tc>
          <w:tcPr>
            <w:tcW w:w="1559"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Точка присоединения</w:t>
            </w: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Источник питания (наименование питающих линий)</w:t>
            </w:r>
          </w:p>
        </w:tc>
        <w:tc>
          <w:tcPr>
            <w:tcW w:w="1133"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Описание точки присоединения</w:t>
            </w:r>
          </w:p>
        </w:tc>
        <w:tc>
          <w:tcPr>
            <w:tcW w:w="1413"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Уровень напряжения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w:t>
            </w: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мощность (кВт)</w:t>
            </w:r>
          </w:p>
        </w:tc>
        <w:tc>
          <w:tcPr>
            <w:tcW w:w="169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Величина номинальной мощности присоединенных трансформаторов</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(кВА)</w:t>
            </w:r>
          </w:p>
        </w:tc>
        <w:tc>
          <w:tcPr>
            <w:tcW w:w="1776"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электроснабжения</w:t>
            </w:r>
          </w:p>
        </w:tc>
      </w:tr>
      <w:tr w:rsidR="009D5C1D" w:rsidRPr="00625F11">
        <w:tblPrEx>
          <w:tblCellMar>
            <w:top w:w="0" w:type="dxa"/>
            <w:bottom w:w="0" w:type="dxa"/>
          </w:tblCellMar>
        </w:tblPrEx>
        <w:tc>
          <w:tcPr>
            <w:tcW w:w="155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76"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55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6"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76"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 границе балансовой принадлежности у  сторон находятся   следующие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технологически соединенные элементы электрической сети:</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3"/>
        <w:gridCol w:w="4924"/>
      </w:tblGrid>
      <w:tr w:rsidR="009D5C1D" w:rsidRPr="00625F11">
        <w:tblPrEx>
          <w:tblCellMar>
            <w:top w:w="0" w:type="dxa"/>
            <w:bottom w:w="0" w:type="dxa"/>
          </w:tblCellMar>
        </w:tblPrEx>
        <w:tc>
          <w:tcPr>
            <w:tcW w:w="5203"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Наименование электроустановки (оборудования) сетевой организации</w:t>
            </w:r>
          </w:p>
        </w:tc>
        <w:tc>
          <w:tcPr>
            <w:tcW w:w="4924"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Наименование электроустановки (оборудования) заявителя</w:t>
            </w:r>
          </w:p>
        </w:tc>
      </w:tr>
      <w:tr w:rsidR="009D5C1D" w:rsidRPr="00625F11">
        <w:tblPrEx>
          <w:tblCellMar>
            <w:top w:w="0" w:type="dxa"/>
            <w:bottom w:w="0" w:type="dxa"/>
          </w:tblCellMar>
        </w:tblPrEx>
        <w:tc>
          <w:tcPr>
            <w:tcW w:w="5203"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492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5203"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492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Границы балансовой принадлежности сторон установлены:</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(описание границ балансовой принадлежности)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Схематично  границы   балансовой   принадлежности сторон указаны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приведенной ниже схеме соединения электроустановок.</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27"/>
      </w:tblGrid>
      <w:tr w:rsidR="009D5C1D" w:rsidRPr="00625F11">
        <w:tblPrEx>
          <w:tblCellMar>
            <w:top w:w="0" w:type="dxa"/>
            <w:bottom w:w="0" w:type="dxa"/>
          </w:tblCellMar>
        </w:tblPrEx>
        <w:tc>
          <w:tcPr>
            <w:tcW w:w="10127" w:type="dxa"/>
            <w:tcBorders>
              <w:top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Прочее: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Подписи сторон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(должность)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                   (подпись) (ф.и.о.)</w:t>
      </w:r>
    </w:p>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08" w:name="sub_48000"/>
      <w:r w:rsidRPr="00A33277">
        <w:rPr>
          <w:rFonts w:ascii="Times New Roman" w:hAnsi="Times New Roman" w:cs="Times New Roman"/>
          <w:color w:val="000000"/>
          <w:sz w:val="16"/>
          <w:szCs w:val="16"/>
        </w:rPr>
        <w:t>Информация об изменениях:</w:t>
      </w:r>
    </w:p>
    <w:bookmarkEnd w:id="308"/>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53"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3</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 электрической</w:t>
      </w:r>
      <w:r w:rsidRPr="00A33277">
        <w:rPr>
          <w:rStyle w:val="a3"/>
          <w:rFonts w:ascii="Times New Roman" w:hAnsi="Times New Roman" w:cs="Times New Roman"/>
        </w:rPr>
        <w:br/>
        <w:t>энергии, объектов по производству</w:t>
      </w:r>
      <w:r w:rsidRPr="00A33277">
        <w:rPr>
          <w:rStyle w:val="a3"/>
          <w:rFonts w:ascii="Times New Roman" w:hAnsi="Times New Roman" w:cs="Times New Roman"/>
        </w:rPr>
        <w:br/>
        <w:t>электрической энергии, а также</w:t>
      </w:r>
      <w:r w:rsidRPr="00A33277">
        <w:rPr>
          <w:rStyle w:val="a3"/>
          <w:rFonts w:ascii="Times New Roman" w:hAnsi="Times New Roman" w:cs="Times New Roman"/>
        </w:rPr>
        <w:br/>
        <w:t>объектов 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 xml:space="preserve">(в редакции </w:t>
      </w:r>
      <w:hyperlink r:id="rId54"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br/>
        <w:t>Правительства Российской Федерации</w:t>
      </w:r>
      <w:r w:rsidRPr="00A33277">
        <w:rPr>
          <w:rStyle w:val="a3"/>
          <w:rFonts w:ascii="Times New Roman" w:hAnsi="Times New Roman" w:cs="Times New Roman"/>
        </w:rPr>
        <w:br/>
        <w:t>от 11 июня 2015 г. N 588)</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АКТ</w:t>
      </w:r>
      <w:r w:rsidRPr="00A33277">
        <w:rPr>
          <w:rFonts w:ascii="Times New Roman" w:hAnsi="Times New Roman" w:cs="Times New Roman"/>
        </w:rPr>
        <w:br/>
        <w:t>разграничения эксплуатационной ответственности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___________                                 от "___" 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 именуемое в дальнейшем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сетевой организацией, в лице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представителя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физического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в лице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 представителя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другой стороны, в дальнейшем именуемые сторонами, оформили  и подписали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настоящий акт, определяющий    границы эксплуатационной   ответственности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электроустановок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Электроустановки     сторон,   в отношении которых настоящим   актом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устанавливаются   границы   эксплуатационной ответственности,   находятся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Акт о технологическом присоединении от ___________________ N 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Характеристики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совокупная   величина   номинальной      мощности присоединенных   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сети трансформаторов _________ кВА.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точек присоединения:</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260"/>
        <w:gridCol w:w="1260"/>
        <w:gridCol w:w="1260"/>
        <w:gridCol w:w="1400"/>
        <w:gridCol w:w="1775"/>
        <w:gridCol w:w="1804"/>
      </w:tblGrid>
      <w:tr w:rsidR="009D5C1D" w:rsidRPr="00625F11">
        <w:tblPrEx>
          <w:tblCellMar>
            <w:top w:w="0" w:type="dxa"/>
            <w:bottom w:w="0" w:type="dxa"/>
          </w:tblCellMar>
        </w:tblPrEx>
        <w:tc>
          <w:tcPr>
            <w:tcW w:w="1368"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Точка присоединения</w:t>
            </w:r>
          </w:p>
        </w:tc>
        <w:tc>
          <w:tcPr>
            <w:tcW w:w="126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Источник питания (наименование питающих линий)</w:t>
            </w:r>
          </w:p>
        </w:tc>
        <w:tc>
          <w:tcPr>
            <w:tcW w:w="126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Описание точки присоединения</w:t>
            </w:r>
          </w:p>
        </w:tc>
        <w:tc>
          <w:tcPr>
            <w:tcW w:w="126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Уровень напряжения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w:t>
            </w:r>
          </w:p>
        </w:tc>
        <w:tc>
          <w:tcPr>
            <w:tcW w:w="140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мощность (кВт)</w:t>
            </w:r>
          </w:p>
        </w:tc>
        <w:tc>
          <w:tcPr>
            <w:tcW w:w="17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Величина номинальной мощности присоединенных трансформаторов</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(кВА)</w:t>
            </w:r>
          </w:p>
        </w:tc>
        <w:tc>
          <w:tcPr>
            <w:tcW w:w="1804"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электроснабжения</w:t>
            </w:r>
          </w:p>
        </w:tc>
      </w:tr>
      <w:tr w:rsidR="009D5C1D" w:rsidRPr="00625F11">
        <w:tblPrEx>
          <w:tblCellMar>
            <w:top w:w="0" w:type="dxa"/>
            <w:bottom w:w="0" w:type="dxa"/>
          </w:tblCellMar>
        </w:tblPrEx>
        <w:tc>
          <w:tcPr>
            <w:tcW w:w="1368"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7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80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эксплуатационной   ответственности у сторон находятся   следующие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технологически соединенные элементы электрической сети:</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5204"/>
      </w:tblGrid>
      <w:tr w:rsidR="009D5C1D" w:rsidRPr="00625F11">
        <w:tblPrEx>
          <w:tblCellMar>
            <w:top w:w="0" w:type="dxa"/>
            <w:bottom w:w="0" w:type="dxa"/>
          </w:tblCellMar>
        </w:tblPrEx>
        <w:tc>
          <w:tcPr>
            <w:tcW w:w="4923"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Наименование электроустановки (оборудования), находящейся в эксплуатации сетевой организации</w:t>
            </w:r>
          </w:p>
        </w:tc>
        <w:tc>
          <w:tcPr>
            <w:tcW w:w="5204"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Наименование электроустановки (оборудования), находящейся в эксплуатации заявителя</w:t>
            </w:r>
          </w:p>
        </w:tc>
      </w:tr>
      <w:tr w:rsidR="009D5C1D" w:rsidRPr="00625F11">
        <w:tblPrEx>
          <w:tblCellMar>
            <w:top w:w="0" w:type="dxa"/>
            <w:bottom w:w="0" w:type="dxa"/>
          </w:tblCellMar>
        </w:tblPrEx>
        <w:tc>
          <w:tcPr>
            <w:tcW w:w="4923"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520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Границы эксплуатационной ответственности сторон установлены:</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(описание границ эксплуатационной ответственности)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Схематично границы эксплуатационной ответственности сторон указаны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приведенной ниже схеме соединения электроустановок.</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7"/>
      </w:tblGrid>
      <w:tr w:rsidR="009D5C1D" w:rsidRPr="00625F11">
        <w:tblPrEx>
          <w:tblCellMar>
            <w:top w:w="0" w:type="dxa"/>
            <w:bottom w:w="0" w:type="dxa"/>
          </w:tblCellMar>
        </w:tblPrEx>
        <w:tc>
          <w:tcPr>
            <w:tcW w:w="10267" w:type="dxa"/>
            <w:tcBorders>
              <w:top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 xml:space="preserve">Однолинейная схема присоединения энергопринимающих устройств заявителя к внешней сети (не принадлежащей заявителю) </w:t>
            </w:r>
            <w:r w:rsidRPr="00625F11">
              <w:rPr>
                <w:rFonts w:ascii="Times New Roman" w:hAnsi="Times New Roman" w:cs="Times New Roman"/>
              </w:rPr>
              <w:br/>
              <w:t xml:space="preserve">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w:t>
            </w:r>
            <w:r w:rsidRPr="00625F11">
              <w:rPr>
                <w:rFonts w:ascii="Times New Roman" w:hAnsi="Times New Roman" w:cs="Times New Roman"/>
              </w:rPr>
              <w:br/>
              <w:t xml:space="preserve">проводов (кабеля), трансформаторные подстанции с указанием типа </w:t>
            </w:r>
            <w:r w:rsidRPr="00625F11">
              <w:rPr>
                <w:rFonts w:ascii="Times New Roman" w:hAnsi="Times New Roman" w:cs="Times New Roman"/>
              </w:rPr>
              <w:br/>
              <w:t xml:space="preserve">и мощности трансформаторов, компенсирующих устройств </w:t>
            </w:r>
            <w:r w:rsidRPr="00625F11">
              <w:rPr>
                <w:rFonts w:ascii="Times New Roman" w:hAnsi="Times New Roman" w:cs="Times New Roman"/>
              </w:rPr>
              <w:br/>
              <w:t>(реакторов электрической мощности, батарей статических конденсаторов) электрической сети.</w:t>
            </w: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Прочее: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Подписи сторон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(должность)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                   (подпись) (ф.и.о.)</w:t>
      </w:r>
    </w:p>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09" w:name="sub_411000"/>
      <w:r w:rsidRPr="00A33277">
        <w:rPr>
          <w:rFonts w:ascii="Times New Roman" w:hAnsi="Times New Roman" w:cs="Times New Roman"/>
          <w:color w:val="000000"/>
          <w:sz w:val="16"/>
          <w:szCs w:val="16"/>
        </w:rPr>
        <w:t>Информация об изменениях:</w:t>
      </w:r>
    </w:p>
    <w:bookmarkEnd w:id="309"/>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55"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4</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w:t>
      </w:r>
      <w:r w:rsidRPr="00A33277">
        <w:rPr>
          <w:rStyle w:val="a3"/>
          <w:rFonts w:ascii="Times New Roman" w:hAnsi="Times New Roman" w:cs="Times New Roman"/>
        </w:rPr>
        <w:br/>
        <w:t>энергии, а также объектов</w:t>
      </w:r>
      <w:r w:rsidRPr="00A33277">
        <w:rPr>
          <w:rStyle w:val="a3"/>
          <w:rFonts w:ascii="Times New Roman" w:hAnsi="Times New Roman" w:cs="Times New Roman"/>
        </w:rPr>
        <w:br/>
        <w:t>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Заявка</w:t>
      </w:r>
      <w:r w:rsidRPr="00A33277">
        <w:rPr>
          <w:rFonts w:ascii="Times New Roman" w:hAnsi="Times New Roman" w:cs="Times New Roman"/>
        </w:rPr>
        <w:br/>
        <w:t>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  фамилия,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имя, отчество заявителя - индивидуального предпринимателя)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Номер записи в  Едином  государственном реестре юридических   лиц</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(номер записи в Едином государственном реестре индивидуальных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предпринимателей) и дата ее внесения в реестр</w:t>
      </w:r>
      <w:hyperlink w:anchor="sub_411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 xml:space="preserve"> 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Место нахождения заявителя, в том числе фактический адрес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(индекс,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Паспортные данные</w:t>
      </w:r>
      <w:hyperlink w:anchor="sub_411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серия ____________ номер 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выдан (кем, когда) 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В связи с 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(увеличение объема максимальной мощности, новое строительство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 др. - указать нужное)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просит осуществить технологическое присоединение 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 для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bookmarkStart w:id="310" w:name="sub_411005"/>
      <w:r w:rsidRPr="00A33277">
        <w:rPr>
          <w:rFonts w:ascii="Times New Roman" w:hAnsi="Times New Roman" w:cs="Times New Roman"/>
          <w:sz w:val="22"/>
          <w:szCs w:val="22"/>
        </w:rPr>
        <w:t xml:space="preserve">     5. Максимальная     мощность</w:t>
      </w:r>
      <w:hyperlink w:anchor="sub_411333" w:history="1">
        <w:r w:rsidRPr="00A33277">
          <w:rPr>
            <w:rStyle w:val="a4"/>
            <w:rFonts w:ascii="Times New Roman" w:hAnsi="Times New Roman" w:cs="Times New Roman"/>
            <w:sz w:val="22"/>
            <w:szCs w:val="22"/>
          </w:rPr>
          <w:t>*(3)</w:t>
        </w:r>
      </w:hyperlink>
      <w:r w:rsidRPr="00A33277">
        <w:rPr>
          <w:rFonts w:ascii="Times New Roman" w:hAnsi="Times New Roman" w:cs="Times New Roman"/>
          <w:sz w:val="22"/>
          <w:szCs w:val="22"/>
        </w:rPr>
        <w:t xml:space="preserve">    энергопринимающих      устройств</w:t>
      </w:r>
    </w:p>
    <w:bookmarkEnd w:id="310"/>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(присоединяемых и ранее присоединенных) составляет ______________ кВт при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напряжении</w:t>
      </w:r>
      <w:hyperlink w:anchor="sub_411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_____ кВ, в том числе:</w:t>
      </w:r>
    </w:p>
    <w:p w:rsidR="009D5C1D" w:rsidRPr="00A33277" w:rsidRDefault="009D5C1D">
      <w:pPr>
        <w:pStyle w:val="aff8"/>
        <w:rPr>
          <w:rFonts w:ascii="Times New Roman" w:hAnsi="Times New Roman" w:cs="Times New Roman"/>
          <w:sz w:val="22"/>
          <w:szCs w:val="22"/>
        </w:rPr>
      </w:pPr>
      <w:bookmarkStart w:id="311" w:name="sub_411051"/>
      <w:r w:rsidRPr="00A33277">
        <w:rPr>
          <w:rFonts w:ascii="Times New Roman" w:hAnsi="Times New Roman" w:cs="Times New Roman"/>
          <w:sz w:val="22"/>
          <w:szCs w:val="22"/>
        </w:rPr>
        <w:t xml:space="preserve">     а) максимальная мощность присоединяемых энергопринимающих  устройств</w:t>
      </w:r>
    </w:p>
    <w:bookmarkEnd w:id="311"/>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__________кВт при напряжении</w:t>
      </w:r>
      <w:hyperlink w:anchor="sub_411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б) максимальная  мощность     ранее   присоединенных в данной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энергопринимающих устройств составляет ____________ кВт при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напряжении</w:t>
      </w:r>
      <w:hyperlink w:anchor="sub_411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 xml:space="preserve"> 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Заявляемая категория надежности энергопринимающих устройств - III</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(по одному источнику электроснабжения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7. Характер нагрузки (вид экономической деятельности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Сроки проектирования и поэтапного введения в эксплуатацию объекта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этапам и очередям), планируемого поэтапного распределения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мощности:</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0"/>
        <w:gridCol w:w="2352"/>
        <w:gridCol w:w="2422"/>
        <w:gridCol w:w="1837"/>
        <w:gridCol w:w="2055"/>
      </w:tblGrid>
      <w:tr w:rsidR="009D5C1D" w:rsidRPr="00625F11">
        <w:tblPrEx>
          <w:tblCellMar>
            <w:top w:w="0" w:type="dxa"/>
            <w:bottom w:w="0" w:type="dxa"/>
          </w:tblCellMar>
        </w:tblPrEx>
        <w:tc>
          <w:tcPr>
            <w:tcW w:w="1480"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Планируемый срок проектирования энергопринимающих устройств</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(месяц, год)</w:t>
            </w:r>
          </w:p>
        </w:tc>
        <w:tc>
          <w:tcPr>
            <w:tcW w:w="242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Планируемый срок введения энергопринимающих устройств</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энергопринимающих устройств</w:t>
            </w:r>
          </w:p>
        </w:tc>
      </w:tr>
      <w:tr w:rsidR="009D5C1D" w:rsidRPr="00625F11">
        <w:tblPrEx>
          <w:tblCellMar>
            <w:top w:w="0" w:type="dxa"/>
            <w:bottom w:w="0" w:type="dxa"/>
          </w:tblCellMar>
        </w:tblPrEx>
        <w:tc>
          <w:tcPr>
            <w:tcW w:w="1480"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42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55"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480"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42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55"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480"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5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422"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55"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Порядок   расчета    и условия    рассрочки    внесения  платы за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по договору осуществляются по</w:t>
      </w:r>
      <w:hyperlink w:anchor="sub_411555" w:history="1">
        <w:r w:rsidRPr="00A33277">
          <w:rPr>
            <w:rStyle w:val="a4"/>
            <w:rFonts w:ascii="Times New Roman" w:hAnsi="Times New Roman" w:cs="Times New Roman"/>
            <w:sz w:val="22"/>
            <w:szCs w:val="22"/>
          </w:rPr>
          <w:t>*(5)</w:t>
        </w:r>
      </w:hyperlink>
      <w:r w:rsidRPr="00A33277">
        <w:rPr>
          <w:rFonts w:ascii="Times New Roman" w:hAnsi="Times New Roman" w:cs="Times New Roman"/>
          <w:sz w:val="22"/>
          <w:szCs w:val="22"/>
        </w:rPr>
        <w:t>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w:t>
      </w:r>
      <w:hyperlink w:anchor="sub_411091" w:history="1">
        <w:r w:rsidRPr="00A33277">
          <w:rPr>
            <w:rStyle w:val="a4"/>
            <w:rFonts w:ascii="Times New Roman" w:hAnsi="Times New Roman" w:cs="Times New Roman"/>
            <w:sz w:val="22"/>
            <w:szCs w:val="22"/>
          </w:rPr>
          <w:t>вариант 1</w:t>
        </w:r>
      </w:hyperlink>
      <w:r w:rsidRPr="00A33277">
        <w:rPr>
          <w:rFonts w:ascii="Times New Roman" w:hAnsi="Times New Roman" w:cs="Times New Roman"/>
          <w:sz w:val="22"/>
          <w:szCs w:val="22"/>
        </w:rPr>
        <w:t xml:space="preserve">, </w:t>
      </w:r>
      <w:hyperlink w:anchor="sub_411092" w:history="1">
        <w:r w:rsidRPr="00A33277">
          <w:rPr>
            <w:rStyle w:val="a4"/>
            <w:rFonts w:ascii="Times New Roman" w:hAnsi="Times New Roman" w:cs="Times New Roman"/>
            <w:sz w:val="22"/>
            <w:szCs w:val="22"/>
          </w:rPr>
          <w:t>вариант 2</w:t>
        </w:r>
      </w:hyperlink>
      <w:r w:rsidRPr="00A33277">
        <w:rPr>
          <w:rFonts w:ascii="Times New Roman" w:hAnsi="Times New Roman" w:cs="Times New Roman"/>
          <w:sz w:val="22"/>
          <w:szCs w:val="22"/>
        </w:rPr>
        <w:t xml:space="preserve"> - указать нужное)</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312" w:name="sub_411091"/>
      <w:r w:rsidRPr="00A33277">
        <w:rPr>
          <w:rFonts w:ascii="Times New Roman" w:hAnsi="Times New Roman" w:cs="Times New Roman"/>
        </w:rPr>
        <w:t>а) вариант 1, при котором:</w:t>
      </w:r>
    </w:p>
    <w:bookmarkEnd w:id="312"/>
    <w:p w:rsidR="009D5C1D" w:rsidRPr="00A33277" w:rsidRDefault="009D5C1D">
      <w:pPr>
        <w:rPr>
          <w:rFonts w:ascii="Times New Roman" w:hAnsi="Times New Roman" w:cs="Times New Roman"/>
        </w:rPr>
      </w:pPr>
      <w:r w:rsidRPr="00A33277">
        <w:rPr>
          <w:rFonts w:ascii="Times New Roman" w:hAnsi="Times New Roman" w:cs="Times New Roman"/>
        </w:rPr>
        <w:t>15 процентов платы за технологическое присоединение вносятся в течение 15 дней со дня заключения договора;</w:t>
      </w:r>
    </w:p>
    <w:p w:rsidR="009D5C1D" w:rsidRPr="00A33277" w:rsidRDefault="009D5C1D">
      <w:pPr>
        <w:rPr>
          <w:rFonts w:ascii="Times New Roman" w:hAnsi="Times New Roman" w:cs="Times New Roman"/>
        </w:rPr>
      </w:pPr>
      <w:r w:rsidRPr="00A33277">
        <w:rPr>
          <w:rFonts w:ascii="Times New Roman" w:hAnsi="Times New Roman" w:cs="Times New Roman"/>
        </w:rP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313" w:name="sub_411092"/>
      <w:r w:rsidRPr="00A33277">
        <w:rPr>
          <w:rFonts w:ascii="Times New Roman" w:hAnsi="Times New Roman" w:cs="Times New Roman"/>
        </w:rPr>
        <w:t>б) вариант 2, при котором:</w:t>
      </w:r>
    </w:p>
    <w:bookmarkEnd w:id="313"/>
    <w:p w:rsidR="009D5C1D" w:rsidRPr="00A33277" w:rsidRDefault="009D5C1D">
      <w:pPr>
        <w:rPr>
          <w:rFonts w:ascii="Times New Roman" w:hAnsi="Times New Roman" w:cs="Times New Roman"/>
        </w:rPr>
      </w:pPr>
      <w:r w:rsidRPr="00A33277">
        <w:rPr>
          <w:rFonts w:ascii="Times New Roman" w:hAnsi="Times New Roman" w:cs="Times New Roman"/>
        </w:rPr>
        <w:t>авансовый платеж вносится в размере 5 процентов размера платы за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Приложения:</w:t>
      </w:r>
    </w:p>
    <w:p w:rsidR="009D5C1D" w:rsidRPr="00A33277" w:rsidRDefault="009D5C1D">
      <w:pPr>
        <w:rPr>
          <w:rFonts w:ascii="Times New Roman" w:hAnsi="Times New Roman" w:cs="Times New Roman"/>
        </w:rPr>
      </w:pPr>
      <w:r w:rsidRPr="00A33277">
        <w:rPr>
          <w:rFonts w:ascii="Times New Roman" w:hAnsi="Times New Roman" w:cs="Times New Roman"/>
        </w:rPr>
        <w:t>(указать перечень прилагаемых документов)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(контактный телефон)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 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 20___г.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w:t>
      </w:r>
    </w:p>
    <w:p w:rsidR="009D5C1D" w:rsidRPr="00A33277" w:rsidRDefault="009D5C1D">
      <w:pPr>
        <w:rPr>
          <w:rFonts w:ascii="Times New Roman" w:hAnsi="Times New Roman" w:cs="Times New Roman"/>
        </w:rPr>
      </w:pPr>
      <w:bookmarkStart w:id="314" w:name="sub_411111"/>
      <w:r w:rsidRPr="00A33277">
        <w:rPr>
          <w:rFonts w:ascii="Times New Roman" w:hAnsi="Times New Roman" w:cs="Times New Roman"/>
        </w:rPr>
        <w:t>*(1) Для юридических лиц и индивидуальных предпринимателей.</w:t>
      </w:r>
    </w:p>
    <w:p w:rsidR="009D5C1D" w:rsidRPr="00A33277" w:rsidRDefault="009D5C1D">
      <w:pPr>
        <w:rPr>
          <w:rFonts w:ascii="Times New Roman" w:hAnsi="Times New Roman" w:cs="Times New Roman"/>
        </w:rPr>
      </w:pPr>
      <w:bookmarkStart w:id="315" w:name="sub_411222"/>
      <w:bookmarkEnd w:id="314"/>
      <w:r w:rsidRPr="00A33277">
        <w:rPr>
          <w:rFonts w:ascii="Times New Roman" w:hAnsi="Times New Roman" w:cs="Times New Roman"/>
        </w:rPr>
        <w:t>*(2) Для физических лиц.</w:t>
      </w:r>
    </w:p>
    <w:p w:rsidR="009D5C1D" w:rsidRPr="00A33277" w:rsidRDefault="009D5C1D">
      <w:pPr>
        <w:rPr>
          <w:rFonts w:ascii="Times New Roman" w:hAnsi="Times New Roman" w:cs="Times New Roman"/>
        </w:rPr>
      </w:pPr>
      <w:bookmarkStart w:id="316" w:name="sub_411333"/>
      <w:bookmarkEnd w:id="315"/>
      <w:r w:rsidRPr="00A33277">
        <w:rPr>
          <w:rFonts w:ascii="Times New Roman" w:hAnsi="Times New Roman" w:cs="Times New Roman"/>
        </w:rPr>
        <w:t xml:space="preserve">*(3)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w:t>
      </w:r>
      <w:hyperlink w:anchor="sub_411051" w:history="1">
        <w:r w:rsidRPr="00A33277">
          <w:rPr>
            <w:rStyle w:val="a4"/>
            <w:rFonts w:ascii="Times New Roman" w:hAnsi="Times New Roman" w:cs="Times New Roman"/>
          </w:rPr>
          <w:t>подпункте "а" пункта 5</w:t>
        </w:r>
      </w:hyperlink>
      <w:r w:rsidRPr="00A33277">
        <w:rPr>
          <w:rFonts w:ascii="Times New Roman" w:hAnsi="Times New Roman" w:cs="Times New Roman"/>
        </w:rPr>
        <w:t xml:space="preserve"> настоящего приложения величина мощности указывается одинаковая).</w:t>
      </w:r>
    </w:p>
    <w:p w:rsidR="009D5C1D" w:rsidRPr="00A33277" w:rsidRDefault="009D5C1D">
      <w:pPr>
        <w:rPr>
          <w:rFonts w:ascii="Times New Roman" w:hAnsi="Times New Roman" w:cs="Times New Roman"/>
        </w:rPr>
      </w:pPr>
      <w:bookmarkStart w:id="317" w:name="sub_411444"/>
      <w:bookmarkEnd w:id="316"/>
      <w:r w:rsidRPr="00A33277">
        <w:rPr>
          <w:rFonts w:ascii="Times New Roman" w:hAnsi="Times New Roman" w:cs="Times New Roman"/>
        </w:rPr>
        <w:t>*(4) Классы напряжения (0,4; 6; 10) кВ.</w:t>
      </w:r>
    </w:p>
    <w:p w:rsidR="009D5C1D" w:rsidRPr="00A33277" w:rsidRDefault="009D5C1D">
      <w:pPr>
        <w:rPr>
          <w:rFonts w:ascii="Times New Roman" w:hAnsi="Times New Roman" w:cs="Times New Roman"/>
        </w:rPr>
      </w:pPr>
      <w:bookmarkStart w:id="318" w:name="sub_411555"/>
      <w:bookmarkEnd w:id="317"/>
      <w:r w:rsidRPr="00A33277">
        <w:rPr>
          <w:rFonts w:ascii="Times New Roman" w:hAnsi="Times New Roman" w:cs="Times New Roman"/>
        </w:rPr>
        <w:t>*(5)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bookmarkEnd w:id="318"/>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19" w:name="sub_412000"/>
      <w:r w:rsidRPr="00A33277">
        <w:rPr>
          <w:rFonts w:ascii="Times New Roman" w:hAnsi="Times New Roman" w:cs="Times New Roman"/>
          <w:color w:val="000000"/>
          <w:sz w:val="16"/>
          <w:szCs w:val="16"/>
        </w:rPr>
        <w:t>Информация об изменениях:</w:t>
      </w:r>
    </w:p>
    <w:bookmarkEnd w:id="319"/>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56"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5</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w:t>
      </w:r>
      <w:r w:rsidRPr="00A33277">
        <w:rPr>
          <w:rStyle w:val="a3"/>
          <w:rFonts w:ascii="Times New Roman" w:hAnsi="Times New Roman" w:cs="Times New Roman"/>
        </w:rPr>
        <w:br/>
        <w:t>энергии, а также объектов</w:t>
      </w:r>
      <w:r w:rsidRPr="00A33277">
        <w:rPr>
          <w:rStyle w:val="a3"/>
          <w:rFonts w:ascii="Times New Roman" w:hAnsi="Times New Roman" w:cs="Times New Roman"/>
        </w:rPr>
        <w:br/>
        <w:t>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ЗАЯВКА</w:t>
      </w:r>
      <w:r w:rsidRPr="00A33277">
        <w:rPr>
          <w:rFonts w:ascii="Times New Roman" w:hAnsi="Times New Roman" w:cs="Times New Roman"/>
        </w:rPr>
        <w:br/>
        <w:t>юридического лица (индивидуального предпринимателя), физического лица на временное присоединение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  фамилия, имя,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отчество заявителя - индивидуального предпринимателя)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2. Номер записи в Едином государственном реестре юридических лиц   (номер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записи в Едином государственном реестре  индивидуальных предпринимателей)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 дата ее внесения в реестр</w:t>
      </w:r>
      <w:hyperlink w:anchor="sub_412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Паспортные данные</w:t>
      </w:r>
      <w:hyperlink w:anchor="sub_412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серия ______________ номер 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выдан (кем, когда)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Место нахождения заявителя, в том числе фактический адрес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(индекс,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В связи с 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(временное технологическое присоединение передвижного объекта и другое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 указать нужное)</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просит осуществить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 для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Максимальная мощность энергопринимающих устройств  составляет</w:t>
      </w:r>
      <w:hyperlink w:anchor="sub_412333" w:history="1">
        <w:r w:rsidRPr="00A33277">
          <w:rPr>
            <w:rStyle w:val="a4"/>
            <w:rFonts w:ascii="Times New Roman" w:hAnsi="Times New Roman" w:cs="Times New Roman"/>
            <w:sz w:val="22"/>
            <w:szCs w:val="22"/>
          </w:rPr>
          <w:t>*(3)</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 кВт при напряжении</w:t>
      </w:r>
      <w:hyperlink w:anchor="sub_412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Характер нагрузки 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7. Срок электроснабжения по временной схеме</w:t>
      </w:r>
      <w:hyperlink w:anchor="sub_412555" w:history="1">
        <w:r w:rsidRPr="00A33277">
          <w:rPr>
            <w:rStyle w:val="a4"/>
            <w:rFonts w:ascii="Times New Roman" w:hAnsi="Times New Roman" w:cs="Times New Roman"/>
            <w:sz w:val="22"/>
            <w:szCs w:val="22"/>
          </w:rPr>
          <w:t>*(5)</w:t>
        </w:r>
      </w:hyperlink>
      <w:r w:rsidRPr="00A33277">
        <w:rPr>
          <w:rFonts w:ascii="Times New Roman" w:hAnsi="Times New Roman" w:cs="Times New Roman"/>
          <w:sz w:val="22"/>
          <w:szCs w:val="22"/>
        </w:rPr>
        <w:t>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Реквизиты договора на технологическое присоединение</w:t>
      </w:r>
      <w:hyperlink w:anchor="sub_412666" w:history="1">
        <w:r w:rsidRPr="00A33277">
          <w:rPr>
            <w:rStyle w:val="a4"/>
            <w:rFonts w:ascii="Times New Roman" w:hAnsi="Times New Roman" w:cs="Times New Roman"/>
            <w:sz w:val="22"/>
            <w:szCs w:val="22"/>
          </w:rPr>
          <w:t>*(6)</w:t>
        </w:r>
      </w:hyperlink>
      <w:r w:rsidRPr="00A33277">
        <w:rPr>
          <w:rFonts w:ascii="Times New Roman" w:hAnsi="Times New Roman" w:cs="Times New Roman"/>
          <w:sz w:val="22"/>
          <w:szCs w:val="22"/>
        </w:rPr>
        <w:t>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Гарантирующий поставщик (энергосбытовая организация), с   которым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планируется      заключение   договора   энергоснабжения   (купли-продажи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энергии (мощности) 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Приложения: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(указать перечень прилагаемых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Руководитель организации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(контактный телефон)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(подпись)</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 20___г.</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320" w:name="sub_412111"/>
      <w:r w:rsidRPr="00A33277">
        <w:rPr>
          <w:rFonts w:ascii="Times New Roman" w:hAnsi="Times New Roman" w:cs="Times New Roman"/>
        </w:rPr>
        <w:t>*(1) Для юридических лиц и индивидуальных предпринимателей.</w:t>
      </w:r>
    </w:p>
    <w:p w:rsidR="009D5C1D" w:rsidRPr="00A33277" w:rsidRDefault="009D5C1D">
      <w:pPr>
        <w:rPr>
          <w:rFonts w:ascii="Times New Roman" w:hAnsi="Times New Roman" w:cs="Times New Roman"/>
        </w:rPr>
      </w:pPr>
      <w:bookmarkStart w:id="321" w:name="sub_412222"/>
      <w:bookmarkEnd w:id="320"/>
      <w:r w:rsidRPr="00A33277">
        <w:rPr>
          <w:rFonts w:ascii="Times New Roman" w:hAnsi="Times New Roman" w:cs="Times New Roman"/>
        </w:rPr>
        <w:t>*(2) Для физических лиц.</w:t>
      </w:r>
    </w:p>
    <w:p w:rsidR="009D5C1D" w:rsidRPr="00A33277" w:rsidRDefault="009D5C1D">
      <w:pPr>
        <w:rPr>
          <w:rFonts w:ascii="Times New Roman" w:hAnsi="Times New Roman" w:cs="Times New Roman"/>
        </w:rPr>
      </w:pPr>
      <w:bookmarkStart w:id="322" w:name="sub_412333"/>
      <w:bookmarkEnd w:id="321"/>
      <w:r w:rsidRPr="00A33277">
        <w:rPr>
          <w:rFonts w:ascii="Times New Roman" w:hAnsi="Times New Roman" w:cs="Times New Roman"/>
        </w:rPr>
        <w:t>*(3) В случае технологического присоединения передвижных объектов максимальная мощность не должна превышать 150 кВт включительно.</w:t>
      </w:r>
    </w:p>
    <w:p w:rsidR="009D5C1D" w:rsidRPr="00A33277" w:rsidRDefault="009D5C1D">
      <w:pPr>
        <w:rPr>
          <w:rFonts w:ascii="Times New Roman" w:hAnsi="Times New Roman" w:cs="Times New Roman"/>
        </w:rPr>
      </w:pPr>
      <w:bookmarkStart w:id="323" w:name="sub_412444"/>
      <w:bookmarkEnd w:id="322"/>
      <w:r w:rsidRPr="00A33277">
        <w:rPr>
          <w:rFonts w:ascii="Times New Roman" w:hAnsi="Times New Roman" w:cs="Times New Roman"/>
        </w:rPr>
        <w:t>*(4) Классы напряжения (0,4; 6; 10) кВ.</w:t>
      </w:r>
    </w:p>
    <w:p w:rsidR="009D5C1D" w:rsidRPr="00A33277" w:rsidRDefault="009D5C1D">
      <w:pPr>
        <w:rPr>
          <w:rFonts w:ascii="Times New Roman" w:hAnsi="Times New Roman" w:cs="Times New Roman"/>
        </w:rPr>
      </w:pPr>
      <w:bookmarkStart w:id="324" w:name="sub_412555"/>
      <w:bookmarkEnd w:id="323"/>
      <w:r w:rsidRPr="00A33277">
        <w:rPr>
          <w:rFonts w:ascii="Times New Roman" w:hAnsi="Times New Roman" w:cs="Times New Roman"/>
        </w:rPr>
        <w:t>*(5)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bookmarkEnd w:id="324"/>
    <w:p w:rsidR="009D5C1D" w:rsidRPr="00A33277" w:rsidRDefault="009D5C1D">
      <w:pPr>
        <w:rPr>
          <w:rFonts w:ascii="Times New Roman" w:hAnsi="Times New Roman" w:cs="Times New Roman"/>
        </w:rPr>
      </w:pPr>
      <w:r w:rsidRPr="00A33277">
        <w:rPr>
          <w:rFonts w:ascii="Times New Roman" w:hAnsi="Times New Roman" w:cs="Times New Roman"/>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9D5C1D" w:rsidRPr="00A33277" w:rsidRDefault="009D5C1D">
      <w:pPr>
        <w:rPr>
          <w:rFonts w:ascii="Times New Roman" w:hAnsi="Times New Roman" w:cs="Times New Roman"/>
        </w:rPr>
      </w:pPr>
      <w:bookmarkStart w:id="325" w:name="sub_412666"/>
      <w:r w:rsidRPr="00A33277">
        <w:rPr>
          <w:rFonts w:ascii="Times New Roman" w:hAnsi="Times New Roman" w:cs="Times New Roman"/>
        </w:rP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bookmarkEnd w:id="325"/>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26" w:name="sub_413000"/>
      <w:r w:rsidRPr="00A33277">
        <w:rPr>
          <w:rFonts w:ascii="Times New Roman" w:hAnsi="Times New Roman" w:cs="Times New Roman"/>
          <w:color w:val="000000"/>
          <w:sz w:val="16"/>
          <w:szCs w:val="16"/>
        </w:rPr>
        <w:t>Информация об изменениях:</w:t>
      </w:r>
    </w:p>
    <w:bookmarkEnd w:id="326"/>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57"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6</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w:t>
      </w:r>
      <w:r w:rsidRPr="00A33277">
        <w:rPr>
          <w:rStyle w:val="a3"/>
          <w:rFonts w:ascii="Times New Roman" w:hAnsi="Times New Roman" w:cs="Times New Roman"/>
        </w:rPr>
        <w:br/>
        <w:t>энергии, а также объектов</w:t>
      </w:r>
      <w:r w:rsidRPr="00A33277">
        <w:rPr>
          <w:rStyle w:val="a3"/>
          <w:rFonts w:ascii="Times New Roman" w:hAnsi="Times New Roman" w:cs="Times New Roman"/>
        </w:rPr>
        <w:br/>
        <w:t>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Заявка</w:t>
      </w:r>
      <w:hyperlink w:anchor="sub_413111" w:history="1">
        <w:r w:rsidRPr="00A33277">
          <w:rPr>
            <w:rStyle w:val="a4"/>
            <w:rFonts w:ascii="Times New Roman" w:hAnsi="Times New Roman" w:cs="Times New Roman"/>
            <w:b w:val="0"/>
            <w:bCs w:val="0"/>
          </w:rPr>
          <w:t>*(1)</w:t>
        </w:r>
      </w:hyperlink>
      <w:r w:rsidRPr="00A33277">
        <w:rPr>
          <w:rFonts w:ascii="Times New Roman" w:hAnsi="Times New Roman" w:cs="Times New Roman"/>
        </w:rPr>
        <w:br/>
        <w:t>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Паспортные данные: серия _____________ номер 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выдан (кем, когда)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Зарегистрирован (а) 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(индекс,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Фактический адрес проживания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(индекс,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В связи с 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(увеличение объема максимальной мощности, новое строительство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 др. - указать нужное)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просит осуществить технологическое присоединение 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 для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Максимальная       мощность</w:t>
      </w:r>
      <w:hyperlink w:anchor="sub_413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xml:space="preserve">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(присоединяемых   и    ранее присоединенных) составляет _____ кВт,    при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напряжении</w:t>
      </w:r>
      <w:hyperlink w:anchor="sub_413333" w:history="1">
        <w:r w:rsidRPr="00A33277">
          <w:rPr>
            <w:rStyle w:val="a4"/>
            <w:rFonts w:ascii="Times New Roman" w:hAnsi="Times New Roman" w:cs="Times New Roman"/>
            <w:sz w:val="22"/>
            <w:szCs w:val="22"/>
          </w:rPr>
          <w:t>*(3)</w:t>
        </w:r>
      </w:hyperlink>
      <w:r w:rsidRPr="00A33277">
        <w:rPr>
          <w:rFonts w:ascii="Times New Roman" w:hAnsi="Times New Roman" w:cs="Times New Roman"/>
          <w:sz w:val="22"/>
          <w:szCs w:val="22"/>
        </w:rPr>
        <w:t xml:space="preserve"> _____ кВ, в том числе:</w:t>
      </w:r>
    </w:p>
    <w:p w:rsidR="009D5C1D" w:rsidRPr="00A33277" w:rsidRDefault="009D5C1D">
      <w:pPr>
        <w:pStyle w:val="aff8"/>
        <w:rPr>
          <w:rFonts w:ascii="Times New Roman" w:hAnsi="Times New Roman" w:cs="Times New Roman"/>
          <w:sz w:val="22"/>
          <w:szCs w:val="22"/>
        </w:rPr>
      </w:pPr>
      <w:bookmarkStart w:id="327" w:name="sub_413061"/>
      <w:r w:rsidRPr="00A33277">
        <w:rPr>
          <w:rFonts w:ascii="Times New Roman" w:hAnsi="Times New Roman" w:cs="Times New Roman"/>
          <w:sz w:val="22"/>
          <w:szCs w:val="22"/>
        </w:rPr>
        <w:t xml:space="preserve">     а) максимальная мощность присоединяемых энергопринимающих  устройств</w:t>
      </w:r>
    </w:p>
    <w:bookmarkEnd w:id="327"/>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__________кВт при напряжении</w:t>
      </w:r>
      <w:hyperlink w:anchor="sub_413333" w:history="1">
        <w:r w:rsidRPr="00A33277">
          <w:rPr>
            <w:rStyle w:val="a4"/>
            <w:rFonts w:ascii="Times New Roman" w:hAnsi="Times New Roman" w:cs="Times New Roman"/>
            <w:sz w:val="22"/>
            <w:szCs w:val="22"/>
          </w:rPr>
          <w:t>*(3)</w:t>
        </w:r>
      </w:hyperlink>
      <w:r w:rsidRPr="00A33277">
        <w:rPr>
          <w:rFonts w:ascii="Times New Roman" w:hAnsi="Times New Roman" w:cs="Times New Roman"/>
          <w:sz w:val="22"/>
          <w:szCs w:val="22"/>
        </w:rPr>
        <w:t xml:space="preserve"> 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б) максимальная     мощность   ранее присоединенных в данной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энергопринимающих устройств составляет ____________ кВт при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напряжении</w:t>
      </w:r>
      <w:hyperlink w:anchor="sub_413333" w:history="1">
        <w:r w:rsidRPr="00A33277">
          <w:rPr>
            <w:rStyle w:val="a4"/>
            <w:rFonts w:ascii="Times New Roman" w:hAnsi="Times New Roman" w:cs="Times New Roman"/>
            <w:sz w:val="22"/>
            <w:szCs w:val="22"/>
          </w:rPr>
          <w:t>*(3)</w:t>
        </w:r>
      </w:hyperlink>
      <w:r w:rsidRPr="00A33277">
        <w:rPr>
          <w:rFonts w:ascii="Times New Roman" w:hAnsi="Times New Roman" w:cs="Times New Roman"/>
          <w:sz w:val="22"/>
          <w:szCs w:val="22"/>
        </w:rPr>
        <w:t xml:space="preserve"> 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7. Заявляемая категория энергопринимающего устройства по  надежности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 III (по одному источнику электроснабжения).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Сроки проектирования и поэтапного введения в эксплуатацию объекта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этапам и очередям):</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9"/>
        <w:gridCol w:w="2759"/>
        <w:gridCol w:w="2687"/>
        <w:gridCol w:w="1688"/>
        <w:gridCol w:w="1538"/>
      </w:tblGrid>
      <w:tr w:rsidR="009D5C1D" w:rsidRPr="00625F11">
        <w:tblPrEx>
          <w:tblCellMar>
            <w:top w:w="0" w:type="dxa"/>
            <w:bottom w:w="0" w:type="dxa"/>
          </w:tblCellMar>
        </w:tblPrEx>
        <w:tc>
          <w:tcPr>
            <w:tcW w:w="1459"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Этап (очередь) строительства</w:t>
            </w:r>
          </w:p>
        </w:tc>
        <w:tc>
          <w:tcPr>
            <w:tcW w:w="275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Планируемый срок проектирования энергопринимающего устройства</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(месяц, год)</w:t>
            </w:r>
          </w:p>
        </w:tc>
        <w:tc>
          <w:tcPr>
            <w:tcW w:w="268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Планируемый срок введения энергопринимающего устройства</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w:t>
            </w:r>
          </w:p>
        </w:tc>
      </w:tr>
      <w:tr w:rsidR="009D5C1D" w:rsidRPr="00625F11">
        <w:tblPrEx>
          <w:tblCellMar>
            <w:top w:w="0" w:type="dxa"/>
            <w:bottom w:w="0" w:type="dxa"/>
          </w:tblCellMar>
        </w:tblPrEx>
        <w:tc>
          <w:tcPr>
            <w:tcW w:w="145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75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45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75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459"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759"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687"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8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Гарантирующий поставщик (энергосбытовая организация), с   которым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планируется заключение договора       электроснабжения     (купли-продажи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энергии (мощности) 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Приложения: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(указать перечень прилагаемых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(контактный телефон)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 20___г.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328" w:name="sub_413111"/>
      <w:r w:rsidRPr="00A33277">
        <w:rPr>
          <w:rFonts w:ascii="Times New Roman" w:hAnsi="Times New Roman" w:cs="Times New Roman"/>
        </w:rPr>
        <w:t>*(1)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bookmarkStart w:id="329" w:name="sub_413222"/>
      <w:bookmarkEnd w:id="328"/>
      <w:r w:rsidRPr="00A33277">
        <w:rPr>
          <w:rFonts w:ascii="Times New Roman" w:hAnsi="Times New Roman" w:cs="Times New Roman"/>
        </w:rPr>
        <w:t xml:space="preserve">*(2)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3061" w:history="1">
        <w:r w:rsidRPr="00A33277">
          <w:rPr>
            <w:rStyle w:val="a4"/>
            <w:rFonts w:ascii="Times New Roman" w:hAnsi="Times New Roman" w:cs="Times New Roman"/>
          </w:rPr>
          <w:t>подпункте "а" пункта 6</w:t>
        </w:r>
      </w:hyperlink>
      <w:r w:rsidRPr="00A33277">
        <w:rPr>
          <w:rFonts w:ascii="Times New Roman" w:hAnsi="Times New Roman" w:cs="Times New Roman"/>
        </w:rPr>
        <w:t xml:space="preserve"> настоящего приложения величина мощности указывается одинаковая).</w:t>
      </w:r>
    </w:p>
    <w:p w:rsidR="009D5C1D" w:rsidRPr="00A33277" w:rsidRDefault="009D5C1D">
      <w:pPr>
        <w:rPr>
          <w:rFonts w:ascii="Times New Roman" w:hAnsi="Times New Roman" w:cs="Times New Roman"/>
        </w:rPr>
      </w:pPr>
      <w:bookmarkStart w:id="330" w:name="sub_413333"/>
      <w:bookmarkEnd w:id="329"/>
      <w:r w:rsidRPr="00A33277">
        <w:rPr>
          <w:rFonts w:ascii="Times New Roman" w:hAnsi="Times New Roman" w:cs="Times New Roman"/>
        </w:rPr>
        <w:t>*(3) Классы напряжения (0,4; 6; 10) кВ.</w:t>
      </w:r>
    </w:p>
    <w:bookmarkEnd w:id="330"/>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31" w:name="sub_414000"/>
      <w:r w:rsidRPr="00A33277">
        <w:rPr>
          <w:rFonts w:ascii="Times New Roman" w:hAnsi="Times New Roman" w:cs="Times New Roman"/>
          <w:color w:val="000000"/>
          <w:sz w:val="16"/>
          <w:szCs w:val="16"/>
        </w:rPr>
        <w:t>Информация об изменениях:</w:t>
      </w:r>
    </w:p>
    <w:bookmarkEnd w:id="331"/>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приложение изложено в новой редакции</w:t>
      </w:r>
    </w:p>
    <w:p w:rsidR="009D5C1D" w:rsidRPr="00A33277" w:rsidRDefault="009D5C1D">
      <w:pPr>
        <w:pStyle w:val="afb"/>
        <w:rPr>
          <w:rFonts w:ascii="Times New Roman" w:hAnsi="Times New Roman" w:cs="Times New Roman"/>
        </w:rPr>
      </w:pPr>
      <w:hyperlink r:id="rId58"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7</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w:t>
      </w:r>
      <w:r w:rsidRPr="00A33277">
        <w:rPr>
          <w:rStyle w:val="a3"/>
          <w:rFonts w:ascii="Times New Roman" w:hAnsi="Times New Roman" w:cs="Times New Roman"/>
        </w:rPr>
        <w:br/>
        <w:t>энергии, а также объектов</w:t>
      </w:r>
      <w:r w:rsidRPr="00A33277">
        <w:rPr>
          <w:rStyle w:val="a3"/>
          <w:rFonts w:ascii="Times New Roman" w:hAnsi="Times New Roman" w:cs="Times New Roman"/>
        </w:rPr>
        <w:br/>
        <w:t>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Заявка</w:t>
      </w:r>
      <w:hyperlink w:anchor="sub_414111" w:history="1">
        <w:r w:rsidRPr="00A33277">
          <w:rPr>
            <w:rStyle w:val="a4"/>
            <w:rFonts w:ascii="Times New Roman" w:hAnsi="Times New Roman" w:cs="Times New Roman"/>
            <w:b w:val="0"/>
            <w:bCs w:val="0"/>
          </w:rPr>
          <w:t>*(1)</w:t>
        </w:r>
      </w:hyperlink>
      <w:r w:rsidRPr="00A33277">
        <w:rPr>
          <w:rFonts w:ascii="Times New Roman" w:hAnsi="Times New Roman" w:cs="Times New Roman"/>
        </w:rPr>
        <w:br/>
        <w:t>юридического лица (индивидуального предпринимателя), физического лица на присоединение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индивидуального предпринимателя)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Номер записи  в  Едином государственном реестре юридических   лиц</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(номер    записи в  Едином   государственном    реестре    индивидуальных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предпринимателей) и дата ее внесения в реестр</w:t>
      </w:r>
      <w:hyperlink w:anchor="sub_414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xml:space="preserve"> 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Паспортные данные</w:t>
      </w:r>
      <w:hyperlink w:anchor="sub_414333" w:history="1">
        <w:r w:rsidRPr="00A33277">
          <w:rPr>
            <w:rStyle w:val="a4"/>
            <w:rFonts w:ascii="Times New Roman" w:hAnsi="Times New Roman" w:cs="Times New Roman"/>
            <w:sz w:val="22"/>
            <w:szCs w:val="22"/>
          </w:rPr>
          <w:t>*(3)</w:t>
        </w:r>
      </w:hyperlink>
      <w:r w:rsidRPr="00A33277">
        <w:rPr>
          <w:rFonts w:ascii="Times New Roman" w:hAnsi="Times New Roman" w:cs="Times New Roman"/>
          <w:sz w:val="22"/>
          <w:szCs w:val="22"/>
        </w:rPr>
        <w:t>:   серия _________ номер 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выдан (кем, когда) 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Место нахождения заявителя, в том числе фактический адрес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(индекс,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В связи с 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(увеличение объема максимальной мощности, новое строительство,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изменение категории надежности электроснабжения и др. - указать нужное)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просит осуществить технологическое присоединение 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 для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Количество точек присоединения с указанием технических параметров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элементов энергопринимающих устройств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(описание существующей сети для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максимальной мощности (дополнительно или вновь) или (и) планируемых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точек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Максимальная     мощность</w:t>
      </w:r>
      <w:hyperlink w:anchor="sub_414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 xml:space="preserve">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(присоединяемых и ранее присоединенных) составляет ______________ кВт при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напряжении</w:t>
      </w:r>
      <w:hyperlink w:anchor="sub_414555" w:history="1">
        <w:r w:rsidRPr="00A33277">
          <w:rPr>
            <w:rStyle w:val="a4"/>
            <w:rFonts w:ascii="Times New Roman" w:hAnsi="Times New Roman" w:cs="Times New Roman"/>
            <w:sz w:val="22"/>
            <w:szCs w:val="22"/>
          </w:rPr>
          <w:t>*(5)</w:t>
        </w:r>
      </w:hyperlink>
      <w:r w:rsidRPr="00A33277">
        <w:rPr>
          <w:rFonts w:ascii="Times New Roman" w:hAnsi="Times New Roman" w:cs="Times New Roman"/>
          <w:sz w:val="22"/>
          <w:szCs w:val="22"/>
        </w:rPr>
        <w:t xml:space="preserve"> _____ кВ (с распределением по точкам присоединения:  точка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________________ - _______________ кВт, точка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 - _____________ кВт), в том числе:</w:t>
      </w:r>
    </w:p>
    <w:p w:rsidR="009D5C1D" w:rsidRPr="00A33277" w:rsidRDefault="009D5C1D">
      <w:pPr>
        <w:pStyle w:val="aff8"/>
        <w:rPr>
          <w:rFonts w:ascii="Times New Roman" w:hAnsi="Times New Roman" w:cs="Times New Roman"/>
          <w:sz w:val="22"/>
          <w:szCs w:val="22"/>
        </w:rPr>
      </w:pPr>
      <w:bookmarkStart w:id="332" w:name="sub_414061"/>
      <w:r w:rsidRPr="00A33277">
        <w:rPr>
          <w:rFonts w:ascii="Times New Roman" w:hAnsi="Times New Roman" w:cs="Times New Roman"/>
          <w:sz w:val="22"/>
          <w:szCs w:val="22"/>
        </w:rPr>
        <w:t xml:space="preserve">     а) максимальная мощность присоединяемых энергопринимающих  устройств</w:t>
      </w:r>
    </w:p>
    <w:bookmarkEnd w:id="332"/>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_______кВт при напряжении _____ кВ со следующим распределением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по точкам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точка присоединения ___________ - 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точка присоединения ___________ - 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б) максимальная  мощность   ранее присоединенных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составляет _______ кВт при напряжении _________ кВ со следующим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распределением по точкам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точка присоединения ___________ - 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точка присоединения ___________ - _____________ кВт.</w:t>
      </w:r>
    </w:p>
    <w:p w:rsidR="009D5C1D" w:rsidRPr="00A33277" w:rsidRDefault="009D5C1D">
      <w:pPr>
        <w:pStyle w:val="aff8"/>
        <w:rPr>
          <w:rFonts w:ascii="Times New Roman" w:hAnsi="Times New Roman" w:cs="Times New Roman"/>
          <w:sz w:val="22"/>
          <w:szCs w:val="22"/>
        </w:rPr>
      </w:pPr>
      <w:bookmarkStart w:id="333" w:name="sub_414007"/>
      <w:r w:rsidRPr="00A33277">
        <w:rPr>
          <w:rFonts w:ascii="Times New Roman" w:hAnsi="Times New Roman" w:cs="Times New Roman"/>
          <w:sz w:val="22"/>
          <w:szCs w:val="22"/>
        </w:rPr>
        <w:t xml:space="preserve">     7. Количество и мощность   присоединяемых   к сети   трансформаторов</w:t>
      </w:r>
    </w:p>
    <w:bookmarkEnd w:id="333"/>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 кВА.</w:t>
      </w:r>
    </w:p>
    <w:p w:rsidR="009D5C1D" w:rsidRPr="00A33277" w:rsidRDefault="009D5C1D">
      <w:pPr>
        <w:pStyle w:val="aff8"/>
        <w:rPr>
          <w:rFonts w:ascii="Times New Roman" w:hAnsi="Times New Roman" w:cs="Times New Roman"/>
          <w:sz w:val="22"/>
          <w:szCs w:val="22"/>
        </w:rPr>
      </w:pPr>
      <w:bookmarkStart w:id="334" w:name="sub_414008"/>
      <w:r w:rsidRPr="00A33277">
        <w:rPr>
          <w:rFonts w:ascii="Times New Roman" w:hAnsi="Times New Roman" w:cs="Times New Roman"/>
          <w:sz w:val="22"/>
          <w:szCs w:val="22"/>
        </w:rPr>
        <w:t xml:space="preserve">     8. Количество и мощность генераторов ______________________________.</w:t>
      </w:r>
    </w:p>
    <w:bookmarkEnd w:id="334"/>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Заявляемая категория надежности энергопринимающих устройств</w:t>
      </w:r>
      <w:hyperlink w:anchor="sub_414666" w:history="1">
        <w:r w:rsidRPr="00A33277">
          <w:rPr>
            <w:rStyle w:val="a4"/>
            <w:rFonts w:ascii="Times New Roman" w:hAnsi="Times New Roman" w:cs="Times New Roman"/>
            <w:sz w:val="22"/>
            <w:szCs w:val="22"/>
          </w:rPr>
          <w:t>*(6)</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I категория ___________кВт;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II категория 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III категория 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Заявляемый характер    нагрузки   (для генераторов -   возможная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скорость набора или снижения нагрузки)   и наличие нагрузок,   искажающих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форму кривой электрического тока и вызывающих несимметрию    напряжения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точках присоединения</w:t>
      </w:r>
      <w:hyperlink w:anchor="sub_414777" w:history="1">
        <w:r w:rsidRPr="00A33277">
          <w:rPr>
            <w:rStyle w:val="a4"/>
            <w:rFonts w:ascii="Times New Roman" w:hAnsi="Times New Roman" w:cs="Times New Roman"/>
            <w:sz w:val="22"/>
            <w:szCs w:val="22"/>
          </w:rPr>
          <w:t>*(7)</w:t>
        </w:r>
      </w:hyperlink>
      <w:r w:rsidRPr="00A33277">
        <w:rPr>
          <w:rFonts w:ascii="Times New Roman" w:hAnsi="Times New Roman" w:cs="Times New Roman"/>
          <w:sz w:val="22"/>
          <w:szCs w:val="22"/>
        </w:rPr>
        <w:t xml:space="preserve"> 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335" w:name="sub_414011"/>
      <w:r w:rsidRPr="00A33277">
        <w:rPr>
          <w:rFonts w:ascii="Times New Roman" w:hAnsi="Times New Roman" w:cs="Times New Roman"/>
          <w:sz w:val="22"/>
          <w:szCs w:val="22"/>
        </w:rPr>
        <w:t xml:space="preserve">     11. Величина и обоснование величины технологического минимума   (для</w:t>
      </w:r>
    </w:p>
    <w:bookmarkEnd w:id="335"/>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генераторов) 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336" w:name="sub_414012"/>
      <w:r w:rsidRPr="00A33277">
        <w:rPr>
          <w:rFonts w:ascii="Times New Roman" w:hAnsi="Times New Roman" w:cs="Times New Roman"/>
          <w:sz w:val="22"/>
          <w:szCs w:val="22"/>
        </w:rPr>
        <w:t xml:space="preserve">     12. Необходимость     наличия    технологической и (или)   аварийной</w:t>
      </w:r>
    </w:p>
    <w:bookmarkEnd w:id="336"/>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брони</w:t>
      </w:r>
      <w:hyperlink w:anchor="sub_414888" w:history="1">
        <w:r w:rsidRPr="00A33277">
          <w:rPr>
            <w:rStyle w:val="a4"/>
            <w:rFonts w:ascii="Times New Roman" w:hAnsi="Times New Roman" w:cs="Times New Roman"/>
            <w:sz w:val="22"/>
            <w:szCs w:val="22"/>
          </w:rPr>
          <w:t>*(8)</w:t>
        </w:r>
      </w:hyperlink>
      <w:r w:rsidRPr="00A33277">
        <w:rPr>
          <w:rFonts w:ascii="Times New Roman" w:hAnsi="Times New Roman" w:cs="Times New Roman"/>
          <w:sz w:val="22"/>
          <w:szCs w:val="22"/>
        </w:rPr>
        <w:t xml:space="preserve"> 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Величина и обоснование технологической и аварийной брони 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13. Сроки проектирования     и  поэтапного введения в   эксплуатацию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объекта (в том числе по этапам и       очередям),   планируемое поэтапное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распределение максимальной мощности:</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6"/>
        <w:gridCol w:w="2034"/>
        <w:gridCol w:w="2314"/>
        <w:gridCol w:w="2034"/>
        <w:gridCol w:w="2314"/>
      </w:tblGrid>
      <w:tr w:rsidR="009D5C1D" w:rsidRPr="00625F11">
        <w:tblPrEx>
          <w:tblCellMar>
            <w:top w:w="0" w:type="dxa"/>
            <w:bottom w:w="0" w:type="dxa"/>
          </w:tblCellMar>
        </w:tblPrEx>
        <w:tc>
          <w:tcPr>
            <w:tcW w:w="1426"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Планируемый срок проектирования энергопринимающих устройств</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(месяц, год)</w:t>
            </w:r>
          </w:p>
        </w:tc>
        <w:tc>
          <w:tcPr>
            <w:tcW w:w="231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Планируемый срок введения энергопринимающих устройств в 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 мощность энергопринимающих устройств (кВт)</w:t>
            </w:r>
          </w:p>
        </w:tc>
        <w:tc>
          <w:tcPr>
            <w:tcW w:w="2314"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энергопринимающих устройств</w:t>
            </w:r>
          </w:p>
        </w:tc>
      </w:tr>
      <w:tr w:rsidR="009D5C1D" w:rsidRPr="00625F11">
        <w:tblPrEx>
          <w:tblCellMar>
            <w:top w:w="0" w:type="dxa"/>
            <w:bottom w:w="0" w:type="dxa"/>
          </w:tblCellMar>
        </w:tblPrEx>
        <w:tc>
          <w:tcPr>
            <w:tcW w:w="1426"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1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1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426"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1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1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426"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1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03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314"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14. Гарантирующий поставщик (энергосбытовая организация), с  которым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планируется заключение    договора    энергоснабжения      (купли-продажи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энергии (мощности) 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Заявители, максимальная мощность энергопринимающих устройств которых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составляет свыше 150 кВт и менее 670 кВт, </w:t>
      </w:r>
      <w:hyperlink w:anchor="sub_414007" w:history="1">
        <w:r w:rsidRPr="00A33277">
          <w:rPr>
            <w:rStyle w:val="a4"/>
            <w:rFonts w:ascii="Times New Roman" w:hAnsi="Times New Roman" w:cs="Times New Roman"/>
            <w:sz w:val="22"/>
            <w:szCs w:val="22"/>
          </w:rPr>
          <w:t>пункты 7</w:t>
        </w:r>
      </w:hyperlink>
      <w:r w:rsidRPr="00A33277">
        <w:rPr>
          <w:rFonts w:ascii="Times New Roman" w:hAnsi="Times New Roman" w:cs="Times New Roman"/>
          <w:sz w:val="22"/>
          <w:szCs w:val="22"/>
        </w:rPr>
        <w:t xml:space="preserve">, </w:t>
      </w:r>
      <w:hyperlink w:anchor="sub_414008" w:history="1">
        <w:r w:rsidRPr="00A33277">
          <w:rPr>
            <w:rStyle w:val="a4"/>
            <w:rFonts w:ascii="Times New Roman" w:hAnsi="Times New Roman" w:cs="Times New Roman"/>
            <w:sz w:val="22"/>
            <w:szCs w:val="22"/>
          </w:rPr>
          <w:t>8</w:t>
        </w:r>
      </w:hyperlink>
      <w:r w:rsidRPr="00A33277">
        <w:rPr>
          <w:rFonts w:ascii="Times New Roman" w:hAnsi="Times New Roman" w:cs="Times New Roman"/>
          <w:sz w:val="22"/>
          <w:szCs w:val="22"/>
        </w:rPr>
        <w:t xml:space="preserve">, </w:t>
      </w:r>
      <w:hyperlink w:anchor="sub_414011" w:history="1">
        <w:r w:rsidRPr="00A33277">
          <w:rPr>
            <w:rStyle w:val="a4"/>
            <w:rFonts w:ascii="Times New Roman" w:hAnsi="Times New Roman" w:cs="Times New Roman"/>
            <w:sz w:val="22"/>
            <w:szCs w:val="22"/>
          </w:rPr>
          <w:t>11</w:t>
        </w:r>
      </w:hyperlink>
      <w:r w:rsidRPr="00A33277">
        <w:rPr>
          <w:rFonts w:ascii="Times New Roman" w:hAnsi="Times New Roman" w:cs="Times New Roman"/>
          <w:sz w:val="22"/>
          <w:szCs w:val="22"/>
        </w:rPr>
        <w:t xml:space="preserve"> и </w:t>
      </w:r>
      <w:hyperlink w:anchor="sub_414012" w:history="1">
        <w:r w:rsidRPr="00A33277">
          <w:rPr>
            <w:rStyle w:val="a4"/>
            <w:rFonts w:ascii="Times New Roman" w:hAnsi="Times New Roman" w:cs="Times New Roman"/>
            <w:sz w:val="22"/>
            <w:szCs w:val="22"/>
          </w:rPr>
          <w:t>12</w:t>
        </w:r>
      </w:hyperlink>
      <w:r w:rsidRPr="00A33277">
        <w:rPr>
          <w:rFonts w:ascii="Times New Roman" w:hAnsi="Times New Roman" w:cs="Times New Roman"/>
          <w:sz w:val="22"/>
          <w:szCs w:val="22"/>
        </w:rPr>
        <w:t xml:space="preserve">  настоящей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заявки не заполняют.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Приложения: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(указать перечень прилагаемых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Руководитель организации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(контактный телефон)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 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(подпись)</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 20___г.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337" w:name="sub_414111"/>
      <w:r w:rsidRPr="00A33277">
        <w:rPr>
          <w:rFonts w:ascii="Times New Roman" w:hAnsi="Times New Roman" w:cs="Times New Roman"/>
        </w:rPr>
        <w:t xml:space="preserve">*(1) За исключением лиц, указанных в </w:t>
      </w:r>
      <w:hyperlink w:anchor="sub_4121" w:history="1">
        <w:r w:rsidRPr="00A33277">
          <w:rPr>
            <w:rStyle w:val="a4"/>
            <w:rFonts w:ascii="Times New Roman" w:hAnsi="Times New Roman" w:cs="Times New Roman"/>
          </w:rPr>
          <w:t>пунктах 12.1 - 14</w:t>
        </w:r>
      </w:hyperlink>
      <w:r w:rsidRPr="00A3327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D5C1D" w:rsidRPr="00A33277" w:rsidRDefault="009D5C1D">
      <w:pPr>
        <w:rPr>
          <w:rFonts w:ascii="Times New Roman" w:hAnsi="Times New Roman" w:cs="Times New Roman"/>
        </w:rPr>
      </w:pPr>
      <w:bookmarkStart w:id="338" w:name="sub_414222"/>
      <w:bookmarkEnd w:id="337"/>
      <w:r w:rsidRPr="00A33277">
        <w:rPr>
          <w:rFonts w:ascii="Times New Roman" w:hAnsi="Times New Roman" w:cs="Times New Roman"/>
        </w:rPr>
        <w:t>*(2) Для юридических лиц и индивидуальных предпринимателей.</w:t>
      </w:r>
    </w:p>
    <w:p w:rsidR="009D5C1D" w:rsidRPr="00A33277" w:rsidRDefault="009D5C1D">
      <w:pPr>
        <w:rPr>
          <w:rFonts w:ascii="Times New Roman" w:hAnsi="Times New Roman" w:cs="Times New Roman"/>
        </w:rPr>
      </w:pPr>
      <w:bookmarkStart w:id="339" w:name="sub_414333"/>
      <w:bookmarkEnd w:id="338"/>
      <w:r w:rsidRPr="00A33277">
        <w:rPr>
          <w:rFonts w:ascii="Times New Roman" w:hAnsi="Times New Roman" w:cs="Times New Roman"/>
        </w:rPr>
        <w:t>*(3) Для физических лиц.</w:t>
      </w:r>
    </w:p>
    <w:p w:rsidR="009D5C1D" w:rsidRPr="00A33277" w:rsidRDefault="009D5C1D">
      <w:pPr>
        <w:rPr>
          <w:rFonts w:ascii="Times New Roman" w:hAnsi="Times New Roman" w:cs="Times New Roman"/>
        </w:rPr>
      </w:pPr>
      <w:bookmarkStart w:id="340" w:name="sub_414444"/>
      <w:bookmarkEnd w:id="339"/>
      <w:r w:rsidRPr="00A33277">
        <w:rPr>
          <w:rFonts w:ascii="Times New Roman" w:hAnsi="Times New Roman" w:cs="Times New Roman"/>
        </w:rPr>
        <w:t xml:space="preserve">*(4)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4061" w:history="1">
        <w:r w:rsidRPr="00A33277">
          <w:rPr>
            <w:rStyle w:val="a4"/>
            <w:rFonts w:ascii="Times New Roman" w:hAnsi="Times New Roman" w:cs="Times New Roman"/>
          </w:rPr>
          <w:t>подпункте "а" пункта 6</w:t>
        </w:r>
      </w:hyperlink>
      <w:r w:rsidRPr="00A33277">
        <w:rPr>
          <w:rFonts w:ascii="Times New Roman" w:hAnsi="Times New Roman" w:cs="Times New Roman"/>
        </w:rPr>
        <w:t xml:space="preserve"> настоящего приложения величина мощности указывается одинаковая).</w:t>
      </w:r>
    </w:p>
    <w:p w:rsidR="009D5C1D" w:rsidRPr="00A33277" w:rsidRDefault="009D5C1D">
      <w:pPr>
        <w:rPr>
          <w:rFonts w:ascii="Times New Roman" w:hAnsi="Times New Roman" w:cs="Times New Roman"/>
        </w:rPr>
      </w:pPr>
      <w:bookmarkStart w:id="341" w:name="sub_414555"/>
      <w:bookmarkEnd w:id="340"/>
      <w:r w:rsidRPr="00A33277">
        <w:rPr>
          <w:rFonts w:ascii="Times New Roman" w:hAnsi="Times New Roman" w:cs="Times New Roman"/>
        </w:rPr>
        <w:t>*(5) Классы напряжения (0,4; 6; 10) кВ.</w:t>
      </w:r>
    </w:p>
    <w:p w:rsidR="009D5C1D" w:rsidRPr="00A33277" w:rsidRDefault="009D5C1D">
      <w:pPr>
        <w:rPr>
          <w:rFonts w:ascii="Times New Roman" w:hAnsi="Times New Roman" w:cs="Times New Roman"/>
        </w:rPr>
      </w:pPr>
      <w:bookmarkStart w:id="342" w:name="sub_414666"/>
      <w:bookmarkEnd w:id="341"/>
      <w:r w:rsidRPr="00A33277">
        <w:rPr>
          <w:rFonts w:ascii="Times New Roman" w:hAnsi="Times New Roman" w:cs="Times New Roman"/>
        </w:rPr>
        <w:t>*(6) Не указывается при присоединении генерирующих объектов.</w:t>
      </w:r>
    </w:p>
    <w:p w:rsidR="009D5C1D" w:rsidRPr="00A33277" w:rsidRDefault="009D5C1D">
      <w:pPr>
        <w:rPr>
          <w:rFonts w:ascii="Times New Roman" w:hAnsi="Times New Roman" w:cs="Times New Roman"/>
        </w:rPr>
      </w:pPr>
      <w:bookmarkStart w:id="343" w:name="sub_414777"/>
      <w:bookmarkEnd w:id="342"/>
      <w:r w:rsidRPr="00A33277">
        <w:rPr>
          <w:rFonts w:ascii="Times New Roman" w:hAnsi="Times New Roman" w:cs="Times New Roman"/>
        </w:rPr>
        <w:t>*(7)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9D5C1D" w:rsidRPr="00A33277" w:rsidRDefault="009D5C1D">
      <w:pPr>
        <w:rPr>
          <w:rFonts w:ascii="Times New Roman" w:hAnsi="Times New Roman" w:cs="Times New Roman"/>
        </w:rPr>
      </w:pPr>
      <w:bookmarkStart w:id="344" w:name="sub_414888"/>
      <w:bookmarkEnd w:id="343"/>
      <w:r w:rsidRPr="00A33277">
        <w:rPr>
          <w:rFonts w:ascii="Times New Roman" w:hAnsi="Times New Roman" w:cs="Times New Roman"/>
        </w:rPr>
        <w:t>*(8) Для энергопринимающих устройств потребителей электрической энергии.</w:t>
      </w:r>
    </w:p>
    <w:bookmarkEnd w:id="344"/>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45" w:name="sub_41000"/>
      <w:r w:rsidRPr="00A33277">
        <w:rPr>
          <w:rFonts w:ascii="Times New Roman" w:hAnsi="Times New Roman" w:cs="Times New Roman"/>
          <w:color w:val="000000"/>
          <w:sz w:val="16"/>
          <w:szCs w:val="16"/>
        </w:rPr>
        <w:t>Информация об изменениях:</w:t>
      </w:r>
    </w:p>
    <w:bookmarkEnd w:id="345"/>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"garantF1://71405262.11241"</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5 октября 2016 г. N 999 в приложение внесены изменения</w:t>
      </w:r>
    </w:p>
    <w:p w:rsidR="009D5C1D" w:rsidRPr="00A33277" w:rsidRDefault="009D5C1D">
      <w:pPr>
        <w:pStyle w:val="afb"/>
        <w:rPr>
          <w:rFonts w:ascii="Times New Roman" w:hAnsi="Times New Roman" w:cs="Times New Roman"/>
        </w:rPr>
      </w:pPr>
      <w:hyperlink r:id="rId59"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8</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 присоединения</w:t>
      </w:r>
      <w:r w:rsidRPr="00A33277">
        <w:rPr>
          <w:rStyle w:val="a3"/>
          <w:rFonts w:ascii="Times New Roman" w:hAnsi="Times New Roman" w:cs="Times New Roman"/>
        </w:rPr>
        <w:br/>
        <w:t>энергопринимающих 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 энергии,</w:t>
      </w:r>
      <w:r w:rsidRPr="00A33277">
        <w:rPr>
          <w:rStyle w:val="a3"/>
          <w:rFonts w:ascii="Times New Roman" w:hAnsi="Times New Roman" w:cs="Times New Roman"/>
        </w:rPr>
        <w:br/>
        <w:t>а также объектов 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(с изменениями от 11 июня 2015 г.,</w:t>
      </w:r>
      <w:r w:rsidRPr="00A33277">
        <w:rPr>
          <w:rStyle w:val="a3"/>
          <w:rFonts w:ascii="Times New Roman" w:hAnsi="Times New Roman" w:cs="Times New Roman"/>
        </w:rPr>
        <w:br/>
        <w:t>от 4 мая 2012 г., от 5 октября 2016 г.)</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ТИПОВОЙ ДОГОВОР</w:t>
      </w:r>
      <w:r w:rsidRPr="00A33277">
        <w:rPr>
          <w:rFonts w:ascii="Times New Roman" w:hAnsi="Times New Roman" w:cs="Times New Roman"/>
        </w:rPr>
        <w:br/>
        <w:t>об осуществлении технологического присоединения к электрическим сетям</w:t>
      </w:r>
      <w:r w:rsidRPr="00A33277">
        <w:rPr>
          <w:rFonts w:ascii="Times New Roman" w:hAnsi="Times New Roman" w:cs="Times New Roman"/>
        </w:rPr>
        <w:b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                    "___"___________20____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(место заключения договора)                    (дата заключения договора)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именуемая в дальнейшем сетевой организацией, в лице 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и реквизиты документа)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серия,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номер и дата выдачи паспорта или иного документа, удостоверяющего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личность в соответствии с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с другой стороны, вместе   именуемые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Сторонами, заключили настоящий договор о нижеследующем: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46" w:name="sub_41100"/>
      <w:r w:rsidRPr="00A33277">
        <w:rPr>
          <w:rFonts w:ascii="Times New Roman" w:hAnsi="Times New Roman" w:cs="Times New Roman"/>
        </w:rPr>
        <w:t>I. Предмет договора</w:t>
      </w:r>
    </w:p>
    <w:bookmarkEnd w:id="346"/>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По настоящему договору сетевая    организация принимает   на себя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обязательства     по    осуществлению    технологического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(далее -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обеспечению готовности объектов электросетевого  хозяйства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(включая их проектирование, строительство, реконструкцию) к присоединению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урегулированию отношений с третьими лицами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случае    необходимости   строительства    (модернизации) такими   лицами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принадлежащих им объектов электросетевого хозяйства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объектов электроэнергетики), с учетом следующих характеристик: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категория надежности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 (кВ);</w:t>
      </w:r>
    </w:p>
    <w:p w:rsidR="009D5C1D" w:rsidRPr="00A33277" w:rsidRDefault="009D5C1D">
      <w:pPr>
        <w:pStyle w:val="aff8"/>
        <w:rPr>
          <w:rFonts w:ascii="Times New Roman" w:hAnsi="Times New Roman" w:cs="Times New Roman"/>
          <w:sz w:val="22"/>
          <w:szCs w:val="22"/>
        </w:rPr>
      </w:pPr>
      <w:bookmarkStart w:id="347" w:name="sub_41105"/>
      <w:r w:rsidRPr="00A33277">
        <w:rPr>
          <w:rFonts w:ascii="Times New Roman" w:hAnsi="Times New Roman" w:cs="Times New Roman"/>
          <w:sz w:val="22"/>
          <w:szCs w:val="22"/>
        </w:rPr>
        <w:t xml:space="preserve">     максимальная     мощность   ранее присоединенных   энергопринимающих</w:t>
      </w:r>
    </w:p>
    <w:bookmarkEnd w:id="347"/>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___________ кВт</w:t>
      </w:r>
      <w:hyperlink w:anchor="sub_41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    обязуется  оплатить    расходы    на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в соответствии с условиями настоящего договора.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Технологическое присоединение необходимо для электроснабжения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объектов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(которые будут располагаться)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объектов заявителя)</w:t>
      </w:r>
    </w:p>
    <w:p w:rsidR="009D5C1D" w:rsidRPr="00A33277" w:rsidRDefault="009D5C1D">
      <w:pPr>
        <w:pStyle w:val="aff8"/>
        <w:rPr>
          <w:rFonts w:ascii="Times New Roman" w:hAnsi="Times New Roman" w:cs="Times New Roman"/>
          <w:sz w:val="22"/>
          <w:szCs w:val="22"/>
        </w:rPr>
      </w:pPr>
      <w:bookmarkStart w:id="348" w:name="sub_41003"/>
      <w:r w:rsidRPr="00A33277">
        <w:rPr>
          <w:rFonts w:ascii="Times New Roman" w:hAnsi="Times New Roman" w:cs="Times New Roman"/>
          <w:sz w:val="22"/>
          <w:szCs w:val="22"/>
        </w:rPr>
        <w:t xml:space="preserve">     3. Точка (точки) присоединения указана в технических условиях    для</w:t>
      </w:r>
    </w:p>
    <w:bookmarkEnd w:id="348"/>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к электрическим    сетям (далее -    технические условия)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располагается   на расстоянии _________ метров</w:t>
      </w:r>
      <w:hyperlink w:anchor="sub_41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xml:space="preserve">   от   границы участка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на котором располагаются (будут располагаться)  присоединяемые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объекты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Технические условия   являются   неотъемлемой частью   настоящего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договора и приведены в </w:t>
      </w:r>
      <w:hyperlink w:anchor="sub_41010" w:history="1">
        <w:r w:rsidRPr="00A33277">
          <w:rPr>
            <w:rStyle w:val="a4"/>
            <w:rFonts w:ascii="Times New Roman" w:hAnsi="Times New Roman" w:cs="Times New Roman"/>
            <w:sz w:val="22"/>
            <w:szCs w:val="22"/>
          </w:rPr>
          <w:t>приложении</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Срок действия технических условий составляет ________ год (года)</w:t>
      </w:r>
      <w:hyperlink w:anchor="sub_41333" w:history="1">
        <w:r w:rsidRPr="00A33277">
          <w:rPr>
            <w:rStyle w:val="a4"/>
            <w:rFonts w:ascii="Times New Roman" w:hAnsi="Times New Roman" w:cs="Times New Roman"/>
            <w:sz w:val="22"/>
            <w:szCs w:val="22"/>
          </w:rPr>
          <w:t>*(3)</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 дня заключения настоящего договора.</w:t>
      </w:r>
    </w:p>
    <w:p w:rsidR="009D5C1D" w:rsidRPr="00A33277" w:rsidRDefault="009D5C1D">
      <w:pPr>
        <w:pStyle w:val="aff8"/>
        <w:rPr>
          <w:rFonts w:ascii="Times New Roman" w:hAnsi="Times New Roman" w:cs="Times New Roman"/>
          <w:sz w:val="22"/>
          <w:szCs w:val="22"/>
        </w:rPr>
      </w:pPr>
      <w:bookmarkStart w:id="349" w:name="sub_41005"/>
      <w:r w:rsidRPr="00A33277">
        <w:rPr>
          <w:rFonts w:ascii="Times New Roman" w:hAnsi="Times New Roman" w:cs="Times New Roman"/>
          <w:sz w:val="22"/>
          <w:szCs w:val="22"/>
        </w:rPr>
        <w:t xml:space="preserve">     5. Срок выполнения мероприятий   по технологическому   присоединению</w:t>
      </w:r>
    </w:p>
    <w:bookmarkEnd w:id="349"/>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_____________</w:t>
      </w:r>
      <w:hyperlink w:anchor="sub_41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 xml:space="preserve"> со дня заключения настоящего договора.</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50" w:name="sub_41200"/>
      <w:r w:rsidRPr="00A33277">
        <w:rPr>
          <w:rFonts w:ascii="Times New Roman" w:hAnsi="Times New Roman" w:cs="Times New Roman"/>
        </w:rPr>
        <w:t>II. Обязанности Сторон</w:t>
      </w:r>
    </w:p>
    <w:bookmarkEnd w:id="350"/>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6. Сетевая организация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bookmarkStart w:id="351" w:name="sub_412063"/>
      <w:r w:rsidRPr="00A3327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351"/>
    <w:p w:rsidR="009D5C1D" w:rsidRPr="00A33277" w:rsidRDefault="009D5C1D">
      <w:pPr>
        <w:rPr>
          <w:rFonts w:ascii="Times New Roman" w:hAnsi="Times New Roman" w:cs="Times New Roman"/>
        </w:rPr>
      </w:pPr>
      <w:r w:rsidRPr="00A33277">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12063" w:history="1">
        <w:r w:rsidRPr="00A33277">
          <w:rPr>
            <w:rStyle w:val="a4"/>
            <w:rFonts w:ascii="Times New Roman" w:hAnsi="Times New Roman" w:cs="Times New Roman"/>
          </w:rPr>
          <w:t>абзаце третьем</w:t>
        </w:r>
      </w:hyperlink>
      <w:r w:rsidRPr="00A33277">
        <w:rPr>
          <w:rFonts w:ascii="Times New Roman" w:hAnsi="Times New Roman" w:cs="Times New Roman"/>
        </w:rPr>
        <w:t xml:space="preserve"> настоящего пункта, с соблюдением срока, установленного </w:t>
      </w:r>
      <w:hyperlink w:anchor="sub_41005" w:history="1">
        <w:r w:rsidRPr="00A33277">
          <w:rPr>
            <w:rStyle w:val="a4"/>
            <w:rFonts w:ascii="Times New Roman" w:hAnsi="Times New Roman" w:cs="Times New Roman"/>
          </w:rPr>
          <w:t>пунктом 5</w:t>
        </w:r>
      </w:hyperlink>
      <w:r w:rsidRPr="00A3327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9D5C1D" w:rsidRPr="00A33277" w:rsidRDefault="009D5C1D">
      <w:pPr>
        <w:rPr>
          <w:rFonts w:ascii="Times New Roman" w:hAnsi="Times New Roman" w:cs="Times New Roman"/>
        </w:rPr>
      </w:pPr>
      <w:r w:rsidRPr="00A3327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5C1D" w:rsidRPr="00A33277" w:rsidRDefault="009D5C1D">
      <w:pPr>
        <w:rPr>
          <w:rFonts w:ascii="Times New Roman" w:hAnsi="Times New Roman" w:cs="Times New Roman"/>
        </w:rPr>
      </w:pPr>
      <w:r w:rsidRPr="00A33277">
        <w:rPr>
          <w:rFonts w:ascii="Times New Roman" w:hAnsi="Times New Roman" w:cs="Times New Roman"/>
        </w:rPr>
        <w:t>8. Заявитель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r w:rsidRPr="00A3327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D5C1D" w:rsidRPr="00A33277" w:rsidRDefault="009D5C1D">
      <w:pPr>
        <w:rPr>
          <w:rFonts w:ascii="Times New Roman" w:hAnsi="Times New Roman" w:cs="Times New Roman"/>
        </w:rPr>
      </w:pPr>
      <w:r w:rsidRPr="00A3327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D5C1D" w:rsidRPr="00A33277" w:rsidRDefault="009D5C1D">
      <w:pPr>
        <w:rPr>
          <w:rFonts w:ascii="Times New Roman" w:hAnsi="Times New Roman" w:cs="Times New Roman"/>
        </w:rPr>
      </w:pPr>
      <w:r w:rsidRPr="00A3327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надлежащим образом исполнять указанные в </w:t>
      </w:r>
      <w:hyperlink w:anchor="sub_41300" w:history="1">
        <w:r w:rsidRPr="00A33277">
          <w:rPr>
            <w:rStyle w:val="a4"/>
            <w:rFonts w:ascii="Times New Roman" w:hAnsi="Times New Roman" w:cs="Times New Roman"/>
          </w:rPr>
          <w:t>разделе III</w:t>
        </w:r>
      </w:hyperlink>
      <w:r w:rsidRPr="00A3327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D5C1D" w:rsidRPr="00A33277" w:rsidRDefault="009D5C1D">
      <w:pPr>
        <w:rPr>
          <w:rFonts w:ascii="Times New Roman" w:hAnsi="Times New Roman" w:cs="Times New Roman"/>
        </w:rPr>
      </w:pPr>
      <w:r w:rsidRPr="00A3327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52" w:name="sub_41300"/>
      <w:r w:rsidRPr="00A33277">
        <w:rPr>
          <w:rFonts w:ascii="Times New Roman" w:hAnsi="Times New Roman" w:cs="Times New Roman"/>
        </w:rPr>
        <w:t>III. Плата за технологическое присоединение и порядок расчетов</w:t>
      </w:r>
    </w:p>
    <w:bookmarkEnd w:id="352"/>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Размер платы за технологическое присоединение определяется </w:t>
      </w:r>
      <w:hyperlink w:anchor="sub_41555" w:history="1">
        <w:r w:rsidRPr="00A33277">
          <w:rPr>
            <w:rStyle w:val="a4"/>
            <w:rFonts w:ascii="Times New Roman" w:hAnsi="Times New Roman" w:cs="Times New Roman"/>
            <w:sz w:val="22"/>
            <w:szCs w:val="22"/>
          </w:rPr>
          <w:t>*(5)</w:t>
        </w:r>
      </w:hyperlink>
      <w:r w:rsidRPr="00A33277">
        <w:rPr>
          <w:rFonts w:ascii="Times New Roman" w:hAnsi="Times New Roman" w:cs="Times New Roman"/>
          <w:sz w:val="22"/>
          <w:szCs w:val="22"/>
        </w:rPr>
        <w:t xml:space="preserve">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соответствии с решением 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органа исполнительной власти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области государственного регулирования тарифов)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 N _______ и составляет _________ рублей ________копеек.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11. Внесение платы за технологическое  присоединение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заявителем в следующем порядке: 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порядок и сроки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внесения платы за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Датой исполнения обязательства заявителя по оплате расходов   на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считается дата внесения денежных средств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кассу или на расчетный счет сетевой организации.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53" w:name="sub_41400"/>
      <w:r w:rsidRPr="00A33277">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353"/>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A33277">
          <w:rPr>
            <w:rStyle w:val="a4"/>
            <w:rFonts w:ascii="Times New Roman" w:hAnsi="Times New Roman" w:cs="Times New Roman"/>
          </w:rPr>
          <w:t>*(6)</w:t>
        </w:r>
      </w:hyperlink>
      <w:r w:rsidRPr="00A33277">
        <w:rPr>
          <w:rFonts w:ascii="Times New Roman" w:hAnsi="Times New Roman" w:cs="Times New Roman"/>
        </w:rPr>
        <w:t>.</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54" w:name="sub_41500"/>
      <w:r w:rsidRPr="00A33277">
        <w:rPr>
          <w:rFonts w:ascii="Times New Roman" w:hAnsi="Times New Roman" w:cs="Times New Roman"/>
        </w:rPr>
        <w:t>V. Условия изменения, расторжения договора и ответственность Сторон</w:t>
      </w:r>
    </w:p>
    <w:bookmarkEnd w:id="354"/>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D5C1D" w:rsidRPr="00A33277" w:rsidRDefault="009D5C1D">
      <w:pPr>
        <w:rPr>
          <w:rFonts w:ascii="Times New Roman" w:hAnsi="Times New Roman" w:cs="Times New Roman"/>
        </w:rPr>
      </w:pPr>
      <w:r w:rsidRPr="00A33277">
        <w:rPr>
          <w:rFonts w:ascii="Times New Roman" w:hAnsi="Times New Roman" w:cs="Times New Roman"/>
        </w:rPr>
        <w:t xml:space="preserve">15. Договор может быть расторгнут по требованию одной из Сторон по основаниям, предусмотренным </w:t>
      </w:r>
      <w:hyperlink r:id="rId60" w:history="1">
        <w:r w:rsidRPr="00A33277">
          <w:rPr>
            <w:rStyle w:val="a4"/>
            <w:rFonts w:ascii="Times New Roman" w:hAnsi="Times New Roman" w:cs="Times New Roman"/>
          </w:rPr>
          <w:t>Гражданским кодексом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bookmarkStart w:id="355" w:name="sub_41516"/>
      <w:r w:rsidRPr="00A3327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5C1D" w:rsidRPr="00A33277" w:rsidRDefault="009D5C1D">
      <w:pPr>
        <w:rPr>
          <w:rFonts w:ascii="Times New Roman" w:hAnsi="Times New Roman" w:cs="Times New Roman"/>
        </w:rPr>
      </w:pPr>
      <w:bookmarkStart w:id="356" w:name="sub_415162"/>
      <w:bookmarkEnd w:id="355"/>
      <w:r w:rsidRPr="00A3327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C1D" w:rsidRPr="00A33277" w:rsidRDefault="009D5C1D">
      <w:pPr>
        <w:rPr>
          <w:rFonts w:ascii="Times New Roman" w:hAnsi="Times New Roman" w:cs="Times New Roman"/>
        </w:rPr>
      </w:pPr>
      <w:bookmarkStart w:id="357" w:name="sub_41517"/>
      <w:bookmarkEnd w:id="356"/>
      <w:r w:rsidRPr="00A3327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D5C1D" w:rsidRPr="00A33277" w:rsidRDefault="009D5C1D">
      <w:pPr>
        <w:rPr>
          <w:rFonts w:ascii="Times New Roman" w:hAnsi="Times New Roman" w:cs="Times New Roman"/>
        </w:rPr>
      </w:pPr>
      <w:bookmarkStart w:id="358" w:name="sub_415172"/>
      <w:bookmarkEnd w:id="357"/>
      <w:r w:rsidRPr="00A33277">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358"/>
    <w:p w:rsidR="009D5C1D" w:rsidRPr="00A33277" w:rsidRDefault="009D5C1D">
      <w:pPr>
        <w:rPr>
          <w:rFonts w:ascii="Times New Roman" w:hAnsi="Times New Roman" w:cs="Times New Roman"/>
        </w:rPr>
      </w:pPr>
      <w:r w:rsidRPr="00A3327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A33277">
          <w:rPr>
            <w:rStyle w:val="a4"/>
            <w:rFonts w:ascii="Times New Roman" w:hAnsi="Times New Roman" w:cs="Times New Roman"/>
          </w:rPr>
          <w:t>абзацем первым</w:t>
        </w:r>
      </w:hyperlink>
      <w:r w:rsidRPr="00A33277">
        <w:rPr>
          <w:rFonts w:ascii="Times New Roman" w:hAnsi="Times New Roman" w:cs="Times New Roman"/>
        </w:rPr>
        <w:t xml:space="preserve"> или </w:t>
      </w:r>
      <w:hyperlink w:anchor="sub_415172" w:history="1">
        <w:r w:rsidRPr="00A33277">
          <w:rPr>
            <w:rStyle w:val="a4"/>
            <w:rFonts w:ascii="Times New Roman" w:hAnsi="Times New Roman" w:cs="Times New Roman"/>
          </w:rPr>
          <w:t>вторым</w:t>
        </w:r>
      </w:hyperlink>
      <w:r w:rsidRPr="00A33277">
        <w:rPr>
          <w:rFonts w:ascii="Times New Roman" w:hAnsi="Times New Roman" w:cs="Times New Roman"/>
        </w:rPr>
        <w:t xml:space="preserve"> настоящего пункта, в случае необоснованного уклонения либо отказа от ее уплаты.</w:t>
      </w:r>
    </w:p>
    <w:p w:rsidR="009D5C1D" w:rsidRPr="00A33277" w:rsidRDefault="009D5C1D">
      <w:pPr>
        <w:rPr>
          <w:rFonts w:ascii="Times New Roman" w:hAnsi="Times New Roman" w:cs="Times New Roman"/>
        </w:rPr>
      </w:pPr>
      <w:r w:rsidRPr="00A33277">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1"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59" w:name="sub_41600"/>
      <w:r w:rsidRPr="00A33277">
        <w:rPr>
          <w:rFonts w:ascii="Times New Roman" w:hAnsi="Times New Roman" w:cs="Times New Roman"/>
        </w:rPr>
        <w:t>VI. Порядок разрешения споров</w:t>
      </w:r>
    </w:p>
    <w:bookmarkEnd w:id="359"/>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60" w:name="sub_41700"/>
      <w:r w:rsidRPr="00A33277">
        <w:rPr>
          <w:rFonts w:ascii="Times New Roman" w:hAnsi="Times New Roman" w:cs="Times New Roman"/>
        </w:rPr>
        <w:t>VII. Заключительные положения</w:t>
      </w:r>
    </w:p>
    <w:bookmarkEnd w:id="360"/>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D5C1D" w:rsidRPr="00A33277" w:rsidRDefault="009D5C1D">
      <w:pPr>
        <w:rPr>
          <w:rFonts w:ascii="Times New Roman" w:hAnsi="Times New Roman" w:cs="Times New Roman"/>
        </w:rPr>
      </w:pPr>
      <w:r w:rsidRPr="00A33277">
        <w:rPr>
          <w:rFonts w:ascii="Times New Roman" w:hAnsi="Times New Roman" w:cs="Times New Roman"/>
        </w:rPr>
        <w:t>22. Настоящий договор составлен и подписан в двух экземплярах, по одному для каждой из Сторон.</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Реквизиты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(серия, номер, дата и место выдачи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ИНН/КПП _________________________              паспорта или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р/с ____________________________   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к/с ____________________________     иного документа, удостоверяющего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личность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соответствии с законодательством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           Российской Федерации)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организации)             ИНН (при наличии) 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жительства 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                                                         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361" w:name="sub_41111"/>
      <w:r w:rsidRPr="00A33277">
        <w:rPr>
          <w:rFonts w:ascii="Times New Roman" w:hAnsi="Times New Roman" w:cs="Times New Roman"/>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bookmarkStart w:id="362" w:name="sub_41222"/>
      <w:bookmarkEnd w:id="361"/>
      <w:r w:rsidRPr="00A33277">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D5C1D" w:rsidRPr="00A33277" w:rsidRDefault="009D5C1D">
      <w:pPr>
        <w:rPr>
          <w:rFonts w:ascii="Times New Roman" w:hAnsi="Times New Roman" w:cs="Times New Roman"/>
        </w:rPr>
      </w:pPr>
      <w:bookmarkStart w:id="363" w:name="sub_41333"/>
      <w:bookmarkEnd w:id="362"/>
      <w:r w:rsidRPr="00A33277">
        <w:rPr>
          <w:rFonts w:ascii="Times New Roman" w:hAnsi="Times New Roman" w:cs="Times New Roman"/>
        </w:rPr>
        <w:t>*(3) Срок действия технических условий не может составлять менее 2 лет и более 5 лет.</w:t>
      </w:r>
    </w:p>
    <w:p w:rsidR="009D5C1D" w:rsidRPr="00A33277" w:rsidRDefault="009D5C1D">
      <w:pPr>
        <w:rPr>
          <w:rFonts w:ascii="Times New Roman" w:hAnsi="Times New Roman" w:cs="Times New Roman"/>
        </w:rPr>
      </w:pPr>
      <w:bookmarkStart w:id="364" w:name="sub_41444"/>
      <w:bookmarkEnd w:id="363"/>
      <w:r w:rsidRPr="00A33277">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D5C1D" w:rsidRPr="00A33277" w:rsidRDefault="009D5C1D">
      <w:pPr>
        <w:rPr>
          <w:rFonts w:ascii="Times New Roman" w:hAnsi="Times New Roman" w:cs="Times New Roman"/>
        </w:rPr>
      </w:pPr>
      <w:bookmarkStart w:id="365" w:name="sub_41555"/>
      <w:bookmarkEnd w:id="364"/>
      <w:r w:rsidRPr="00A33277">
        <w:rPr>
          <w:rFonts w:ascii="Times New Roman" w:hAnsi="Times New Roman" w:cs="Times New Roman"/>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D5C1D" w:rsidRPr="00A33277" w:rsidRDefault="009D5C1D">
      <w:pPr>
        <w:rPr>
          <w:rFonts w:ascii="Times New Roman" w:hAnsi="Times New Roman" w:cs="Times New Roman"/>
        </w:rPr>
      </w:pPr>
      <w:bookmarkStart w:id="366" w:name="sub_41666"/>
      <w:bookmarkEnd w:id="365"/>
      <w:r w:rsidRPr="00A33277">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66"/>
    <w:p w:rsidR="009D5C1D" w:rsidRPr="00A33277" w:rsidRDefault="009D5C1D">
      <w:pPr>
        <w:rPr>
          <w:rFonts w:ascii="Times New Roman" w:hAnsi="Times New Roman" w:cs="Times New Roman"/>
        </w:rPr>
      </w:pPr>
    </w:p>
    <w:p w:rsidR="009D5C1D" w:rsidRPr="00A33277" w:rsidRDefault="009D5C1D">
      <w:pPr>
        <w:ind w:firstLine="698"/>
        <w:jc w:val="right"/>
        <w:rPr>
          <w:rFonts w:ascii="Times New Roman" w:hAnsi="Times New Roman" w:cs="Times New Roman"/>
        </w:rPr>
      </w:pPr>
      <w:bookmarkStart w:id="367" w:name="sub_41010"/>
      <w:r w:rsidRPr="00A33277">
        <w:rPr>
          <w:rStyle w:val="a3"/>
          <w:rFonts w:ascii="Times New Roman" w:hAnsi="Times New Roman" w:cs="Times New Roman"/>
        </w:rPr>
        <w:t>Приложение</w:t>
      </w:r>
      <w:r w:rsidRPr="00A33277">
        <w:rPr>
          <w:rStyle w:val="a3"/>
          <w:rFonts w:ascii="Times New Roman" w:hAnsi="Times New Roman" w:cs="Times New Roman"/>
        </w:rPr>
        <w:br/>
        <w:t xml:space="preserve">к </w:t>
      </w:r>
      <w:hyperlink w:anchor="sub_41000" w:history="1">
        <w:r w:rsidRPr="00A33277">
          <w:rPr>
            <w:rStyle w:val="a4"/>
            <w:rFonts w:ascii="Times New Roman" w:hAnsi="Times New Roman" w:cs="Times New Roman"/>
          </w:rPr>
          <w:t>типовому договору</w:t>
        </w:r>
      </w:hyperlink>
      <w:r w:rsidRPr="00A33277">
        <w:rPr>
          <w:rStyle w:val="a3"/>
          <w:rFonts w:ascii="Times New Roman" w:hAnsi="Times New Roman" w:cs="Times New Roman"/>
        </w:rPr>
        <w:t xml:space="preserve"> об осуществлении</w:t>
      </w:r>
      <w:r w:rsidRPr="00A33277">
        <w:rPr>
          <w:rStyle w:val="a3"/>
          <w:rFonts w:ascii="Times New Roman" w:hAnsi="Times New Roman" w:cs="Times New Roman"/>
        </w:rPr>
        <w:br/>
        <w:t>технологического присоединения</w:t>
      </w:r>
      <w:r w:rsidRPr="00A33277">
        <w:rPr>
          <w:rStyle w:val="a3"/>
          <w:rFonts w:ascii="Times New Roman" w:hAnsi="Times New Roman" w:cs="Times New Roman"/>
        </w:rPr>
        <w:br/>
        <w:t>к электрическим сетям</w:t>
      </w:r>
      <w:r w:rsidRPr="00A33277">
        <w:rPr>
          <w:rStyle w:val="a3"/>
          <w:rFonts w:ascii="Times New Roman" w:hAnsi="Times New Roman" w:cs="Times New Roman"/>
        </w:rPr>
        <w:br/>
        <w:t xml:space="preserve">(в редакции </w:t>
      </w:r>
      <w:hyperlink r:id="rId62"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br/>
        <w:t>Правительства РФ</w:t>
      </w:r>
      <w:r w:rsidRPr="00A33277">
        <w:rPr>
          <w:rStyle w:val="a3"/>
          <w:rFonts w:ascii="Times New Roman" w:hAnsi="Times New Roman" w:cs="Times New Roman"/>
        </w:rPr>
        <w:br/>
        <w:t>от 11 июня 2015 г. N 588)</w:t>
      </w:r>
    </w:p>
    <w:bookmarkEnd w:id="367"/>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Технические условия</w:t>
      </w:r>
      <w:r w:rsidRPr="00A33277">
        <w:rPr>
          <w:rFonts w:ascii="Times New Roman" w:hAnsi="Times New Roman" w:cs="Times New Roman"/>
        </w:rPr>
        <w:br/>
        <w:t>для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N____________                                    "___"___________20___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выдавшей технические условия)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Наименование энергопринимающих устройств заявителя 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Наименование     и    место   нахождения    объектов,   в   целях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которых   осуществляется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составляет 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(если энергопринимающее устройство вводится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эксплуатацию по этапам и очередям, указывается поэтапное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распределение мощности)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Категория надежности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Год ввода в эксплуатацию энергопринимающих устройств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368" w:name="sub_41017"/>
      <w:r w:rsidRPr="00A33277">
        <w:rPr>
          <w:rFonts w:ascii="Times New Roman" w:hAnsi="Times New Roman" w:cs="Times New Roman"/>
          <w:sz w:val="22"/>
          <w:szCs w:val="22"/>
        </w:rPr>
        <w:t xml:space="preserve">     7. Точка   (точки)    присоединения   (вводные     распределительные</w:t>
      </w:r>
    </w:p>
    <w:bookmarkEnd w:id="368"/>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устройства,   линии    электропередачи, базовые подстанции, генераторы)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максимальная мощность энергопринимающих устройств по каждой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____________________________________________________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Основной источник питания 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Резервный источник питания______________________________________.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Сетевая организация осуществляет</w:t>
      </w:r>
      <w:hyperlink w:anchor="sub_41011"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требования к усилению существующей электрической сети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связи с присоединением новых мощностей (строительство новых линий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электропередачи, подстанций, увеличение сечения проводов и кабелей,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замена или увеличение мощности трансформаторов, расширение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распределительных устройств, модернизация оборудования, реконструкция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объектов электросетевого хозяйства, установка устройств регулирования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напряжения для обеспечения надежности и качества электрической энергии,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 также по договоренности Сторон иные обязанности по исполнению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технических условий, предусмотренные </w:t>
      </w:r>
      <w:hyperlink w:anchor="sub_4" w:history="1">
        <w:r w:rsidRPr="00A33277">
          <w:rPr>
            <w:rStyle w:val="a4"/>
            <w:rFonts w:ascii="Times New Roman" w:hAnsi="Times New Roman" w:cs="Times New Roman"/>
            <w:sz w:val="22"/>
            <w:szCs w:val="22"/>
          </w:rPr>
          <w:t>пунктом 25.1</w:t>
        </w:r>
      </w:hyperlink>
      <w:r w:rsidRPr="00A33277">
        <w:rPr>
          <w:rFonts w:ascii="Times New Roman" w:hAnsi="Times New Roman" w:cs="Times New Roman"/>
          <w:sz w:val="22"/>
          <w:szCs w:val="22"/>
        </w:rPr>
        <w:t xml:space="preserve"> Правил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присоединения энергопринимающих устройств потребителей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энергии, объектов по производству электрической энергии, а также объектов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электросетевого хозяйства, принадлежащих сетевым организациям и иным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11. Заявитель осуществляет</w:t>
      </w:r>
      <w:hyperlink w:anchor="sub_41022"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Срок действия настоящих технических условий составляет  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год (года)</w:t>
      </w:r>
      <w:hyperlink w:anchor="sub_41033" w:history="1">
        <w:r w:rsidRPr="00A33277">
          <w:rPr>
            <w:rStyle w:val="a4"/>
            <w:rFonts w:ascii="Times New Roman" w:hAnsi="Times New Roman" w:cs="Times New Roman"/>
            <w:sz w:val="22"/>
            <w:szCs w:val="22"/>
          </w:rPr>
          <w:t>***</w:t>
        </w:r>
      </w:hyperlink>
      <w:r w:rsidRPr="00A33277">
        <w:rPr>
          <w:rFonts w:ascii="Times New Roman" w:hAnsi="Times New Roman" w:cs="Times New Roman"/>
          <w:sz w:val="22"/>
          <w:szCs w:val="22"/>
        </w:rPr>
        <w:t xml:space="preserve">   со дня   заключения    договора       об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организации)</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 _______________ 20___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369" w:name="sub_41011"/>
      <w:r w:rsidRPr="00A33277">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D5C1D" w:rsidRPr="00A33277" w:rsidRDefault="009D5C1D">
      <w:pPr>
        <w:rPr>
          <w:rFonts w:ascii="Times New Roman" w:hAnsi="Times New Roman" w:cs="Times New Roman"/>
        </w:rPr>
      </w:pPr>
      <w:bookmarkStart w:id="370" w:name="sub_41022"/>
      <w:bookmarkEnd w:id="369"/>
      <w:r w:rsidRPr="00A33277">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D5C1D" w:rsidRPr="00A33277" w:rsidRDefault="009D5C1D">
      <w:pPr>
        <w:rPr>
          <w:rFonts w:ascii="Times New Roman" w:hAnsi="Times New Roman" w:cs="Times New Roman"/>
        </w:rPr>
      </w:pPr>
      <w:bookmarkStart w:id="371" w:name="sub_41033"/>
      <w:bookmarkEnd w:id="370"/>
      <w:r w:rsidRPr="00A33277">
        <w:rPr>
          <w:rFonts w:ascii="Times New Roman" w:hAnsi="Times New Roman" w:cs="Times New Roman"/>
        </w:rPr>
        <w:t>*** Срок действия технических условий не может составлять менее 2 лет и более 5 лет.</w:t>
      </w:r>
    </w:p>
    <w:bookmarkEnd w:id="371"/>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72" w:name="sub_42000"/>
      <w:r w:rsidRPr="00A33277">
        <w:rPr>
          <w:rFonts w:ascii="Times New Roman" w:hAnsi="Times New Roman" w:cs="Times New Roman"/>
          <w:color w:val="000000"/>
          <w:sz w:val="16"/>
          <w:szCs w:val="16"/>
        </w:rPr>
        <w:t>Информация об изменениях:</w:t>
      </w:r>
    </w:p>
    <w:bookmarkEnd w:id="372"/>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"garantF1://71405262.1125"</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5 октября 2016 г. N 999 в приложение внесены изменения,</w:t>
      </w:r>
    </w:p>
    <w:p w:rsidR="009D5C1D" w:rsidRPr="00A33277" w:rsidRDefault="009D5C1D">
      <w:pPr>
        <w:pStyle w:val="afb"/>
        <w:rPr>
          <w:rFonts w:ascii="Times New Roman" w:hAnsi="Times New Roman" w:cs="Times New Roman"/>
        </w:rPr>
      </w:pPr>
      <w:hyperlink r:id="rId63"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9</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 присоединения</w:t>
      </w:r>
      <w:r w:rsidRPr="00A33277">
        <w:rPr>
          <w:rStyle w:val="a3"/>
          <w:rFonts w:ascii="Times New Roman" w:hAnsi="Times New Roman" w:cs="Times New Roman"/>
        </w:rPr>
        <w:br/>
        <w:t>энергопринимающих 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 энергии,</w:t>
      </w:r>
      <w:r w:rsidRPr="00A33277">
        <w:rPr>
          <w:rStyle w:val="a3"/>
          <w:rFonts w:ascii="Times New Roman" w:hAnsi="Times New Roman" w:cs="Times New Roman"/>
        </w:rPr>
        <w:br/>
        <w:t>а также объектов 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(с изменениями от 11 июня 2015 г.,</w:t>
      </w:r>
      <w:r w:rsidRPr="00A33277">
        <w:rPr>
          <w:rStyle w:val="a3"/>
          <w:rFonts w:ascii="Times New Roman" w:hAnsi="Times New Roman" w:cs="Times New Roman"/>
        </w:rPr>
        <w:br/>
        <w:t>от 4 мая 2012 г, от 5 октября 2016 г.)</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ТИПОВОЙ ДОГОВОР</w:t>
      </w:r>
      <w:r w:rsidRPr="00A33277">
        <w:rPr>
          <w:rFonts w:ascii="Times New Roman" w:hAnsi="Times New Roman" w:cs="Times New Roman"/>
        </w:rPr>
        <w:br/>
        <w:t>об осуществлении 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                  "___" __________ 20__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(место заключения договора)                  (дата заключения договора)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именуемая в дальнейшем сетевой организацией, в лице 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и реквизиты документа)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юридического лица,  номер записи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Едином государственном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реестре юридических лиц с указанием фамилии, имени, отчества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этого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наименования и реквизитов документа, на основании которого  он действует,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либо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индивидуального предпринимателя, номер записи в Едином государственном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реестре индивидуальных предпринимателей и дата ее внесения в реестр)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с другой стороны, вместе   именуемые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Сторонами, заключили настоящий договор о нижеследующем: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73" w:name="sub_42100"/>
      <w:r w:rsidRPr="00A33277">
        <w:rPr>
          <w:rFonts w:ascii="Times New Roman" w:hAnsi="Times New Roman" w:cs="Times New Roman"/>
        </w:rPr>
        <w:t>I. Предмет договора</w:t>
      </w:r>
    </w:p>
    <w:bookmarkEnd w:id="373"/>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По настоящему  договору    сетевая организация принимает  на себя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обязательства      по   осуществлению    технологического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(далее -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обеспечению готовности объектов электросетевого  хозяйства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(включая их проектирование, строительство, реконструкцию) к присоединению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урегулированию отношений с третьими лицами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случае необходимости      строительства   (модернизации)    такими лицами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принадлежащих им объектов электросетевого хозяйства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объектов электроэнергетики), с учетом следующих характеристик: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категория надежности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_____ (кВ);</w:t>
      </w:r>
    </w:p>
    <w:p w:rsidR="009D5C1D" w:rsidRPr="00A33277" w:rsidRDefault="009D5C1D">
      <w:pPr>
        <w:pStyle w:val="aff8"/>
        <w:rPr>
          <w:rFonts w:ascii="Times New Roman" w:hAnsi="Times New Roman" w:cs="Times New Roman"/>
          <w:sz w:val="22"/>
          <w:szCs w:val="22"/>
        </w:rPr>
      </w:pPr>
      <w:bookmarkStart w:id="374" w:name="sub_42105"/>
      <w:r w:rsidRPr="00A33277">
        <w:rPr>
          <w:rFonts w:ascii="Times New Roman" w:hAnsi="Times New Roman" w:cs="Times New Roman"/>
          <w:sz w:val="22"/>
          <w:szCs w:val="22"/>
        </w:rPr>
        <w:t xml:space="preserve">     максимальная мощность    ранее   присоединенных    энергопринимающих</w:t>
      </w:r>
    </w:p>
    <w:bookmarkEnd w:id="374"/>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___________ кВт</w:t>
      </w:r>
      <w:hyperlink w:anchor="sub_42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     обязуется    оплатить    расходы на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в соответствии с условиями настоящего договора.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Технологическое присоединение необходимо для электроснабжения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объектов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(которые будут располагаться)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объектов заявителя)</w:t>
      </w:r>
    </w:p>
    <w:p w:rsidR="009D5C1D" w:rsidRPr="00A33277" w:rsidRDefault="009D5C1D">
      <w:pPr>
        <w:pStyle w:val="aff8"/>
        <w:rPr>
          <w:rFonts w:ascii="Times New Roman" w:hAnsi="Times New Roman" w:cs="Times New Roman"/>
          <w:sz w:val="22"/>
          <w:szCs w:val="22"/>
        </w:rPr>
      </w:pPr>
      <w:bookmarkStart w:id="375" w:name="sub_42003"/>
      <w:r w:rsidRPr="00A33277">
        <w:rPr>
          <w:rFonts w:ascii="Times New Roman" w:hAnsi="Times New Roman" w:cs="Times New Roman"/>
          <w:sz w:val="22"/>
          <w:szCs w:val="22"/>
        </w:rPr>
        <w:t xml:space="preserve">     3. Точка (точки) присоединения указана в технических условиях    для</w:t>
      </w:r>
    </w:p>
    <w:bookmarkEnd w:id="375"/>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к  электрическим сетям    (далее - технические условия)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располагается на расстоянии _______________ метров</w:t>
      </w:r>
      <w:hyperlink w:anchor="sub_42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xml:space="preserve"> от границы участка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на котором располагаются (будут  располагаться) присоединяемые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объекты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Технические условия являются    неотъемлемой частью    настоящего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договора и приведены в </w:t>
      </w:r>
      <w:hyperlink w:anchor="sub_42010" w:history="1">
        <w:r w:rsidRPr="00A33277">
          <w:rPr>
            <w:rStyle w:val="a4"/>
            <w:rFonts w:ascii="Times New Roman" w:hAnsi="Times New Roman" w:cs="Times New Roman"/>
            <w:sz w:val="22"/>
            <w:szCs w:val="22"/>
          </w:rPr>
          <w:t>приложении</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Срок действия технических условий составляет ________ год (года)</w:t>
      </w:r>
      <w:hyperlink w:anchor="sub_42333" w:history="1">
        <w:r w:rsidRPr="00A33277">
          <w:rPr>
            <w:rStyle w:val="a4"/>
            <w:rFonts w:ascii="Times New Roman" w:hAnsi="Times New Roman" w:cs="Times New Roman"/>
            <w:sz w:val="22"/>
            <w:szCs w:val="22"/>
          </w:rPr>
          <w:t>*(3)</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 дня заключения настоящего договора.</w:t>
      </w:r>
    </w:p>
    <w:p w:rsidR="009D5C1D" w:rsidRPr="00A33277" w:rsidRDefault="009D5C1D">
      <w:pPr>
        <w:pStyle w:val="aff8"/>
        <w:rPr>
          <w:rFonts w:ascii="Times New Roman" w:hAnsi="Times New Roman" w:cs="Times New Roman"/>
          <w:sz w:val="22"/>
          <w:szCs w:val="22"/>
        </w:rPr>
      </w:pPr>
      <w:bookmarkStart w:id="376" w:name="sub_42005"/>
      <w:r w:rsidRPr="00A33277">
        <w:rPr>
          <w:rFonts w:ascii="Times New Roman" w:hAnsi="Times New Roman" w:cs="Times New Roman"/>
          <w:sz w:val="22"/>
          <w:szCs w:val="22"/>
        </w:rPr>
        <w:t xml:space="preserve">     5. Срок выполнения мероприятий   по технологическому   присоединению</w:t>
      </w:r>
    </w:p>
    <w:bookmarkEnd w:id="376"/>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__________</w:t>
      </w:r>
      <w:hyperlink w:anchor="sub_42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 xml:space="preserve"> со дня заключения настоящего договора.</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77" w:name="sub_42200"/>
      <w:r w:rsidRPr="00A33277">
        <w:rPr>
          <w:rFonts w:ascii="Times New Roman" w:hAnsi="Times New Roman" w:cs="Times New Roman"/>
        </w:rPr>
        <w:t>II. Обязанности Сторон</w:t>
      </w:r>
    </w:p>
    <w:bookmarkEnd w:id="377"/>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6. Сетевая организация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bookmarkStart w:id="378" w:name="sub_42063"/>
      <w:r w:rsidRPr="00A3327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378"/>
    <w:p w:rsidR="009D5C1D" w:rsidRPr="00A33277" w:rsidRDefault="009D5C1D">
      <w:pPr>
        <w:rPr>
          <w:rFonts w:ascii="Times New Roman" w:hAnsi="Times New Roman" w:cs="Times New Roman"/>
        </w:rPr>
      </w:pPr>
      <w:r w:rsidRPr="00A33277">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2063" w:history="1">
        <w:r w:rsidRPr="00A33277">
          <w:rPr>
            <w:rStyle w:val="a4"/>
            <w:rFonts w:ascii="Times New Roman" w:hAnsi="Times New Roman" w:cs="Times New Roman"/>
          </w:rPr>
          <w:t>абзаце третьем</w:t>
        </w:r>
      </w:hyperlink>
      <w:r w:rsidRPr="00A33277">
        <w:rPr>
          <w:rFonts w:ascii="Times New Roman" w:hAnsi="Times New Roman" w:cs="Times New Roman"/>
        </w:rPr>
        <w:t xml:space="preserve"> настоящего пункта, с соблюдением срока, установленного </w:t>
      </w:r>
      <w:hyperlink w:anchor="sub_42005" w:history="1">
        <w:r w:rsidRPr="00A33277">
          <w:rPr>
            <w:rStyle w:val="a4"/>
            <w:rFonts w:ascii="Times New Roman" w:hAnsi="Times New Roman" w:cs="Times New Roman"/>
          </w:rPr>
          <w:t>пунктом 5</w:t>
        </w:r>
      </w:hyperlink>
      <w:r w:rsidRPr="00A3327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9D5C1D" w:rsidRPr="00A33277" w:rsidRDefault="009D5C1D">
      <w:pPr>
        <w:rPr>
          <w:rFonts w:ascii="Times New Roman" w:hAnsi="Times New Roman" w:cs="Times New Roman"/>
        </w:rPr>
      </w:pPr>
      <w:r w:rsidRPr="00A3327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5C1D" w:rsidRPr="00A33277" w:rsidRDefault="009D5C1D">
      <w:pPr>
        <w:rPr>
          <w:rFonts w:ascii="Times New Roman" w:hAnsi="Times New Roman" w:cs="Times New Roman"/>
        </w:rPr>
      </w:pPr>
      <w:r w:rsidRPr="00A33277">
        <w:rPr>
          <w:rFonts w:ascii="Times New Roman" w:hAnsi="Times New Roman" w:cs="Times New Roman"/>
        </w:rPr>
        <w:t>8. Заявитель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r w:rsidRPr="00A3327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D5C1D" w:rsidRPr="00A33277" w:rsidRDefault="009D5C1D">
      <w:pPr>
        <w:rPr>
          <w:rFonts w:ascii="Times New Roman" w:hAnsi="Times New Roman" w:cs="Times New Roman"/>
        </w:rPr>
      </w:pPr>
      <w:r w:rsidRPr="00A3327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D5C1D" w:rsidRPr="00A33277" w:rsidRDefault="009D5C1D">
      <w:pPr>
        <w:rPr>
          <w:rFonts w:ascii="Times New Roman" w:hAnsi="Times New Roman" w:cs="Times New Roman"/>
        </w:rPr>
      </w:pPr>
      <w:r w:rsidRPr="00A3327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надлежащим образом исполнять указанные в </w:t>
      </w:r>
      <w:hyperlink w:anchor="sub_42300" w:history="1">
        <w:r w:rsidRPr="00A33277">
          <w:rPr>
            <w:rStyle w:val="a4"/>
            <w:rFonts w:ascii="Times New Roman" w:hAnsi="Times New Roman" w:cs="Times New Roman"/>
          </w:rPr>
          <w:t>разделе III</w:t>
        </w:r>
      </w:hyperlink>
      <w:r w:rsidRPr="00A3327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D5C1D" w:rsidRPr="00A33277" w:rsidRDefault="009D5C1D">
      <w:pPr>
        <w:rPr>
          <w:rFonts w:ascii="Times New Roman" w:hAnsi="Times New Roman" w:cs="Times New Roman"/>
        </w:rPr>
      </w:pPr>
      <w:r w:rsidRPr="00A3327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79" w:name="sub_42300"/>
      <w:r w:rsidRPr="00A33277">
        <w:rPr>
          <w:rFonts w:ascii="Times New Roman" w:hAnsi="Times New Roman" w:cs="Times New Roman"/>
        </w:rPr>
        <w:t>III. Плата за технологическое присоединение и порядок расчетов</w:t>
      </w:r>
    </w:p>
    <w:bookmarkEnd w:id="379"/>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Размер платы за технологическое присоединение определяется</w:t>
      </w:r>
      <w:hyperlink w:anchor="sub_42555" w:history="1">
        <w:r w:rsidRPr="00A33277">
          <w:rPr>
            <w:rStyle w:val="a4"/>
            <w:rFonts w:ascii="Times New Roman" w:hAnsi="Times New Roman" w:cs="Times New Roman"/>
            <w:sz w:val="22"/>
            <w:szCs w:val="22"/>
          </w:rPr>
          <w:t>*(5)</w:t>
        </w:r>
      </w:hyperlink>
      <w:r w:rsidRPr="00A33277">
        <w:rPr>
          <w:rFonts w:ascii="Times New Roman" w:hAnsi="Times New Roman" w:cs="Times New Roman"/>
          <w:sz w:val="22"/>
          <w:szCs w:val="22"/>
        </w:rPr>
        <w:t xml:space="preserve">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соответствии с решением 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органа исполнительной власти в области государственного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регулирования тарифов)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 N ________ и составляет _________рублей ______копеек.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11. Внесение платы за технологическое присоединение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заявителем в следующем порядке: 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порядок и сроки внесения платы за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Датой исполнения обязательства заявителя по оплате расходов   на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считается дата внесения денежных средств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кассу или на расчетный счет сетевой организации.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80" w:name="sub_42400"/>
      <w:r w:rsidRPr="00A33277">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380"/>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A33277">
          <w:rPr>
            <w:rStyle w:val="a4"/>
            <w:rFonts w:ascii="Times New Roman" w:hAnsi="Times New Roman" w:cs="Times New Roman"/>
          </w:rPr>
          <w:t>*(6)</w:t>
        </w:r>
      </w:hyperlink>
      <w:r w:rsidRPr="00A33277">
        <w:rPr>
          <w:rFonts w:ascii="Times New Roman" w:hAnsi="Times New Roman" w:cs="Times New Roman"/>
        </w:rPr>
        <w:t>.</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81" w:name="sub_42500"/>
      <w:r w:rsidRPr="00A33277">
        <w:rPr>
          <w:rFonts w:ascii="Times New Roman" w:hAnsi="Times New Roman" w:cs="Times New Roman"/>
        </w:rPr>
        <w:t>V. Условия изменения, расторжения договора и ответственность Сторон</w:t>
      </w:r>
    </w:p>
    <w:bookmarkEnd w:id="38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382" w:name="sub_42014"/>
      <w:r w:rsidRPr="00A33277">
        <w:rPr>
          <w:rFonts w:ascii="Times New Roman" w:hAnsi="Times New Roman" w:cs="Times New Roman"/>
        </w:rPr>
        <w:t>14. Настоящий договор может быть изменен по письменному соглашению Сторон или в судебном порядке.</w:t>
      </w:r>
    </w:p>
    <w:bookmarkEnd w:id="382"/>
    <w:p w:rsidR="009D5C1D" w:rsidRPr="00A33277" w:rsidRDefault="009D5C1D">
      <w:pPr>
        <w:rPr>
          <w:rFonts w:ascii="Times New Roman" w:hAnsi="Times New Roman" w:cs="Times New Roman"/>
        </w:rPr>
      </w:pPr>
      <w:r w:rsidRPr="00A3327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64" w:history="1">
        <w:r w:rsidRPr="00A33277">
          <w:rPr>
            <w:rStyle w:val="a4"/>
            <w:rFonts w:ascii="Times New Roman" w:hAnsi="Times New Roman" w:cs="Times New Roman"/>
          </w:rPr>
          <w:t>Гражданским кодексом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bookmarkStart w:id="383" w:name="sub_42016"/>
      <w:r w:rsidRPr="00A3327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5C1D" w:rsidRPr="00A33277" w:rsidRDefault="009D5C1D">
      <w:pPr>
        <w:rPr>
          <w:rFonts w:ascii="Times New Roman" w:hAnsi="Times New Roman" w:cs="Times New Roman"/>
        </w:rPr>
      </w:pPr>
      <w:bookmarkStart w:id="384" w:name="sub_420161"/>
      <w:bookmarkEnd w:id="383"/>
      <w:r w:rsidRPr="00A3327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C1D" w:rsidRPr="00A33277" w:rsidRDefault="009D5C1D">
      <w:pPr>
        <w:rPr>
          <w:rFonts w:ascii="Times New Roman" w:hAnsi="Times New Roman" w:cs="Times New Roman"/>
        </w:rPr>
      </w:pPr>
      <w:bookmarkStart w:id="385" w:name="sub_420017"/>
      <w:bookmarkEnd w:id="384"/>
      <w:r w:rsidRPr="00A3327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385"/>
    <w:p w:rsidR="009D5C1D" w:rsidRPr="00A33277" w:rsidRDefault="009D5C1D">
      <w:pPr>
        <w:rPr>
          <w:rFonts w:ascii="Times New Roman" w:hAnsi="Times New Roman" w:cs="Times New Roman"/>
        </w:rPr>
      </w:pPr>
      <w:r w:rsidRPr="00A3327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20017" w:history="1">
        <w:r w:rsidRPr="00A33277">
          <w:rPr>
            <w:rStyle w:val="a4"/>
            <w:rFonts w:ascii="Times New Roman" w:hAnsi="Times New Roman" w:cs="Times New Roman"/>
          </w:rPr>
          <w:t>абзацем первым</w:t>
        </w:r>
      </w:hyperlink>
      <w:r w:rsidRPr="00A33277">
        <w:rPr>
          <w:rFonts w:ascii="Times New Roman" w:hAnsi="Times New Roman" w:cs="Times New Roman"/>
        </w:rPr>
        <w:t xml:space="preserve"> настоящего пункта, в случае необоснованного уклонения либо отказа от ее уплаты.</w:t>
      </w:r>
    </w:p>
    <w:p w:rsidR="009D5C1D" w:rsidRPr="00A33277" w:rsidRDefault="009D5C1D">
      <w:pPr>
        <w:rPr>
          <w:rFonts w:ascii="Times New Roman" w:hAnsi="Times New Roman" w:cs="Times New Roman"/>
        </w:rPr>
      </w:pPr>
      <w:r w:rsidRPr="00A33277">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5"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86" w:name="sub_42600"/>
      <w:r w:rsidRPr="00A33277">
        <w:rPr>
          <w:rFonts w:ascii="Times New Roman" w:hAnsi="Times New Roman" w:cs="Times New Roman"/>
        </w:rPr>
        <w:t>VI. Порядок разрешения споров</w:t>
      </w:r>
    </w:p>
    <w:bookmarkEnd w:id="386"/>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387" w:name="sub_42700"/>
      <w:r w:rsidRPr="00A33277">
        <w:rPr>
          <w:rFonts w:ascii="Times New Roman" w:hAnsi="Times New Roman" w:cs="Times New Roman"/>
        </w:rPr>
        <w:t>VII. Заключительные положения</w:t>
      </w:r>
    </w:p>
    <w:bookmarkEnd w:id="387"/>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D5C1D" w:rsidRPr="00A33277" w:rsidRDefault="009D5C1D">
      <w:pPr>
        <w:rPr>
          <w:rFonts w:ascii="Times New Roman" w:hAnsi="Times New Roman" w:cs="Times New Roman"/>
        </w:rPr>
      </w:pPr>
      <w:r w:rsidRPr="00A33277">
        <w:rPr>
          <w:rFonts w:ascii="Times New Roman" w:hAnsi="Times New Roman" w:cs="Times New Roman"/>
        </w:rPr>
        <w:t>22. Настоящий договор составлен и подписан в двух экземплярах, по одному для каждой из Сторон.</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Реквизиты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(для юридических лиц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полное наименование)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ИНН/КПП __________________________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государственном реестре юридических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р/с _____________________________                  лиц)</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к/с _____________________________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действующего от имени юридического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организации)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(место нахождения)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(для индивидуальных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предпринимателей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государственном реестре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индивидуальных предпринимателей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дата ее внесения в реестр)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(серия, номер и дата выдачи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паспорта или иного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документа, удостоверяющего личность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соответствии с законодательством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Российской Федерации)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жительства)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388" w:name="sub_42111"/>
      <w:r w:rsidRPr="00A33277">
        <w:rPr>
          <w:rFonts w:ascii="Times New Roman" w:hAnsi="Times New Roman" w:cs="Times New Roman"/>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bookmarkStart w:id="389" w:name="sub_42222"/>
      <w:bookmarkEnd w:id="388"/>
      <w:r w:rsidRPr="00A33277">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D5C1D" w:rsidRPr="00A33277" w:rsidRDefault="009D5C1D">
      <w:pPr>
        <w:rPr>
          <w:rFonts w:ascii="Times New Roman" w:hAnsi="Times New Roman" w:cs="Times New Roman"/>
        </w:rPr>
      </w:pPr>
      <w:bookmarkStart w:id="390" w:name="sub_42333"/>
      <w:bookmarkEnd w:id="389"/>
      <w:r w:rsidRPr="00A33277">
        <w:rPr>
          <w:rFonts w:ascii="Times New Roman" w:hAnsi="Times New Roman" w:cs="Times New Roman"/>
        </w:rPr>
        <w:t>*(3) Срок действия технических условий не может составлять менее 2 лет и более 5 лет.</w:t>
      </w:r>
    </w:p>
    <w:p w:rsidR="009D5C1D" w:rsidRPr="00A33277" w:rsidRDefault="009D5C1D">
      <w:pPr>
        <w:rPr>
          <w:rFonts w:ascii="Times New Roman" w:hAnsi="Times New Roman" w:cs="Times New Roman"/>
        </w:rPr>
      </w:pPr>
      <w:bookmarkStart w:id="391" w:name="sub_42444"/>
      <w:bookmarkEnd w:id="390"/>
      <w:r w:rsidRPr="00A33277">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D5C1D" w:rsidRPr="00A33277" w:rsidRDefault="009D5C1D">
      <w:pPr>
        <w:rPr>
          <w:rFonts w:ascii="Times New Roman" w:hAnsi="Times New Roman" w:cs="Times New Roman"/>
        </w:rPr>
      </w:pPr>
      <w:bookmarkStart w:id="392" w:name="sub_42555"/>
      <w:bookmarkEnd w:id="391"/>
      <w:r w:rsidRPr="00A33277">
        <w:rPr>
          <w:rFonts w:ascii="Times New Roman" w:hAnsi="Times New Roman" w:cs="Times New Roman"/>
        </w:rP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D5C1D" w:rsidRPr="00A33277" w:rsidRDefault="009D5C1D">
      <w:pPr>
        <w:rPr>
          <w:rFonts w:ascii="Times New Roman" w:hAnsi="Times New Roman" w:cs="Times New Roman"/>
        </w:rPr>
      </w:pPr>
      <w:bookmarkStart w:id="393" w:name="sub_42666"/>
      <w:bookmarkEnd w:id="392"/>
      <w:r w:rsidRPr="00A33277">
        <w:rPr>
          <w:rFonts w:ascii="Times New Roman" w:hAnsi="Times New Roman" w:cs="Times New Roman"/>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93"/>
    <w:p w:rsidR="009D5C1D" w:rsidRPr="00A33277" w:rsidRDefault="009D5C1D">
      <w:pPr>
        <w:rPr>
          <w:rFonts w:ascii="Times New Roman" w:hAnsi="Times New Roman" w:cs="Times New Roman"/>
        </w:rPr>
      </w:pPr>
    </w:p>
    <w:p w:rsidR="009D5C1D" w:rsidRPr="00A33277" w:rsidRDefault="009D5C1D">
      <w:pPr>
        <w:ind w:firstLine="698"/>
        <w:jc w:val="right"/>
        <w:rPr>
          <w:rFonts w:ascii="Times New Roman" w:hAnsi="Times New Roman" w:cs="Times New Roman"/>
        </w:rPr>
      </w:pPr>
      <w:bookmarkStart w:id="394" w:name="sub_42010"/>
      <w:r w:rsidRPr="00A33277">
        <w:rPr>
          <w:rStyle w:val="a3"/>
          <w:rFonts w:ascii="Times New Roman" w:hAnsi="Times New Roman" w:cs="Times New Roman"/>
        </w:rPr>
        <w:t>Приложение</w:t>
      </w:r>
      <w:r w:rsidRPr="00A33277">
        <w:rPr>
          <w:rStyle w:val="a3"/>
          <w:rFonts w:ascii="Times New Roman" w:hAnsi="Times New Roman" w:cs="Times New Roman"/>
        </w:rPr>
        <w:br/>
        <w:t xml:space="preserve">к </w:t>
      </w:r>
      <w:hyperlink w:anchor="sub_42000" w:history="1">
        <w:r w:rsidRPr="00A33277">
          <w:rPr>
            <w:rStyle w:val="a4"/>
            <w:rFonts w:ascii="Times New Roman" w:hAnsi="Times New Roman" w:cs="Times New Roman"/>
          </w:rPr>
          <w:t>типовому договору</w:t>
        </w:r>
      </w:hyperlink>
      <w:r w:rsidRPr="00A33277">
        <w:rPr>
          <w:rStyle w:val="a3"/>
          <w:rFonts w:ascii="Times New Roman" w:hAnsi="Times New Roman" w:cs="Times New Roman"/>
        </w:rPr>
        <w:t xml:space="preserve"> об осуществлении</w:t>
      </w:r>
      <w:r w:rsidRPr="00A33277">
        <w:rPr>
          <w:rStyle w:val="a3"/>
          <w:rFonts w:ascii="Times New Roman" w:hAnsi="Times New Roman" w:cs="Times New Roman"/>
        </w:rPr>
        <w:br/>
        <w:t>технологического присоединения</w:t>
      </w:r>
      <w:r w:rsidRPr="00A33277">
        <w:rPr>
          <w:rStyle w:val="a3"/>
          <w:rFonts w:ascii="Times New Roman" w:hAnsi="Times New Roman" w:cs="Times New Roman"/>
        </w:rPr>
        <w:br/>
        <w:t>к электрическим сетям</w:t>
      </w:r>
      <w:r w:rsidRPr="00A33277">
        <w:rPr>
          <w:rStyle w:val="a3"/>
          <w:rFonts w:ascii="Times New Roman" w:hAnsi="Times New Roman" w:cs="Times New Roman"/>
        </w:rPr>
        <w:br/>
        <w:t xml:space="preserve">(в редакции </w:t>
      </w:r>
      <w:hyperlink r:id="rId66"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br/>
        <w:t>Правительства Российской Федерации</w:t>
      </w:r>
      <w:r w:rsidRPr="00A33277">
        <w:rPr>
          <w:rStyle w:val="a3"/>
          <w:rFonts w:ascii="Times New Roman" w:hAnsi="Times New Roman" w:cs="Times New Roman"/>
        </w:rPr>
        <w:br/>
        <w:t>от 11 июня 2015 г. N 588)</w:t>
      </w:r>
    </w:p>
    <w:bookmarkEnd w:id="394"/>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Технические условия</w:t>
      </w:r>
      <w:r w:rsidRPr="00A33277">
        <w:rPr>
          <w:rFonts w:ascii="Times New Roman" w:hAnsi="Times New Roman" w:cs="Times New Roman"/>
        </w:rPr>
        <w:br/>
        <w:t>для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A33277">
        <w:rPr>
          <w:rFonts w:ascii="Times New Roman" w:hAnsi="Times New Roman" w:cs="Times New Roman"/>
        </w:rPr>
        <w:br/>
        <w:t>(с учетом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_________                                       "___" 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выдавшей технические условия)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индивидуального предпринимателя)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Наименование энергопринимающих устройств заявителя 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Наименование        и место    нахождения    объектов,    в целях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которых осуществляется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составляет 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(если энергопринимающее устройство вводится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эксплуатацию по этапам и очередям, указывается поэтапное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распределение мощности)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Категория надежности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Год ввода в эксплуатацию энергопринимающих устройств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395" w:name="sub_42017"/>
      <w:r w:rsidRPr="00A33277">
        <w:rPr>
          <w:rFonts w:ascii="Times New Roman" w:hAnsi="Times New Roman" w:cs="Times New Roman"/>
          <w:sz w:val="22"/>
          <w:szCs w:val="22"/>
        </w:rPr>
        <w:t xml:space="preserve">     7. Точка    (точки)     присоединения   (вводные   распределительные</w:t>
      </w:r>
    </w:p>
    <w:bookmarkEnd w:id="395"/>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устройства, линии  электропередачи,   базовые подстанции, генераторы)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максимальная   мощность    энергопринимающих   устройств по  каждой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Основной источник питания 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Резервный источник питания 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Сетевая организация осуществляет</w:t>
      </w:r>
      <w:hyperlink w:anchor="sub_42011"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требования к усилению существующей электрической сети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связи с присоединением новых мощностей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(строительство новых линий электропередачи, подстанций, увеличение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сечения проводов и кабелей,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замена или увеличение мощности трансформаторов, расширение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распределительных устройств, модернизация оборудования,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реконструкция объектов электросетевого хозяйства, установка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регулирования напряжения для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обеспечения надежности и качества электрической энергии, а также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 договоренности Сторон иные обязанности по исполнению технических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условий, предусмотренные </w:t>
      </w:r>
      <w:hyperlink w:anchor="sub_4" w:history="1">
        <w:r w:rsidRPr="00A33277">
          <w:rPr>
            <w:rStyle w:val="a4"/>
            <w:rFonts w:ascii="Times New Roman" w:hAnsi="Times New Roman" w:cs="Times New Roman"/>
            <w:sz w:val="22"/>
            <w:szCs w:val="22"/>
          </w:rPr>
          <w:t>пунктом 25.1</w:t>
        </w:r>
      </w:hyperlink>
      <w:r w:rsidRPr="00A33277">
        <w:rPr>
          <w:rFonts w:ascii="Times New Roman" w:hAnsi="Times New Roman" w:cs="Times New Roman"/>
          <w:sz w:val="22"/>
          <w:szCs w:val="22"/>
        </w:rPr>
        <w:t xml:space="preserve"> Правил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присоединения энергопринимающих устройств потребителей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энергии, объектов по производству электрической энергии, а также объектов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электросетевого хозяйства, принадлежащих сетевым организациям и иным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11. Заявитель осуществляет</w:t>
      </w:r>
      <w:hyperlink w:anchor="sub_42022"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Срок действия настоящих технических условий составляет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год (года)</w:t>
      </w:r>
      <w:hyperlink w:anchor="sub_42033" w:history="1">
        <w:r w:rsidRPr="00A33277">
          <w:rPr>
            <w:rStyle w:val="a4"/>
            <w:rFonts w:ascii="Times New Roman" w:hAnsi="Times New Roman" w:cs="Times New Roman"/>
            <w:sz w:val="22"/>
            <w:szCs w:val="22"/>
          </w:rPr>
          <w:t>***</w:t>
        </w:r>
      </w:hyperlink>
      <w:r w:rsidRPr="00A33277">
        <w:rPr>
          <w:rFonts w:ascii="Times New Roman" w:hAnsi="Times New Roman" w:cs="Times New Roman"/>
          <w:sz w:val="22"/>
          <w:szCs w:val="22"/>
        </w:rPr>
        <w:t xml:space="preserve"> со    дня    заключения    договора     об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 ________________ 20___ г.</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_____________________________</w:t>
      </w:r>
    </w:p>
    <w:p w:rsidR="009D5C1D" w:rsidRPr="00A33277" w:rsidRDefault="009D5C1D">
      <w:pPr>
        <w:rPr>
          <w:rFonts w:ascii="Times New Roman" w:hAnsi="Times New Roman" w:cs="Times New Roman"/>
        </w:rPr>
      </w:pPr>
      <w:bookmarkStart w:id="396" w:name="sub_42011"/>
      <w:r w:rsidRPr="00A33277">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D5C1D" w:rsidRPr="00A33277" w:rsidRDefault="009D5C1D">
      <w:pPr>
        <w:rPr>
          <w:rFonts w:ascii="Times New Roman" w:hAnsi="Times New Roman" w:cs="Times New Roman"/>
        </w:rPr>
      </w:pPr>
      <w:bookmarkStart w:id="397" w:name="sub_42022"/>
      <w:bookmarkEnd w:id="396"/>
      <w:r w:rsidRPr="00A33277">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D5C1D" w:rsidRPr="00A33277" w:rsidRDefault="009D5C1D">
      <w:pPr>
        <w:rPr>
          <w:rFonts w:ascii="Times New Roman" w:hAnsi="Times New Roman" w:cs="Times New Roman"/>
        </w:rPr>
      </w:pPr>
      <w:bookmarkStart w:id="398" w:name="sub_42033"/>
      <w:bookmarkEnd w:id="397"/>
      <w:r w:rsidRPr="00A33277">
        <w:rPr>
          <w:rFonts w:ascii="Times New Roman" w:hAnsi="Times New Roman" w:cs="Times New Roman"/>
        </w:rPr>
        <w:t>*** Срок действия технических условий не может составлять менее 2 лет и более 5 лет.</w:t>
      </w:r>
    </w:p>
    <w:bookmarkEnd w:id="398"/>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399" w:name="sub_43000"/>
      <w:r w:rsidRPr="00A33277">
        <w:rPr>
          <w:rFonts w:ascii="Times New Roman" w:hAnsi="Times New Roman" w:cs="Times New Roman"/>
          <w:color w:val="000000"/>
          <w:sz w:val="16"/>
          <w:szCs w:val="16"/>
        </w:rPr>
        <w:t>Информация об изменениях:</w:t>
      </w:r>
    </w:p>
    <w:bookmarkEnd w:id="399"/>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"garantF1://71405262.1125"</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5 октября 2016 г. N 999 в приложение внесены изменения</w:t>
      </w:r>
    </w:p>
    <w:p w:rsidR="009D5C1D" w:rsidRPr="00A33277" w:rsidRDefault="009D5C1D">
      <w:pPr>
        <w:pStyle w:val="afb"/>
        <w:rPr>
          <w:rFonts w:ascii="Times New Roman" w:hAnsi="Times New Roman" w:cs="Times New Roman"/>
        </w:rPr>
      </w:pPr>
      <w:hyperlink r:id="rId67"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10</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 присоединения</w:t>
      </w:r>
      <w:r w:rsidRPr="00A33277">
        <w:rPr>
          <w:rStyle w:val="a3"/>
          <w:rFonts w:ascii="Times New Roman" w:hAnsi="Times New Roman" w:cs="Times New Roman"/>
        </w:rPr>
        <w:br/>
        <w:t>энергопринимающих 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 энергии,</w:t>
      </w:r>
      <w:r w:rsidRPr="00A33277">
        <w:rPr>
          <w:rStyle w:val="a3"/>
          <w:rFonts w:ascii="Times New Roman" w:hAnsi="Times New Roman" w:cs="Times New Roman"/>
        </w:rPr>
        <w:br/>
        <w:t>а также объектов 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(с изменениями от 11 июня 2015 г.,</w:t>
      </w:r>
      <w:r w:rsidRPr="00A33277">
        <w:rPr>
          <w:rStyle w:val="a3"/>
          <w:rFonts w:ascii="Times New Roman" w:hAnsi="Times New Roman" w:cs="Times New Roman"/>
        </w:rPr>
        <w:br/>
        <w:t>от 4 мая, 5 октября 2012 г.,</w:t>
      </w:r>
      <w:r w:rsidRPr="00A33277">
        <w:rPr>
          <w:rStyle w:val="a3"/>
          <w:rFonts w:ascii="Times New Roman" w:hAnsi="Times New Roman" w:cs="Times New Roman"/>
        </w:rPr>
        <w:br/>
        <w:t>от 10, 20 февраля 2014 г., от 5 октября 2016 г.)</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Типовой договор</w:t>
      </w:r>
      <w:r w:rsidRPr="00A33277">
        <w:rPr>
          <w:rFonts w:ascii="Times New Roman" w:hAnsi="Times New Roman" w:cs="Times New Roman"/>
        </w:rPr>
        <w:br/>
        <w:t>об осуществлении 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                        "__" _________ 20__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(место заключения договора)                    (дата заключения договора)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именуемая в дальнейшем сетевой организацией, в лице 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и реквизиты документа)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юридического лица, номер записи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Едином государственном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реестре юридических лиц с указанием фамилии, имени, отчества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этого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наименования и реквизитов документа, на основании которого он действует,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либо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индивидуального предпринимателя, номер записи в Едином государственном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реестре индивидуальных предпринимателей и дата ее внесения в реестр)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с другой стороны, вместе   именуемые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Сторонами, заключили настоящий договор о нижеследующем: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00" w:name="sub_43100"/>
      <w:r w:rsidRPr="00A33277">
        <w:rPr>
          <w:rFonts w:ascii="Times New Roman" w:hAnsi="Times New Roman" w:cs="Times New Roman"/>
        </w:rPr>
        <w:t>I. Предмет договора</w:t>
      </w:r>
    </w:p>
    <w:bookmarkEnd w:id="400"/>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По  настоящему   договору сетевая   организация принимает на себя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обязательства       по   осуществлению   технологического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(далее -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обеспечению готовности объектов электросетевого  хозяйства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(включая их проектирование, строительство, реконструкцию) к присоединению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урегулированию отношений с третьими лицами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случае необходимости   строительства    (модернизации)   такими    лицами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принадлежащих им объектов электросетевого   хозяйства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объектов электроэнергетики), с учетом следующих характеристик: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категория надежности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_____ (кВ);</w:t>
      </w:r>
    </w:p>
    <w:p w:rsidR="009D5C1D" w:rsidRPr="00A33277" w:rsidRDefault="009D5C1D">
      <w:pPr>
        <w:pStyle w:val="aff8"/>
        <w:rPr>
          <w:rFonts w:ascii="Times New Roman" w:hAnsi="Times New Roman" w:cs="Times New Roman"/>
          <w:sz w:val="22"/>
          <w:szCs w:val="22"/>
        </w:rPr>
      </w:pPr>
      <w:bookmarkStart w:id="401" w:name="sub_43105"/>
      <w:r w:rsidRPr="00A33277">
        <w:rPr>
          <w:rFonts w:ascii="Times New Roman" w:hAnsi="Times New Roman" w:cs="Times New Roman"/>
          <w:sz w:val="22"/>
          <w:szCs w:val="22"/>
        </w:rPr>
        <w:t xml:space="preserve">     максимальная   мощность   ранее   присоединенных   энергопринимающих</w:t>
      </w:r>
    </w:p>
    <w:bookmarkEnd w:id="401"/>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___________ кВт</w:t>
      </w:r>
      <w:hyperlink w:anchor="sub_43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   обязуется    оплатить    расходы    на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в соответствии с условиями настоящего договора.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Технологическое присоединение необходимо для электроснабжения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объектов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(которые будут располагаться)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объектов заявителя)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Точка (точки) присоединения указана в технических условиях    для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к электрическим    сетям (далее - технические условия)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располагается на расстоянии _______________ метров</w:t>
      </w:r>
      <w:hyperlink w:anchor="sub_43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 xml:space="preserve"> от границы участка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на котором располагаются (будут располагаться)  присоединяемые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объекты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Технические условия    являются неотъемлемой частью    настоящего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договора и приведены в </w:t>
      </w:r>
      <w:hyperlink w:anchor="sub_43010" w:history="1">
        <w:r w:rsidRPr="00A33277">
          <w:rPr>
            <w:rStyle w:val="a4"/>
            <w:rFonts w:ascii="Times New Roman" w:hAnsi="Times New Roman" w:cs="Times New Roman"/>
            <w:sz w:val="22"/>
            <w:szCs w:val="22"/>
          </w:rPr>
          <w:t>приложении</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Срок действия технических условий составляет ________ год (года)</w:t>
      </w:r>
      <w:hyperlink w:anchor="sub_43333" w:history="1">
        <w:r w:rsidRPr="00A33277">
          <w:rPr>
            <w:rStyle w:val="a4"/>
            <w:rFonts w:ascii="Times New Roman" w:hAnsi="Times New Roman" w:cs="Times New Roman"/>
            <w:sz w:val="22"/>
            <w:szCs w:val="22"/>
          </w:rPr>
          <w:t>*(3)</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 дня заключения настоящего договора.</w:t>
      </w:r>
    </w:p>
    <w:p w:rsidR="009D5C1D" w:rsidRPr="00A33277" w:rsidRDefault="009D5C1D">
      <w:pPr>
        <w:pStyle w:val="aff8"/>
        <w:rPr>
          <w:rFonts w:ascii="Times New Roman" w:hAnsi="Times New Roman" w:cs="Times New Roman"/>
          <w:sz w:val="22"/>
          <w:szCs w:val="22"/>
        </w:rPr>
      </w:pPr>
      <w:bookmarkStart w:id="402" w:name="sub_43005"/>
      <w:r w:rsidRPr="00A33277">
        <w:rPr>
          <w:rFonts w:ascii="Times New Roman" w:hAnsi="Times New Roman" w:cs="Times New Roman"/>
          <w:sz w:val="22"/>
          <w:szCs w:val="22"/>
        </w:rPr>
        <w:t xml:space="preserve">     5. Срок выполнения   мероприятий по технологическому   присоединению</w:t>
      </w:r>
    </w:p>
    <w:bookmarkEnd w:id="402"/>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___________________</w:t>
      </w:r>
      <w:hyperlink w:anchor="sub_43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 xml:space="preserve"> со дня заключения настоящего договора.</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03" w:name="sub_43200"/>
      <w:r w:rsidRPr="00A33277">
        <w:rPr>
          <w:rFonts w:ascii="Times New Roman" w:hAnsi="Times New Roman" w:cs="Times New Roman"/>
        </w:rPr>
        <w:t>II. Обязанности Сторон</w:t>
      </w:r>
    </w:p>
    <w:bookmarkEnd w:id="403"/>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6. Сетевая организация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bookmarkStart w:id="404" w:name="sub_43063"/>
      <w:r w:rsidRPr="00A33277">
        <w:rPr>
          <w:rFonts w:ascii="Times New Roman" w:hAnsi="Times New Roman" w:cs="Times New Roman"/>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404"/>
    <w:p w:rsidR="009D5C1D" w:rsidRPr="00A33277" w:rsidRDefault="009D5C1D">
      <w:pPr>
        <w:rPr>
          <w:rFonts w:ascii="Times New Roman" w:hAnsi="Times New Roman" w:cs="Times New Roman"/>
        </w:rPr>
      </w:pPr>
      <w:r w:rsidRPr="00A33277">
        <w:rPr>
          <w:rFonts w:ascii="Times New Roman" w:hAnsi="Times New Roman" w:cs="Times New Roman"/>
        </w:rPr>
        <w:t xml:space="preserve">не позднее ________ рабочих дней со дня проведения осмотра (обследования), указанного в </w:t>
      </w:r>
      <w:hyperlink w:anchor="sub_43063" w:history="1">
        <w:r w:rsidRPr="00A33277">
          <w:rPr>
            <w:rStyle w:val="a4"/>
            <w:rFonts w:ascii="Times New Roman" w:hAnsi="Times New Roman" w:cs="Times New Roman"/>
          </w:rPr>
          <w:t>абзаце третьем</w:t>
        </w:r>
      </w:hyperlink>
      <w:r w:rsidRPr="00A33277">
        <w:rPr>
          <w:rFonts w:ascii="Times New Roman" w:hAnsi="Times New Roman" w:cs="Times New Roman"/>
        </w:rPr>
        <w:t xml:space="preserve"> настоящего пункта, с соблюдением срока, установленного </w:t>
      </w:r>
      <w:hyperlink w:anchor="sub_43005" w:history="1">
        <w:r w:rsidRPr="00A33277">
          <w:rPr>
            <w:rStyle w:val="a4"/>
            <w:rFonts w:ascii="Times New Roman" w:hAnsi="Times New Roman" w:cs="Times New Roman"/>
          </w:rPr>
          <w:t>пунктом 5</w:t>
        </w:r>
      </w:hyperlink>
      <w:r w:rsidRPr="00A3327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9D5C1D" w:rsidRPr="00A33277" w:rsidRDefault="009D5C1D">
      <w:pPr>
        <w:rPr>
          <w:rFonts w:ascii="Times New Roman" w:hAnsi="Times New Roman" w:cs="Times New Roman"/>
        </w:rPr>
      </w:pPr>
      <w:r w:rsidRPr="00A3327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5C1D" w:rsidRPr="00A33277" w:rsidRDefault="009D5C1D">
      <w:pPr>
        <w:rPr>
          <w:rFonts w:ascii="Times New Roman" w:hAnsi="Times New Roman" w:cs="Times New Roman"/>
        </w:rPr>
      </w:pPr>
      <w:r w:rsidRPr="00A33277">
        <w:rPr>
          <w:rFonts w:ascii="Times New Roman" w:hAnsi="Times New Roman" w:cs="Times New Roman"/>
        </w:rPr>
        <w:t>8. Заявитель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r w:rsidRPr="00A3327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D5C1D" w:rsidRPr="00A33277" w:rsidRDefault="009D5C1D">
      <w:pPr>
        <w:rPr>
          <w:rFonts w:ascii="Times New Roman" w:hAnsi="Times New Roman" w:cs="Times New Roman"/>
        </w:rPr>
      </w:pPr>
      <w:r w:rsidRPr="00A33277">
        <w:rPr>
          <w:rFonts w:ascii="Times New Roman" w:hAnsi="Times New Roman" w:cs="Times New Roman"/>
        </w:rPr>
        <w:t>принять участие в осмотре (обследовании) присоединяемых энергопринимающих устройств сетевой организацией;</w:t>
      </w:r>
    </w:p>
    <w:p w:rsidR="009D5C1D" w:rsidRPr="00A33277" w:rsidRDefault="009D5C1D">
      <w:pPr>
        <w:rPr>
          <w:rFonts w:ascii="Times New Roman" w:hAnsi="Times New Roman" w:cs="Times New Roman"/>
        </w:rPr>
      </w:pPr>
      <w:r w:rsidRPr="00A3327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надлежащим образом исполнять указанные в </w:t>
      </w:r>
      <w:hyperlink w:anchor="sub_43300" w:history="1">
        <w:r w:rsidRPr="00A33277">
          <w:rPr>
            <w:rStyle w:val="a4"/>
            <w:rFonts w:ascii="Times New Roman" w:hAnsi="Times New Roman" w:cs="Times New Roman"/>
          </w:rPr>
          <w:t>разделе III</w:t>
        </w:r>
      </w:hyperlink>
      <w:r w:rsidRPr="00A3327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D5C1D" w:rsidRPr="00A33277" w:rsidRDefault="009D5C1D">
      <w:pPr>
        <w:rPr>
          <w:rFonts w:ascii="Times New Roman" w:hAnsi="Times New Roman" w:cs="Times New Roman"/>
        </w:rPr>
      </w:pPr>
      <w:bookmarkStart w:id="405" w:name="sub_43209"/>
      <w:r w:rsidRPr="00A3327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405"/>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06" w:name="sub_43300"/>
      <w:r w:rsidRPr="00A33277">
        <w:rPr>
          <w:rFonts w:ascii="Times New Roman" w:hAnsi="Times New Roman" w:cs="Times New Roman"/>
        </w:rPr>
        <w:t>III. Плата за технологическое присоединение и порядок расчетов</w:t>
      </w:r>
    </w:p>
    <w:bookmarkEnd w:id="406"/>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Размер платы за  технологическое   присоединение определяется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соответствии с решением 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органа исполнительной власти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области государственного регулирования тарифов)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 N ________ и составляет _______ рублей _____ копеек, в том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числе НДС _________ рублей ________ копеек.</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07" w:name="sub_43311"/>
      <w:r w:rsidRPr="00A33277">
        <w:rPr>
          <w:rFonts w:ascii="Times New Roman" w:hAnsi="Times New Roman" w:cs="Times New Roman"/>
        </w:rPr>
        <w:t>11. Внесение платы за технологическое присоединение осуществляется заявителем в следующем порядке:</w:t>
      </w:r>
    </w:p>
    <w:bookmarkEnd w:id="407"/>
    <w:p w:rsidR="009D5C1D" w:rsidRPr="00A33277" w:rsidRDefault="009D5C1D">
      <w:pPr>
        <w:rPr>
          <w:rFonts w:ascii="Times New Roman" w:hAnsi="Times New Roman" w:cs="Times New Roman"/>
        </w:rPr>
      </w:pPr>
      <w:r w:rsidRPr="00A33277">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9D5C1D" w:rsidRPr="00A33277" w:rsidRDefault="009D5C1D">
      <w:pPr>
        <w:rPr>
          <w:rFonts w:ascii="Times New Roman" w:hAnsi="Times New Roman" w:cs="Times New Roman"/>
        </w:rPr>
      </w:pPr>
      <w:r w:rsidRPr="00A3327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D5C1D" w:rsidRPr="00A33277" w:rsidRDefault="009D5C1D">
      <w:pPr>
        <w:rPr>
          <w:rFonts w:ascii="Times New Roman" w:hAnsi="Times New Roman" w:cs="Times New Roman"/>
        </w:rPr>
      </w:pPr>
      <w:bookmarkStart w:id="408" w:name="sub_433114"/>
      <w:r w:rsidRPr="00A33277">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9D5C1D" w:rsidRPr="00A33277" w:rsidRDefault="009D5C1D">
      <w:pPr>
        <w:rPr>
          <w:rFonts w:ascii="Times New Roman" w:hAnsi="Times New Roman" w:cs="Times New Roman"/>
        </w:rPr>
      </w:pPr>
      <w:bookmarkStart w:id="409" w:name="sub_433115"/>
      <w:bookmarkEnd w:id="408"/>
      <w:r w:rsidRPr="00A33277">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409"/>
    <w:p w:rsidR="009D5C1D" w:rsidRPr="00A33277" w:rsidRDefault="009D5C1D">
      <w:pPr>
        <w:rPr>
          <w:rFonts w:ascii="Times New Roman" w:hAnsi="Times New Roman" w:cs="Times New Roman"/>
        </w:rPr>
      </w:pPr>
      <w:r w:rsidRPr="00A33277">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9D5C1D" w:rsidRPr="00A33277" w:rsidRDefault="009D5C1D">
      <w:pPr>
        <w:rPr>
          <w:rFonts w:ascii="Times New Roman" w:hAnsi="Times New Roman" w:cs="Times New Roman"/>
        </w:rPr>
      </w:pPr>
      <w:r w:rsidRPr="00A33277">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9D5C1D" w:rsidRPr="00A33277" w:rsidRDefault="009D5C1D">
      <w:pPr>
        <w:rPr>
          <w:rFonts w:ascii="Times New Roman" w:hAnsi="Times New Roman" w:cs="Times New Roman"/>
        </w:rPr>
      </w:pPr>
      <w:r w:rsidRPr="00A33277">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D5C1D" w:rsidRPr="00A33277" w:rsidRDefault="009D5C1D">
      <w:pPr>
        <w:rPr>
          <w:rFonts w:ascii="Times New Roman" w:hAnsi="Times New Roman" w:cs="Times New Roman"/>
        </w:rPr>
      </w:pPr>
      <w:r w:rsidRPr="00A3327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10" w:name="sub_43400"/>
      <w:r w:rsidRPr="00A33277">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410"/>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A33277">
          <w:rPr>
            <w:rStyle w:val="a4"/>
            <w:rFonts w:ascii="Times New Roman" w:hAnsi="Times New Roman" w:cs="Times New Roman"/>
          </w:rPr>
          <w:t>*(5)</w:t>
        </w:r>
      </w:hyperlink>
      <w:r w:rsidRPr="00A33277">
        <w:rPr>
          <w:rFonts w:ascii="Times New Roman" w:hAnsi="Times New Roman" w:cs="Times New Roman"/>
        </w:rPr>
        <w:t>.</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11" w:name="sub_43500"/>
      <w:r w:rsidRPr="00A33277">
        <w:rPr>
          <w:rFonts w:ascii="Times New Roman" w:hAnsi="Times New Roman" w:cs="Times New Roman"/>
        </w:rPr>
        <w:t>V. Условия изменения, расторжения договора и ответственность Сторон</w:t>
      </w:r>
    </w:p>
    <w:bookmarkEnd w:id="41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D5C1D" w:rsidRPr="00A33277" w:rsidRDefault="009D5C1D">
      <w:pPr>
        <w:rPr>
          <w:rFonts w:ascii="Times New Roman" w:hAnsi="Times New Roman" w:cs="Times New Roman"/>
        </w:rPr>
      </w:pPr>
      <w:r w:rsidRPr="00A3327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68" w:history="1">
        <w:r w:rsidRPr="00A33277">
          <w:rPr>
            <w:rStyle w:val="a4"/>
            <w:rFonts w:ascii="Times New Roman" w:hAnsi="Times New Roman" w:cs="Times New Roman"/>
          </w:rPr>
          <w:t>Гражданским кодексом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5C1D" w:rsidRPr="00A33277" w:rsidRDefault="009D5C1D">
      <w:pPr>
        <w:rPr>
          <w:rFonts w:ascii="Times New Roman" w:hAnsi="Times New Roman" w:cs="Times New Roman"/>
        </w:rPr>
      </w:pPr>
      <w:bookmarkStart w:id="412" w:name="sub_4016207"/>
      <w:r w:rsidRPr="00A3327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C1D" w:rsidRPr="00A33277" w:rsidRDefault="009D5C1D">
      <w:pPr>
        <w:rPr>
          <w:rFonts w:ascii="Times New Roman" w:hAnsi="Times New Roman" w:cs="Times New Roman"/>
        </w:rPr>
      </w:pPr>
      <w:bookmarkStart w:id="413" w:name="sub_4016210"/>
      <w:bookmarkEnd w:id="412"/>
      <w:r w:rsidRPr="00A3327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413"/>
    <w:p w:rsidR="009D5C1D" w:rsidRPr="00A33277" w:rsidRDefault="009D5C1D">
      <w:pPr>
        <w:rPr>
          <w:rFonts w:ascii="Times New Roman" w:hAnsi="Times New Roman" w:cs="Times New Roman"/>
        </w:rPr>
      </w:pPr>
      <w:r w:rsidRPr="00A3327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A33277">
          <w:rPr>
            <w:rStyle w:val="a4"/>
            <w:rFonts w:ascii="Times New Roman" w:hAnsi="Times New Roman" w:cs="Times New Roman"/>
          </w:rPr>
          <w:t>абзацем первым</w:t>
        </w:r>
      </w:hyperlink>
      <w:r w:rsidRPr="00A33277">
        <w:rPr>
          <w:rFonts w:ascii="Times New Roman" w:hAnsi="Times New Roman" w:cs="Times New Roman"/>
        </w:rPr>
        <w:t xml:space="preserve"> настоящего пункта, в случае необоснованного уклонения либо отказа от ее уплаты.</w:t>
      </w:r>
    </w:p>
    <w:p w:rsidR="009D5C1D" w:rsidRPr="00A33277" w:rsidRDefault="009D5C1D">
      <w:pPr>
        <w:rPr>
          <w:rFonts w:ascii="Times New Roman" w:hAnsi="Times New Roman" w:cs="Times New Roman"/>
        </w:rPr>
      </w:pPr>
      <w:r w:rsidRPr="00A33277">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w:t>
      </w:r>
      <w:hyperlink r:id="rId69"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14" w:name="sub_43600"/>
      <w:r w:rsidRPr="00A33277">
        <w:rPr>
          <w:rFonts w:ascii="Times New Roman" w:hAnsi="Times New Roman" w:cs="Times New Roman"/>
        </w:rPr>
        <w:t>VI. Порядок разрешения споров</w:t>
      </w:r>
    </w:p>
    <w:bookmarkEnd w:id="414"/>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15" w:name="sub_43020"/>
      <w:r w:rsidRPr="00A3327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415"/>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16" w:name="sub_43700"/>
      <w:r w:rsidRPr="00A33277">
        <w:rPr>
          <w:rFonts w:ascii="Times New Roman" w:hAnsi="Times New Roman" w:cs="Times New Roman"/>
        </w:rPr>
        <w:t>VII. Заключительные положения</w:t>
      </w:r>
    </w:p>
    <w:bookmarkEnd w:id="416"/>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D5C1D" w:rsidRPr="00A33277" w:rsidRDefault="009D5C1D">
      <w:pPr>
        <w:rPr>
          <w:rFonts w:ascii="Times New Roman" w:hAnsi="Times New Roman" w:cs="Times New Roman"/>
        </w:rPr>
      </w:pPr>
      <w:r w:rsidRPr="00A33277">
        <w:rPr>
          <w:rFonts w:ascii="Times New Roman" w:hAnsi="Times New Roman" w:cs="Times New Roman"/>
        </w:rPr>
        <w:t>22. Настоящий договор составлен и подписан в двух экземплярах, по одному для каждой из Сторон.</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Реквизиты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(для юридических лиц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полное наименование)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ИНН/КПП __________________________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государственном реестре юридических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р/с _____________________________                  лиц)</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к/с _____________________________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действующего от имени юридического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организации)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(место нахождения)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(для индивидуальных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предпринимателей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государственном реестре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индивидуальных предпринимателей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дата ее внесения в реестр)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(серия, номер и дата выдачи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паспорта или иного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документа, удостоверяющего личность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соответствии с законодательством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Российской Федерации)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жительства)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417" w:name="sub_43111"/>
      <w:r w:rsidRPr="00A33277">
        <w:rPr>
          <w:rFonts w:ascii="Times New Roman" w:hAnsi="Times New Roman" w:cs="Times New Roman"/>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bookmarkStart w:id="418" w:name="sub_43222"/>
      <w:bookmarkEnd w:id="417"/>
      <w:r w:rsidRPr="00A33277">
        <w:rPr>
          <w:rFonts w:ascii="Times New Roman" w:hAnsi="Times New Roman" w:cs="Times New Roman"/>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D5C1D" w:rsidRPr="00A33277" w:rsidRDefault="009D5C1D">
      <w:pPr>
        <w:rPr>
          <w:rFonts w:ascii="Times New Roman" w:hAnsi="Times New Roman" w:cs="Times New Roman"/>
        </w:rPr>
      </w:pPr>
      <w:bookmarkStart w:id="419" w:name="sub_43333"/>
      <w:bookmarkEnd w:id="418"/>
      <w:r w:rsidRPr="00A33277">
        <w:rPr>
          <w:rFonts w:ascii="Times New Roman" w:hAnsi="Times New Roman" w:cs="Times New Roman"/>
        </w:rPr>
        <w:t>*(3) Срок действия технических условий не может составлять менее 2 лет и более 5 лет.</w:t>
      </w:r>
    </w:p>
    <w:p w:rsidR="009D5C1D" w:rsidRPr="00A33277" w:rsidRDefault="009D5C1D">
      <w:pPr>
        <w:rPr>
          <w:rFonts w:ascii="Times New Roman" w:hAnsi="Times New Roman" w:cs="Times New Roman"/>
        </w:rPr>
      </w:pPr>
      <w:bookmarkStart w:id="420" w:name="sub_43444"/>
      <w:bookmarkEnd w:id="419"/>
      <w:r w:rsidRPr="00A33277">
        <w:rPr>
          <w:rFonts w:ascii="Times New Roman" w:hAnsi="Times New Roman" w:cs="Times New Roman"/>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D5C1D" w:rsidRPr="00A33277" w:rsidRDefault="009D5C1D">
      <w:pPr>
        <w:rPr>
          <w:rFonts w:ascii="Times New Roman" w:hAnsi="Times New Roman" w:cs="Times New Roman"/>
        </w:rPr>
      </w:pPr>
      <w:bookmarkStart w:id="421" w:name="sub_43555"/>
      <w:bookmarkEnd w:id="420"/>
      <w:r w:rsidRPr="00A33277">
        <w:rPr>
          <w:rFonts w:ascii="Times New Roman" w:hAnsi="Times New Roman" w:cs="Times New Roman"/>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421"/>
    <w:p w:rsidR="009D5C1D" w:rsidRPr="00A33277" w:rsidRDefault="009D5C1D">
      <w:pPr>
        <w:rPr>
          <w:rFonts w:ascii="Times New Roman" w:hAnsi="Times New Roman" w:cs="Times New Roman"/>
        </w:rPr>
      </w:pPr>
    </w:p>
    <w:p w:rsidR="009D5C1D" w:rsidRPr="00A33277" w:rsidRDefault="009D5C1D">
      <w:pPr>
        <w:ind w:firstLine="698"/>
        <w:jc w:val="right"/>
        <w:rPr>
          <w:rFonts w:ascii="Times New Roman" w:hAnsi="Times New Roman" w:cs="Times New Roman"/>
        </w:rPr>
      </w:pPr>
      <w:bookmarkStart w:id="422" w:name="sub_43010"/>
      <w:r w:rsidRPr="00A33277">
        <w:rPr>
          <w:rStyle w:val="a3"/>
          <w:rFonts w:ascii="Times New Roman" w:hAnsi="Times New Roman" w:cs="Times New Roman"/>
        </w:rPr>
        <w:t>Приложение</w:t>
      </w:r>
      <w:r w:rsidRPr="00A33277">
        <w:rPr>
          <w:rStyle w:val="a3"/>
          <w:rFonts w:ascii="Times New Roman" w:hAnsi="Times New Roman" w:cs="Times New Roman"/>
        </w:rPr>
        <w:br/>
        <w:t xml:space="preserve">к </w:t>
      </w:r>
      <w:hyperlink w:anchor="sub_43000" w:history="1">
        <w:r w:rsidRPr="00A33277">
          <w:rPr>
            <w:rStyle w:val="a4"/>
            <w:rFonts w:ascii="Times New Roman" w:hAnsi="Times New Roman" w:cs="Times New Roman"/>
          </w:rPr>
          <w:t>типовому договору</w:t>
        </w:r>
      </w:hyperlink>
      <w:r w:rsidRPr="00A33277">
        <w:rPr>
          <w:rStyle w:val="a3"/>
          <w:rFonts w:ascii="Times New Roman" w:hAnsi="Times New Roman" w:cs="Times New Roman"/>
        </w:rPr>
        <w:t xml:space="preserve"> об осуществлении</w:t>
      </w:r>
      <w:r w:rsidRPr="00A33277">
        <w:rPr>
          <w:rStyle w:val="a3"/>
          <w:rFonts w:ascii="Times New Roman" w:hAnsi="Times New Roman" w:cs="Times New Roman"/>
        </w:rPr>
        <w:br/>
        <w:t>технологического присоединения</w:t>
      </w:r>
      <w:r w:rsidRPr="00A33277">
        <w:rPr>
          <w:rStyle w:val="a3"/>
          <w:rFonts w:ascii="Times New Roman" w:hAnsi="Times New Roman" w:cs="Times New Roman"/>
        </w:rPr>
        <w:br/>
        <w:t>к электрическим сетям</w:t>
      </w:r>
      <w:r w:rsidRPr="00A33277">
        <w:rPr>
          <w:rStyle w:val="a3"/>
          <w:rFonts w:ascii="Times New Roman" w:hAnsi="Times New Roman" w:cs="Times New Roman"/>
        </w:rPr>
        <w:br/>
        <w:t xml:space="preserve">(в редакции </w:t>
      </w:r>
      <w:hyperlink r:id="rId70"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br/>
        <w:t>Правительства Российской Федерации</w:t>
      </w:r>
      <w:r w:rsidRPr="00A33277">
        <w:rPr>
          <w:rStyle w:val="a3"/>
          <w:rFonts w:ascii="Times New Roman" w:hAnsi="Times New Roman" w:cs="Times New Roman"/>
        </w:rPr>
        <w:br/>
        <w:t>от 11 июня 2015 г. N 588)</w:t>
      </w:r>
    </w:p>
    <w:bookmarkEnd w:id="422"/>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Технические условия</w:t>
      </w:r>
      <w:r w:rsidRPr="00A33277">
        <w:rPr>
          <w:rFonts w:ascii="Times New Roman" w:hAnsi="Times New Roman" w:cs="Times New Roman"/>
        </w:rPr>
        <w:br/>
        <w:t>для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_____________                                   "__" _________ 20___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выдавшей технические условия)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индивидуального предпринимателя)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Наименование энергопринимающих устройств заявителя 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Наименование        и место    нахождения    объектов, в    целях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которых   осуществляется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составляет 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(если энергопринимающее устройство вводится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эксплуатацию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 этапам и очередям, указывается поэтапное распределение мощности)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Категория надежности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______________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Год ввода в эксплуатацию энергопринимающих устройств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423" w:name="sub_43017"/>
      <w:r w:rsidRPr="00A33277">
        <w:rPr>
          <w:rFonts w:ascii="Times New Roman" w:hAnsi="Times New Roman" w:cs="Times New Roman"/>
          <w:sz w:val="22"/>
          <w:szCs w:val="22"/>
        </w:rPr>
        <w:t xml:space="preserve">     7. Точка   (точки) присоединения   (вводные        распределительные</w:t>
      </w:r>
    </w:p>
    <w:bookmarkEnd w:id="423"/>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устройства,  линии  электропередачи, базовые подстанции,    генераторы)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максимальная   мощность энергопринимающих   устройств     по каждой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____________________________________________________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Основной источник питания 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Резервный источник питания 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Сетевая организация осуществляет</w:t>
      </w:r>
      <w:hyperlink w:anchor="sub_43011"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требования к усилению существующей электрической сети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связи с присоединением новых мощностей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(строительство новых линий электропередачи, подстанций, увеличение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сечения проводов и кабелей,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замена или увеличение мощности трансформаторов, расширение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распределительных устройств, модернизация оборудования,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реконструкция объектов электросетевого хозяйства, установка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регулирования напряжения для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обеспечения надежности и качества электрической энергии, а также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 договоренности Сторон иные обязанности по исполнению технических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условий, предусмотренные </w:t>
      </w:r>
      <w:hyperlink w:anchor="sub_4" w:history="1">
        <w:r w:rsidRPr="00A33277">
          <w:rPr>
            <w:rStyle w:val="a4"/>
            <w:rFonts w:ascii="Times New Roman" w:hAnsi="Times New Roman" w:cs="Times New Roman"/>
            <w:sz w:val="22"/>
            <w:szCs w:val="22"/>
          </w:rPr>
          <w:t>пунктом 25.1</w:t>
        </w:r>
      </w:hyperlink>
      <w:r w:rsidRPr="00A33277">
        <w:rPr>
          <w:rFonts w:ascii="Times New Roman" w:hAnsi="Times New Roman" w:cs="Times New Roman"/>
          <w:sz w:val="22"/>
          <w:szCs w:val="22"/>
        </w:rPr>
        <w:t xml:space="preserve"> Правил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присоединения энергопринимающих устройств потребителей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энергии, объектов по производству электрической энергии, а также объектов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электросетевого хозяйства, принадлежащих сетевым организациям и иным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11. Заявитель осуществляет</w:t>
      </w:r>
      <w:hyperlink w:anchor="sub_43022"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Срок действия настоящих технических условий составляет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год (года)</w:t>
      </w:r>
      <w:hyperlink w:anchor="sub_43033" w:history="1">
        <w:r w:rsidRPr="00A33277">
          <w:rPr>
            <w:rStyle w:val="a4"/>
            <w:rFonts w:ascii="Times New Roman" w:hAnsi="Times New Roman" w:cs="Times New Roman"/>
            <w:sz w:val="22"/>
            <w:szCs w:val="22"/>
          </w:rPr>
          <w:t>***</w:t>
        </w:r>
      </w:hyperlink>
      <w:r w:rsidRPr="00A33277">
        <w:rPr>
          <w:rFonts w:ascii="Times New Roman" w:hAnsi="Times New Roman" w:cs="Times New Roman"/>
          <w:sz w:val="22"/>
          <w:szCs w:val="22"/>
        </w:rPr>
        <w:t xml:space="preserve">   со    дня   заключения    договора    об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 ___________ 20___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424" w:name="sub_43011"/>
      <w:r w:rsidRPr="00A33277">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D5C1D" w:rsidRPr="00A33277" w:rsidRDefault="009D5C1D">
      <w:pPr>
        <w:rPr>
          <w:rFonts w:ascii="Times New Roman" w:hAnsi="Times New Roman" w:cs="Times New Roman"/>
        </w:rPr>
      </w:pPr>
      <w:bookmarkStart w:id="425" w:name="sub_43022"/>
      <w:bookmarkEnd w:id="424"/>
      <w:r w:rsidRPr="00A33277">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D5C1D" w:rsidRPr="00A33277" w:rsidRDefault="009D5C1D">
      <w:pPr>
        <w:rPr>
          <w:rFonts w:ascii="Times New Roman" w:hAnsi="Times New Roman" w:cs="Times New Roman"/>
        </w:rPr>
      </w:pPr>
      <w:bookmarkStart w:id="426" w:name="sub_43033"/>
      <w:bookmarkEnd w:id="425"/>
      <w:r w:rsidRPr="00A33277">
        <w:rPr>
          <w:rFonts w:ascii="Times New Roman" w:hAnsi="Times New Roman" w:cs="Times New Roman"/>
        </w:rPr>
        <w:t>*** Срок действия технических условий не может составлять менее 2 лет и более 5 лет.</w:t>
      </w:r>
    </w:p>
    <w:bookmarkEnd w:id="426"/>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427" w:name="sub_44000"/>
      <w:r w:rsidRPr="00A33277">
        <w:rPr>
          <w:rFonts w:ascii="Times New Roman" w:hAnsi="Times New Roman" w:cs="Times New Roman"/>
          <w:color w:val="000000"/>
          <w:sz w:val="16"/>
          <w:szCs w:val="16"/>
        </w:rPr>
        <w:t>Информация об изменениях:</w:t>
      </w:r>
    </w:p>
    <w:bookmarkEnd w:id="427"/>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"garantF1://71405262.1125"</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5 октября 2016 г. N 999 в приложение внесены изменения</w:t>
      </w:r>
    </w:p>
    <w:p w:rsidR="009D5C1D" w:rsidRPr="00A33277" w:rsidRDefault="009D5C1D">
      <w:pPr>
        <w:pStyle w:val="afb"/>
        <w:rPr>
          <w:rFonts w:ascii="Times New Roman" w:hAnsi="Times New Roman" w:cs="Times New Roman"/>
        </w:rPr>
      </w:pPr>
      <w:hyperlink r:id="rId71"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11</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 присоединения</w:t>
      </w:r>
      <w:r w:rsidRPr="00A33277">
        <w:rPr>
          <w:rStyle w:val="a3"/>
          <w:rFonts w:ascii="Times New Roman" w:hAnsi="Times New Roman" w:cs="Times New Roman"/>
        </w:rPr>
        <w:br/>
        <w:t>энергопринимающих 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 энергии,</w:t>
      </w:r>
      <w:r w:rsidRPr="00A33277">
        <w:rPr>
          <w:rStyle w:val="a3"/>
          <w:rFonts w:ascii="Times New Roman" w:hAnsi="Times New Roman" w:cs="Times New Roman"/>
        </w:rPr>
        <w:br/>
        <w:t>а также объектов электросетевого</w:t>
      </w:r>
      <w:r w:rsidRPr="00A33277">
        <w:rPr>
          <w:rStyle w:val="a3"/>
          <w:rFonts w:ascii="Times New Roman" w:hAnsi="Times New Roman" w:cs="Times New Roman"/>
        </w:rPr>
        <w:br/>
        <w:t>хозяйства, 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(с изменениями от 11 июня 2015 г.,</w:t>
      </w:r>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от 5 октября 2016 г.)</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Типовой договор</w:t>
      </w:r>
      <w:r w:rsidRPr="00A33277">
        <w:rPr>
          <w:rFonts w:ascii="Times New Roman" w:hAnsi="Times New Roman" w:cs="Times New Roman"/>
        </w:rPr>
        <w:br/>
        <w:t>об осуществлении 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A33277">
          <w:rPr>
            <w:rStyle w:val="a4"/>
            <w:rFonts w:ascii="Times New Roman" w:hAnsi="Times New Roman" w:cs="Times New Roman"/>
            <w:b w:val="0"/>
            <w:bCs w:val="0"/>
          </w:rPr>
          <w:t>приложениях N 9</w:t>
        </w:r>
      </w:hyperlink>
      <w:r w:rsidRPr="00A33277">
        <w:rPr>
          <w:rFonts w:ascii="Times New Roman" w:hAnsi="Times New Roman" w:cs="Times New Roman"/>
        </w:rPr>
        <w:t xml:space="preserve"> и </w:t>
      </w:r>
      <w:hyperlink w:anchor="sub_43000" w:history="1">
        <w:r w:rsidRPr="00A33277">
          <w:rPr>
            <w:rStyle w:val="a4"/>
            <w:rFonts w:ascii="Times New Roman" w:hAnsi="Times New Roman" w:cs="Times New Roman"/>
            <w:b w:val="0"/>
            <w:bCs w:val="0"/>
          </w:rPr>
          <w:t>10</w:t>
        </w:r>
      </w:hyperlink>
      <w:r w:rsidRPr="00A33277">
        <w:rPr>
          <w:rFonts w:ascii="Times New Roman" w:hAnsi="Times New Roman" w:cs="Times New Roman"/>
        </w:rPr>
        <w:t>, а также осуществления технологического присоединения по индивидуальному проекту)</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            "____"__________________20___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(место заключения договора)                 (дата заключения договора)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именуемая в дальнейшем сетевой организацией, в лице 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и реквизиты документа)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номер записи в Едином государственном реестре юридических лиц с указанием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фамилии, имени, отчества лица, действующего от имени этого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наименования и реквизитов документа, на основании которого он действует,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либо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индивидуального предпринимателя, номер записи в Едином государственном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реестре индивидуальных предпринимателей и дата ее внесения в реестр)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с другой стороны, вместе   именуемые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Сторонами, заключили настоящий договор о нижеследующем: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28" w:name="sub_44100"/>
      <w:r w:rsidRPr="00A33277">
        <w:rPr>
          <w:rFonts w:ascii="Times New Roman" w:hAnsi="Times New Roman" w:cs="Times New Roman"/>
        </w:rPr>
        <w:t>I. Предмет договора</w:t>
      </w:r>
    </w:p>
    <w:bookmarkEnd w:id="428"/>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По настоящему   договору сетевая организация   принимает на  себя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обязательства по осуществлению технологического присоединения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(далее -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обеспечению готовности объектов электросетевого  хозяйства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(включая их проектирование, строительство, реконструкцию) к присоединению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урегулированию отношений с третьими лицами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случае необходимости     строительства   (модернизации)  такими    лицами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принадлежащих им объектов электросетевого   хозяйства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объектов электроэнергетики), с учетом следующих характеристик: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категория надежности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 (кВ);</w:t>
      </w:r>
    </w:p>
    <w:p w:rsidR="009D5C1D" w:rsidRPr="00A33277" w:rsidRDefault="009D5C1D">
      <w:pPr>
        <w:pStyle w:val="aff8"/>
        <w:rPr>
          <w:rFonts w:ascii="Times New Roman" w:hAnsi="Times New Roman" w:cs="Times New Roman"/>
          <w:sz w:val="22"/>
          <w:szCs w:val="22"/>
        </w:rPr>
      </w:pPr>
      <w:bookmarkStart w:id="429" w:name="sub_44105"/>
      <w:r w:rsidRPr="00A33277">
        <w:rPr>
          <w:rFonts w:ascii="Times New Roman" w:hAnsi="Times New Roman" w:cs="Times New Roman"/>
          <w:sz w:val="22"/>
          <w:szCs w:val="22"/>
        </w:rPr>
        <w:t xml:space="preserve">     максимальная   мощность   ранее   присоединенных   энергопринимающих</w:t>
      </w:r>
    </w:p>
    <w:bookmarkEnd w:id="429"/>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_______ кВт</w:t>
      </w:r>
      <w:hyperlink w:anchor="sub_44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   обязуется     оплатить    расходы на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в соответствии с условиями настоящего договора.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Технологическое присоединение необходимо для электроснабжения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объектов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(которые будут располагаться)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объектов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Точка (точки) присоединения указана   в технических условиях  для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к  электрическим сетям    (далее - технические условия)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располагается на расстоянии ________ метров от границы участка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 котором  располагаются (будут   располагаться) присоединяемые  объекты</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Технические   условия   являются неотъемлемой частью   настоящего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договора и приведены в </w:t>
      </w:r>
      <w:hyperlink w:anchor="sub_44010" w:history="1">
        <w:r w:rsidRPr="00A33277">
          <w:rPr>
            <w:rStyle w:val="a4"/>
            <w:rFonts w:ascii="Times New Roman" w:hAnsi="Times New Roman" w:cs="Times New Roman"/>
            <w:sz w:val="22"/>
            <w:szCs w:val="22"/>
          </w:rPr>
          <w:t>приложении</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Срок действия технических условий составляет ________ год (года)</w:t>
      </w:r>
      <w:hyperlink w:anchor="sub_44222" w:history="1">
        <w:r w:rsidRPr="00A33277">
          <w:rPr>
            <w:rStyle w:val="a4"/>
            <w:rFonts w:ascii="Times New Roman" w:hAnsi="Times New Roman" w:cs="Times New Roman"/>
            <w:sz w:val="22"/>
            <w:szCs w:val="22"/>
          </w:rPr>
          <w:t>*(2)</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 дня заключения настоящего договора.</w:t>
      </w:r>
    </w:p>
    <w:p w:rsidR="009D5C1D" w:rsidRPr="00A33277" w:rsidRDefault="009D5C1D">
      <w:pPr>
        <w:pStyle w:val="aff8"/>
        <w:rPr>
          <w:rFonts w:ascii="Times New Roman" w:hAnsi="Times New Roman" w:cs="Times New Roman"/>
          <w:sz w:val="22"/>
          <w:szCs w:val="22"/>
        </w:rPr>
      </w:pPr>
      <w:bookmarkStart w:id="430" w:name="sub_44005"/>
      <w:r w:rsidRPr="00A33277">
        <w:rPr>
          <w:rFonts w:ascii="Times New Roman" w:hAnsi="Times New Roman" w:cs="Times New Roman"/>
          <w:sz w:val="22"/>
          <w:szCs w:val="22"/>
        </w:rPr>
        <w:t xml:space="preserve">     5. Срок выполнения   мероприятий по технологическому   присоединению</w:t>
      </w:r>
    </w:p>
    <w:bookmarkEnd w:id="430"/>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составляет __________</w:t>
      </w:r>
      <w:hyperlink w:anchor="sub_44333" w:history="1">
        <w:r w:rsidRPr="00A33277">
          <w:rPr>
            <w:rStyle w:val="a4"/>
            <w:rFonts w:ascii="Times New Roman" w:hAnsi="Times New Roman" w:cs="Times New Roman"/>
            <w:sz w:val="22"/>
            <w:szCs w:val="22"/>
          </w:rPr>
          <w:t>*(3)</w:t>
        </w:r>
      </w:hyperlink>
      <w:r w:rsidRPr="00A33277">
        <w:rPr>
          <w:rFonts w:ascii="Times New Roman" w:hAnsi="Times New Roman" w:cs="Times New Roman"/>
          <w:sz w:val="22"/>
          <w:szCs w:val="22"/>
        </w:rPr>
        <w:t xml:space="preserve"> со дня заключения настоящего договора.</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31" w:name="sub_44200"/>
      <w:r w:rsidRPr="00A33277">
        <w:rPr>
          <w:rFonts w:ascii="Times New Roman" w:hAnsi="Times New Roman" w:cs="Times New Roman"/>
        </w:rPr>
        <w:t>II. Обязанности Сторон</w:t>
      </w:r>
    </w:p>
    <w:bookmarkEnd w:id="43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6. Сетевая организация обязуется:</w:t>
      </w:r>
    </w:p>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r w:rsidRPr="00A33277">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D5C1D" w:rsidRPr="00A33277" w:rsidRDefault="009D5C1D">
      <w:pPr>
        <w:rPr>
          <w:rFonts w:ascii="Times New Roman" w:hAnsi="Times New Roman" w:cs="Times New Roman"/>
        </w:rPr>
      </w:pPr>
      <w:bookmarkStart w:id="432" w:name="sub_440064"/>
      <w:r w:rsidRPr="00A33277">
        <w:rPr>
          <w:rFonts w:ascii="Times New Roman" w:hAnsi="Times New Roman" w:cs="Times New Roman"/>
        </w:rPr>
        <w:t xml:space="preserve">принять участие в осмотре (обследовании) присоединяемых энергопринимающих устройств заявителя должностным лицом </w:t>
      </w:r>
      <w:hyperlink r:id="rId72" w:history="1">
        <w:r w:rsidRPr="00A33277">
          <w:rPr>
            <w:rStyle w:val="a4"/>
            <w:rFonts w:ascii="Times New Roman" w:hAnsi="Times New Roman" w:cs="Times New Roman"/>
          </w:rPr>
          <w:t>федерального органа</w:t>
        </w:r>
      </w:hyperlink>
      <w:r w:rsidRPr="00A33277">
        <w:rPr>
          <w:rFonts w:ascii="Times New Roman" w:hAnsi="Times New Roman" w:cs="Times New Roman"/>
        </w:rPr>
        <w:t xml:space="preserve"> исполнительной власти по технологическому надзору;</w:t>
      </w:r>
    </w:p>
    <w:p w:rsidR="009D5C1D" w:rsidRPr="00A33277" w:rsidRDefault="009D5C1D">
      <w:pPr>
        <w:rPr>
          <w:rFonts w:ascii="Times New Roman" w:hAnsi="Times New Roman" w:cs="Times New Roman"/>
        </w:rPr>
      </w:pPr>
      <w:bookmarkStart w:id="433" w:name="sub_440065"/>
      <w:bookmarkEnd w:id="432"/>
      <w:r w:rsidRPr="00A33277">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33277">
          <w:rPr>
            <w:rStyle w:val="a4"/>
            <w:rFonts w:ascii="Times New Roman" w:hAnsi="Times New Roman" w:cs="Times New Roman"/>
          </w:rPr>
          <w:t>пунктом 5</w:t>
        </w:r>
      </w:hyperlink>
      <w:r w:rsidRPr="00A33277">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bookmarkEnd w:id="433"/>
    <w:p w:rsidR="009D5C1D" w:rsidRPr="00A33277" w:rsidRDefault="009D5C1D">
      <w:pPr>
        <w:rPr>
          <w:rFonts w:ascii="Times New Roman" w:hAnsi="Times New Roman" w:cs="Times New Roman"/>
        </w:rPr>
      </w:pPr>
      <w:r w:rsidRPr="00A3327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5C1D" w:rsidRPr="00A33277" w:rsidRDefault="009D5C1D">
      <w:pPr>
        <w:rPr>
          <w:rFonts w:ascii="Times New Roman" w:hAnsi="Times New Roman" w:cs="Times New Roman"/>
        </w:rPr>
      </w:pPr>
      <w:bookmarkStart w:id="434" w:name="sub_44008"/>
      <w:r w:rsidRPr="00A33277">
        <w:rPr>
          <w:rFonts w:ascii="Times New Roman" w:hAnsi="Times New Roman" w:cs="Times New Roman"/>
        </w:rPr>
        <w:t>8. Заявитель обязуется:</w:t>
      </w:r>
    </w:p>
    <w:bookmarkEnd w:id="434"/>
    <w:p w:rsidR="009D5C1D" w:rsidRPr="00A33277" w:rsidRDefault="009D5C1D">
      <w:pPr>
        <w:rPr>
          <w:rFonts w:ascii="Times New Roman" w:hAnsi="Times New Roman" w:cs="Times New Roman"/>
        </w:rPr>
      </w:pPr>
      <w:r w:rsidRPr="00A33277">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r w:rsidRPr="00A3327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D5C1D" w:rsidRPr="00A33277" w:rsidRDefault="009D5C1D">
      <w:pPr>
        <w:rPr>
          <w:rFonts w:ascii="Times New Roman" w:hAnsi="Times New Roman" w:cs="Times New Roman"/>
        </w:rPr>
      </w:pPr>
      <w:bookmarkStart w:id="435" w:name="sub_440084"/>
      <w:r w:rsidRPr="00A3327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D5C1D" w:rsidRPr="00A33277" w:rsidRDefault="009D5C1D">
      <w:pPr>
        <w:rPr>
          <w:rFonts w:ascii="Times New Roman" w:hAnsi="Times New Roman" w:cs="Times New Roman"/>
        </w:rPr>
      </w:pPr>
      <w:bookmarkStart w:id="436" w:name="sub_440085"/>
      <w:bookmarkEnd w:id="435"/>
      <w:r w:rsidRPr="00A33277">
        <w:rPr>
          <w:rFonts w:ascii="Times New Roman" w:hAnsi="Times New Roman" w:cs="Times New Roman"/>
        </w:rPr>
        <w:t xml:space="preserve">получить разрешение уполномоченного </w:t>
      </w:r>
      <w:hyperlink r:id="rId73" w:history="1">
        <w:r w:rsidRPr="00A33277">
          <w:rPr>
            <w:rStyle w:val="a4"/>
            <w:rFonts w:ascii="Times New Roman" w:hAnsi="Times New Roman" w:cs="Times New Roman"/>
          </w:rPr>
          <w:t>федерального органа</w:t>
        </w:r>
      </w:hyperlink>
      <w:r w:rsidRPr="00A33277">
        <w:rPr>
          <w:rFonts w:ascii="Times New Roman" w:hAnsi="Times New Roman" w:cs="Times New Roman"/>
        </w:rPr>
        <w:t xml:space="preserve"> исполнительной власти по технологическому надзору на допуск в эксплуатацию присоединяемых объектов;</w:t>
      </w:r>
    </w:p>
    <w:bookmarkEnd w:id="436"/>
    <w:p w:rsidR="009D5C1D" w:rsidRPr="00A33277" w:rsidRDefault="009D5C1D">
      <w:pPr>
        <w:rPr>
          <w:rFonts w:ascii="Times New Roman" w:hAnsi="Times New Roman" w:cs="Times New Roman"/>
        </w:rPr>
      </w:pPr>
      <w:r w:rsidRPr="00A3327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надлежащим образом исполнять указанные в </w:t>
      </w:r>
      <w:hyperlink w:anchor="sub_44300" w:history="1">
        <w:r w:rsidRPr="00A33277">
          <w:rPr>
            <w:rStyle w:val="a4"/>
            <w:rFonts w:ascii="Times New Roman" w:hAnsi="Times New Roman" w:cs="Times New Roman"/>
          </w:rPr>
          <w:t>разделе III</w:t>
        </w:r>
      </w:hyperlink>
      <w:r w:rsidRPr="00A3327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D5C1D" w:rsidRPr="00A33277" w:rsidRDefault="009D5C1D">
      <w:pPr>
        <w:rPr>
          <w:rFonts w:ascii="Times New Roman" w:hAnsi="Times New Roman" w:cs="Times New Roman"/>
        </w:rPr>
      </w:pPr>
      <w:r w:rsidRPr="00A3327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37" w:name="sub_44300"/>
      <w:r w:rsidRPr="00A33277">
        <w:rPr>
          <w:rFonts w:ascii="Times New Roman" w:hAnsi="Times New Roman" w:cs="Times New Roman"/>
        </w:rPr>
        <w:t>III. Плата за технологическое присоединение и порядок расчетов</w:t>
      </w:r>
    </w:p>
    <w:bookmarkEnd w:id="437"/>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Размер платы   за технологическое   присоединение определяется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соответствии с решением 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органа исполнительной власти в области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государственного регулирования тарифов)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________________ N __________ и составляет __________ рублей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копеек, в том числе НДС _________ рублей _________ копеек.</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9D5C1D" w:rsidRPr="00A33277" w:rsidRDefault="009D5C1D">
      <w:pPr>
        <w:rPr>
          <w:rFonts w:ascii="Times New Roman" w:hAnsi="Times New Roman" w:cs="Times New Roman"/>
        </w:rPr>
      </w:pPr>
      <w:r w:rsidRPr="00A33277">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9D5C1D" w:rsidRPr="00A33277" w:rsidRDefault="009D5C1D">
      <w:pPr>
        <w:rPr>
          <w:rFonts w:ascii="Times New Roman" w:hAnsi="Times New Roman" w:cs="Times New Roman"/>
        </w:rPr>
      </w:pPr>
      <w:r w:rsidRPr="00A33277">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9D5C1D" w:rsidRPr="00A33277" w:rsidRDefault="009D5C1D">
      <w:pPr>
        <w:rPr>
          <w:rFonts w:ascii="Times New Roman" w:hAnsi="Times New Roman" w:cs="Times New Roman"/>
        </w:rPr>
      </w:pPr>
      <w:r w:rsidRPr="00A33277">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9D5C1D" w:rsidRPr="00A33277" w:rsidRDefault="009D5C1D">
      <w:pPr>
        <w:rPr>
          <w:rFonts w:ascii="Times New Roman" w:hAnsi="Times New Roman" w:cs="Times New Roman"/>
        </w:rPr>
      </w:pPr>
      <w:bookmarkStart w:id="438" w:name="sub_443114"/>
      <w:r w:rsidRPr="00A33277">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9D5C1D" w:rsidRPr="00A33277" w:rsidRDefault="009D5C1D">
      <w:pPr>
        <w:rPr>
          <w:rFonts w:ascii="Times New Roman" w:hAnsi="Times New Roman" w:cs="Times New Roman"/>
        </w:rPr>
      </w:pPr>
      <w:bookmarkStart w:id="439" w:name="sub_443115"/>
      <w:bookmarkEnd w:id="438"/>
      <w:r w:rsidRPr="00A33277">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439"/>
    <w:p w:rsidR="009D5C1D" w:rsidRPr="00A33277" w:rsidRDefault="009D5C1D">
      <w:pPr>
        <w:rPr>
          <w:rFonts w:ascii="Times New Roman" w:hAnsi="Times New Roman" w:cs="Times New Roman"/>
        </w:rPr>
      </w:pPr>
      <w:r w:rsidRPr="00A33277">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40" w:name="sub_44400"/>
      <w:r w:rsidRPr="00A33277">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440"/>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A33277">
          <w:rPr>
            <w:rStyle w:val="a4"/>
            <w:rFonts w:ascii="Times New Roman" w:hAnsi="Times New Roman" w:cs="Times New Roman"/>
          </w:rPr>
          <w:t>*(4)</w:t>
        </w:r>
      </w:hyperlink>
      <w:r w:rsidRPr="00A33277">
        <w:rPr>
          <w:rFonts w:ascii="Times New Roman" w:hAnsi="Times New Roman" w:cs="Times New Roman"/>
        </w:rPr>
        <w:t>.</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41" w:name="sub_44500"/>
      <w:r w:rsidRPr="00A33277">
        <w:rPr>
          <w:rFonts w:ascii="Times New Roman" w:hAnsi="Times New Roman" w:cs="Times New Roman"/>
        </w:rPr>
        <w:t>V. Условия изменения, расторжения договора и ответственность Сторон</w:t>
      </w:r>
    </w:p>
    <w:bookmarkEnd w:id="44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42" w:name="sub_44014"/>
      <w:r w:rsidRPr="00A33277">
        <w:rPr>
          <w:rFonts w:ascii="Times New Roman" w:hAnsi="Times New Roman" w:cs="Times New Roman"/>
        </w:rPr>
        <w:t>14. Настоящий договор может быть изменен по письменному соглашению Сторон или в судебном порядке.</w:t>
      </w:r>
    </w:p>
    <w:bookmarkEnd w:id="442"/>
    <w:p w:rsidR="009D5C1D" w:rsidRPr="00A33277" w:rsidRDefault="009D5C1D">
      <w:pPr>
        <w:rPr>
          <w:rFonts w:ascii="Times New Roman" w:hAnsi="Times New Roman" w:cs="Times New Roman"/>
        </w:rPr>
      </w:pPr>
      <w:r w:rsidRPr="00A3327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74" w:history="1">
        <w:r w:rsidRPr="00A33277">
          <w:rPr>
            <w:rStyle w:val="a4"/>
            <w:rFonts w:ascii="Times New Roman" w:hAnsi="Times New Roman" w:cs="Times New Roman"/>
          </w:rPr>
          <w:t>Гражданским кодексом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5C1D" w:rsidRPr="00A33277" w:rsidRDefault="009D5C1D">
      <w:pPr>
        <w:rPr>
          <w:rFonts w:ascii="Times New Roman" w:hAnsi="Times New Roman" w:cs="Times New Roman"/>
        </w:rPr>
      </w:pPr>
      <w:bookmarkStart w:id="443" w:name="sub_4016208"/>
      <w:r w:rsidRPr="00A3327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C1D" w:rsidRPr="00A33277" w:rsidRDefault="009D5C1D">
      <w:pPr>
        <w:rPr>
          <w:rFonts w:ascii="Times New Roman" w:hAnsi="Times New Roman" w:cs="Times New Roman"/>
        </w:rPr>
      </w:pPr>
      <w:bookmarkStart w:id="444" w:name="sub_44517"/>
      <w:bookmarkEnd w:id="443"/>
      <w:r w:rsidRPr="00A3327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444"/>
    <w:p w:rsidR="009D5C1D" w:rsidRPr="00A33277" w:rsidRDefault="009D5C1D">
      <w:pPr>
        <w:rPr>
          <w:rFonts w:ascii="Times New Roman" w:hAnsi="Times New Roman" w:cs="Times New Roman"/>
        </w:rPr>
      </w:pPr>
      <w:r w:rsidRPr="00A3327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A33277">
          <w:rPr>
            <w:rStyle w:val="a4"/>
            <w:rFonts w:ascii="Times New Roman" w:hAnsi="Times New Roman" w:cs="Times New Roman"/>
          </w:rPr>
          <w:t>абзацем первым</w:t>
        </w:r>
      </w:hyperlink>
      <w:r w:rsidRPr="00A33277">
        <w:rPr>
          <w:rFonts w:ascii="Times New Roman" w:hAnsi="Times New Roman" w:cs="Times New Roman"/>
        </w:rPr>
        <w:t xml:space="preserve"> настоящего пункта, в случае необоснованного уклонения либо отказа от ее уплаты.</w:t>
      </w:r>
    </w:p>
    <w:p w:rsidR="009D5C1D" w:rsidRPr="00A33277" w:rsidRDefault="009D5C1D">
      <w:pPr>
        <w:rPr>
          <w:rFonts w:ascii="Times New Roman" w:hAnsi="Times New Roman" w:cs="Times New Roman"/>
        </w:rPr>
      </w:pPr>
      <w:r w:rsidRPr="00A33277">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5"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45" w:name="sub_44600"/>
      <w:r w:rsidRPr="00A33277">
        <w:rPr>
          <w:rFonts w:ascii="Times New Roman" w:hAnsi="Times New Roman" w:cs="Times New Roman"/>
        </w:rPr>
        <w:t>VI. Порядок разрешения споров</w:t>
      </w:r>
    </w:p>
    <w:bookmarkEnd w:id="445"/>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46" w:name="sub_44700"/>
      <w:r w:rsidRPr="00A33277">
        <w:rPr>
          <w:rFonts w:ascii="Times New Roman" w:hAnsi="Times New Roman" w:cs="Times New Roman"/>
        </w:rPr>
        <w:t>VII. Заключительные положения</w:t>
      </w:r>
    </w:p>
    <w:bookmarkEnd w:id="446"/>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D5C1D" w:rsidRPr="00A33277" w:rsidRDefault="009D5C1D">
      <w:pPr>
        <w:rPr>
          <w:rFonts w:ascii="Times New Roman" w:hAnsi="Times New Roman" w:cs="Times New Roman"/>
        </w:rPr>
      </w:pPr>
      <w:r w:rsidRPr="00A33277">
        <w:rPr>
          <w:rFonts w:ascii="Times New Roman" w:hAnsi="Times New Roman" w:cs="Times New Roman"/>
        </w:rPr>
        <w:t>22. Настоящий договор составлен и подписан в двух экземплярах, по одному для каждой из Сторон.</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Реквизиты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(для юридических лиц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полное наименование)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ИНН/КПП __________________________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государственном реестре юридических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р/с _____________________________                  лиц)</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к/с _____________________________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действующего от имени юридического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организации)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(место нахождения)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(для индивидуальных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предпринимателей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государственном реестре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индивидуальных предпринимателей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дата ее внесения в реестр)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(серия, номер и дата выдачи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паспорта или иного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документа, удостоверяющего личность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соответствии с законодательством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Российской Федерации)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жительства)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447" w:name="sub_44111"/>
      <w:r w:rsidRPr="00A33277">
        <w:rPr>
          <w:rFonts w:ascii="Times New Roman" w:hAnsi="Times New Roman" w:cs="Times New Roman"/>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bookmarkStart w:id="448" w:name="sub_44222"/>
      <w:bookmarkEnd w:id="447"/>
      <w:r w:rsidRPr="00A33277">
        <w:rPr>
          <w:rFonts w:ascii="Times New Roman" w:hAnsi="Times New Roman" w:cs="Times New Roman"/>
        </w:rPr>
        <w:t>*(2) Срок действия технических условий не может составлять менее 2 лет и более 5 лет.</w:t>
      </w:r>
    </w:p>
    <w:p w:rsidR="009D5C1D" w:rsidRPr="00A33277" w:rsidRDefault="009D5C1D">
      <w:pPr>
        <w:rPr>
          <w:rFonts w:ascii="Times New Roman" w:hAnsi="Times New Roman" w:cs="Times New Roman"/>
        </w:rPr>
      </w:pPr>
      <w:bookmarkStart w:id="449" w:name="sub_44333"/>
      <w:bookmarkEnd w:id="448"/>
      <w:r w:rsidRPr="00A33277">
        <w:rPr>
          <w:rFonts w:ascii="Times New Roman" w:hAnsi="Times New Roman" w:cs="Times New Roman"/>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D5C1D" w:rsidRPr="00A33277" w:rsidRDefault="009D5C1D">
      <w:pPr>
        <w:rPr>
          <w:rFonts w:ascii="Times New Roman" w:hAnsi="Times New Roman" w:cs="Times New Roman"/>
        </w:rPr>
      </w:pPr>
      <w:bookmarkStart w:id="450" w:name="sub_44444"/>
      <w:bookmarkEnd w:id="449"/>
      <w:r w:rsidRPr="00A33277">
        <w:rPr>
          <w:rFonts w:ascii="Times New Roman" w:hAnsi="Times New Roman" w:cs="Times New Roman"/>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450"/>
    <w:p w:rsidR="009D5C1D" w:rsidRPr="00A33277" w:rsidRDefault="009D5C1D">
      <w:pPr>
        <w:rPr>
          <w:rFonts w:ascii="Times New Roman" w:hAnsi="Times New Roman" w:cs="Times New Roman"/>
        </w:rPr>
      </w:pPr>
    </w:p>
    <w:p w:rsidR="009D5C1D" w:rsidRPr="00A33277" w:rsidRDefault="009D5C1D">
      <w:pPr>
        <w:ind w:firstLine="698"/>
        <w:jc w:val="right"/>
        <w:rPr>
          <w:rFonts w:ascii="Times New Roman" w:hAnsi="Times New Roman" w:cs="Times New Roman"/>
        </w:rPr>
      </w:pPr>
      <w:bookmarkStart w:id="451" w:name="sub_44010"/>
      <w:r w:rsidRPr="00A33277">
        <w:rPr>
          <w:rStyle w:val="a3"/>
          <w:rFonts w:ascii="Times New Roman" w:hAnsi="Times New Roman" w:cs="Times New Roman"/>
        </w:rPr>
        <w:t>Приложение</w:t>
      </w:r>
      <w:r w:rsidRPr="00A33277">
        <w:rPr>
          <w:rStyle w:val="a3"/>
          <w:rFonts w:ascii="Times New Roman" w:hAnsi="Times New Roman" w:cs="Times New Roman"/>
        </w:rPr>
        <w:br/>
        <w:t xml:space="preserve">к </w:t>
      </w:r>
      <w:hyperlink w:anchor="sub_44000" w:history="1">
        <w:r w:rsidRPr="00A33277">
          <w:rPr>
            <w:rStyle w:val="a4"/>
            <w:rFonts w:ascii="Times New Roman" w:hAnsi="Times New Roman" w:cs="Times New Roman"/>
          </w:rPr>
          <w:t>типовому договору</w:t>
        </w:r>
      </w:hyperlink>
      <w:r w:rsidRPr="00A33277">
        <w:rPr>
          <w:rStyle w:val="a3"/>
          <w:rFonts w:ascii="Times New Roman" w:hAnsi="Times New Roman" w:cs="Times New Roman"/>
        </w:rPr>
        <w:t xml:space="preserve"> об осуществлении</w:t>
      </w:r>
      <w:r w:rsidRPr="00A33277">
        <w:rPr>
          <w:rStyle w:val="a3"/>
          <w:rFonts w:ascii="Times New Roman" w:hAnsi="Times New Roman" w:cs="Times New Roman"/>
        </w:rPr>
        <w:br/>
        <w:t>технологического присоединения к электрическим сетям</w:t>
      </w:r>
      <w:r w:rsidRPr="00A33277">
        <w:rPr>
          <w:rStyle w:val="a3"/>
          <w:rFonts w:ascii="Times New Roman" w:hAnsi="Times New Roman" w:cs="Times New Roman"/>
        </w:rPr>
        <w:br/>
        <w:t xml:space="preserve">(в редакции </w:t>
      </w:r>
      <w:hyperlink r:id="rId76"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br/>
        <w:t>Правительства Российской Федерации</w:t>
      </w:r>
      <w:r w:rsidRPr="00A33277">
        <w:rPr>
          <w:rStyle w:val="a3"/>
          <w:rFonts w:ascii="Times New Roman" w:hAnsi="Times New Roman" w:cs="Times New Roman"/>
        </w:rPr>
        <w:br/>
        <w:t>от 11 июня 2015 г. N 588)</w:t>
      </w:r>
    </w:p>
    <w:bookmarkEnd w:id="451"/>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ТЕХНИЧЕСКИЕ УСЛОВИЯ</w:t>
      </w:r>
      <w:r w:rsidRPr="00A33277">
        <w:rPr>
          <w:rFonts w:ascii="Times New Roman" w:hAnsi="Times New Roman" w:cs="Times New Roman"/>
        </w:rPr>
        <w:br/>
        <w:t>для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A33277">
          <w:rPr>
            <w:rStyle w:val="a4"/>
            <w:rFonts w:ascii="Times New Roman" w:hAnsi="Times New Roman" w:cs="Times New Roman"/>
            <w:b w:val="0"/>
            <w:bCs w:val="0"/>
          </w:rPr>
          <w:t>приложениях N 9</w:t>
        </w:r>
      </w:hyperlink>
      <w:r w:rsidRPr="00A33277">
        <w:rPr>
          <w:rFonts w:ascii="Times New Roman" w:hAnsi="Times New Roman" w:cs="Times New Roman"/>
        </w:rPr>
        <w:t xml:space="preserve"> и </w:t>
      </w:r>
      <w:hyperlink w:anchor="sub_43000" w:history="1">
        <w:r w:rsidRPr="00A33277">
          <w:rPr>
            <w:rStyle w:val="a4"/>
            <w:rFonts w:ascii="Times New Roman" w:hAnsi="Times New Roman" w:cs="Times New Roman"/>
            <w:b w:val="0"/>
            <w:bCs w:val="0"/>
          </w:rPr>
          <w:t>10</w:t>
        </w:r>
      </w:hyperlink>
      <w:r w:rsidRPr="00A33277">
        <w:rPr>
          <w:rFonts w:ascii="Times New Roman" w:hAnsi="Times New Roman" w:cs="Times New Roman"/>
        </w:rPr>
        <w:t>, а также осуществления технологического присоединения по индивидуальному проекту)</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                                        "__" ___________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выдавшей технические условия)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индивидуального предпринимателя)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Наименование энергопринимающих устройств заявителя 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Наименование     и   место   нахождения    объектов,    в   целях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которых осуществляется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составляет 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(если энергопринимающее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устройство вводится в эксплуатацию по этапам и очередям, указывается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поэтапное распределение мощности)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Категория надежности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__________________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Год ввода в эксплуатацию энергопринимающих устройств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452" w:name="sub_44017"/>
      <w:r w:rsidRPr="00A33277">
        <w:rPr>
          <w:rFonts w:ascii="Times New Roman" w:hAnsi="Times New Roman" w:cs="Times New Roman"/>
          <w:sz w:val="22"/>
          <w:szCs w:val="22"/>
        </w:rPr>
        <w:t xml:space="preserve">     7. Точка   (точки)   присоединения   (вводные      распределительные</w:t>
      </w:r>
    </w:p>
    <w:bookmarkEnd w:id="452"/>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устройства, линии электропередачи,   базовые подстанции,   генераторы)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максимальная мощность       энергопринимающих устройств по каждой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____________________________________________________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8. Основной источник питания 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9. Резервный источник питания 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10. Сетевая организация осуществляет</w:t>
      </w:r>
      <w:hyperlink w:anchor="sub_44011"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требования к усилению существующей электрической сети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связи с присоединением новых мощностей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(строительство новых линий электропередачи, подстанций,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увеличение сечения проводов и кабелей, замена или увеличение мощности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трансформаторов, расширение распределительных устройств, модернизация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оборудования, реконструкция объектов электросетевого хозяйства, установка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регулирования напряжения для обеспечения надежности и качества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энергии, а также по договоренности Сторон иные обязанности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 исполнению технических условий, предусмотренные </w:t>
      </w:r>
      <w:hyperlink w:anchor="sub_4025" w:history="1">
        <w:r w:rsidRPr="00A33277">
          <w:rPr>
            <w:rStyle w:val="a4"/>
            <w:rFonts w:ascii="Times New Roman" w:hAnsi="Times New Roman" w:cs="Times New Roman"/>
            <w:sz w:val="22"/>
            <w:szCs w:val="22"/>
          </w:rPr>
          <w:t>пунктом 25</w:t>
        </w:r>
      </w:hyperlink>
      <w:r w:rsidRPr="00A33277">
        <w:rPr>
          <w:rFonts w:ascii="Times New Roman" w:hAnsi="Times New Roman" w:cs="Times New Roman"/>
          <w:sz w:val="22"/>
          <w:szCs w:val="22"/>
        </w:rPr>
        <w:t xml:space="preserve"> Правил</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энергопринимающих устройств потребителей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электрической энергии, объектов по производству электрической энергии, 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также объектов электросетевого хозяйства, принадлежащих сетевым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организациям и иным лицам, к электрическим сетям)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11. Заявитель осуществляет</w:t>
      </w:r>
      <w:hyperlink w:anchor="sub_44022" w:history="1">
        <w:r w:rsidRPr="00A33277">
          <w:rPr>
            <w:rStyle w:val="a4"/>
            <w:rFonts w:ascii="Times New Roman" w:hAnsi="Times New Roman" w:cs="Times New Roman"/>
            <w:sz w:val="22"/>
            <w:szCs w:val="22"/>
          </w:rPr>
          <w:t>**</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Срок действия настоящих технических условий составляет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год  (года)</w:t>
      </w:r>
      <w:hyperlink w:anchor="sub_44033" w:history="1">
        <w:r w:rsidRPr="00A33277">
          <w:rPr>
            <w:rStyle w:val="a4"/>
            <w:rFonts w:ascii="Times New Roman" w:hAnsi="Times New Roman" w:cs="Times New Roman"/>
            <w:sz w:val="22"/>
            <w:szCs w:val="22"/>
          </w:rPr>
          <w:t>***</w:t>
        </w:r>
      </w:hyperlink>
      <w:r w:rsidRPr="00A33277">
        <w:rPr>
          <w:rFonts w:ascii="Times New Roman" w:hAnsi="Times New Roman" w:cs="Times New Roman"/>
          <w:sz w:val="22"/>
          <w:szCs w:val="22"/>
        </w:rPr>
        <w:t xml:space="preserve">  со   дня    заключения    договора    об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 ___________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453" w:name="sub_44011"/>
      <w:r w:rsidRPr="00A33277">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D5C1D" w:rsidRPr="00A33277" w:rsidRDefault="009D5C1D">
      <w:pPr>
        <w:rPr>
          <w:rFonts w:ascii="Times New Roman" w:hAnsi="Times New Roman" w:cs="Times New Roman"/>
        </w:rPr>
      </w:pPr>
      <w:bookmarkStart w:id="454" w:name="sub_44022"/>
      <w:bookmarkEnd w:id="453"/>
      <w:r w:rsidRPr="00A33277">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D5C1D" w:rsidRPr="00A33277" w:rsidRDefault="009D5C1D">
      <w:pPr>
        <w:rPr>
          <w:rFonts w:ascii="Times New Roman" w:hAnsi="Times New Roman" w:cs="Times New Roman"/>
        </w:rPr>
      </w:pPr>
      <w:bookmarkStart w:id="455" w:name="sub_44033"/>
      <w:bookmarkEnd w:id="454"/>
      <w:r w:rsidRPr="00A33277">
        <w:rPr>
          <w:rFonts w:ascii="Times New Roman" w:hAnsi="Times New Roman" w:cs="Times New Roman"/>
        </w:rPr>
        <w:t>*** Срок действия технических условий не может составлять менее 2 лет и более 5 лет.</w:t>
      </w:r>
    </w:p>
    <w:bookmarkEnd w:id="455"/>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456" w:name="sub_45000"/>
      <w:r w:rsidRPr="00A33277">
        <w:rPr>
          <w:rFonts w:ascii="Times New Roman" w:hAnsi="Times New Roman" w:cs="Times New Roman"/>
          <w:color w:val="000000"/>
          <w:sz w:val="16"/>
          <w:szCs w:val="16"/>
        </w:rPr>
        <w:t>Информация об изменениях:</w:t>
      </w:r>
    </w:p>
    <w:bookmarkEnd w:id="456"/>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"garantF1://71405262.1125"</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5 октября 2016 г. N 999 в приложение внесены изменения</w:t>
      </w:r>
    </w:p>
    <w:p w:rsidR="009D5C1D" w:rsidRPr="00A33277" w:rsidRDefault="009D5C1D">
      <w:pPr>
        <w:pStyle w:val="afb"/>
        <w:rPr>
          <w:rFonts w:ascii="Times New Roman" w:hAnsi="Times New Roman" w:cs="Times New Roman"/>
        </w:rPr>
      </w:pPr>
      <w:hyperlink r:id="rId77" w:history="1">
        <w:r w:rsidRPr="00A33277">
          <w:rPr>
            <w:rStyle w:val="a4"/>
            <w:rFonts w:ascii="Times New Roman" w:hAnsi="Times New Roman" w:cs="Times New Roman"/>
          </w:rPr>
          <w:t>См. текст приложения в предыдущей редакции</w:t>
        </w:r>
      </w:hyperlink>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12</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 присоединения</w:t>
      </w:r>
      <w:r w:rsidRPr="00A33277">
        <w:rPr>
          <w:rStyle w:val="a3"/>
          <w:rFonts w:ascii="Times New Roman" w:hAnsi="Times New Roman" w:cs="Times New Roman"/>
        </w:rPr>
        <w:br/>
        <w:t>энергопринимающих 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 энергии,</w:t>
      </w:r>
      <w:r w:rsidRPr="00A33277">
        <w:rPr>
          <w:rStyle w:val="a3"/>
          <w:rFonts w:ascii="Times New Roman" w:hAnsi="Times New Roman" w:cs="Times New Roman"/>
        </w:rPr>
        <w:br/>
        <w:t>а также объектов электросетевого</w:t>
      </w:r>
      <w:r w:rsidRPr="00A33277">
        <w:rPr>
          <w:rStyle w:val="a3"/>
          <w:rFonts w:ascii="Times New Roman" w:hAnsi="Times New Roman" w:cs="Times New Roman"/>
        </w:rPr>
        <w:br/>
        <w:t>хозяйства, принадлежащих сетевым организациям</w:t>
      </w:r>
      <w:r w:rsidRPr="00A33277">
        <w:rPr>
          <w:rStyle w:val="a3"/>
          <w:rFonts w:ascii="Times New Roman" w:hAnsi="Times New Roman" w:cs="Times New Roman"/>
        </w:rPr>
        <w:br/>
        <w:t>и иным лицам, к электрическим сетям</w:t>
      </w:r>
      <w:r w:rsidRPr="00A33277">
        <w:rPr>
          <w:rStyle w:val="a3"/>
          <w:rFonts w:ascii="Times New Roman" w:hAnsi="Times New Roman" w:cs="Times New Roman"/>
        </w:rPr>
        <w:br/>
        <w:t>(с изменениями от 11 июня,</w:t>
      </w:r>
      <w:r w:rsidRPr="00A33277">
        <w:rPr>
          <w:rStyle w:val="a3"/>
          <w:rFonts w:ascii="Times New Roman" w:hAnsi="Times New Roman" w:cs="Times New Roman"/>
        </w:rPr>
        <w:br/>
        <w:t>30 сентября 2015 г., от 5 октября 2016 г.)</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ТИПОВОЙ ДОГОВОР</w:t>
      </w:r>
      <w:r w:rsidRPr="00A33277">
        <w:rPr>
          <w:rFonts w:ascii="Times New Roman" w:hAnsi="Times New Roman" w:cs="Times New Roman"/>
        </w:rPr>
        <w:br/>
        <w:t>об осуществлении технологического присоединения к электрическим сетям посредством перераспределения максимальной мощности</w:t>
      </w:r>
    </w:p>
    <w:p w:rsidR="009D5C1D" w:rsidRPr="00A33277" w:rsidRDefault="009D5C1D">
      <w:pPr>
        <w:rPr>
          <w:rFonts w:ascii="Times New Roman" w:hAnsi="Times New Roman" w:cs="Times New Roman"/>
        </w:rPr>
      </w:pPr>
    </w:p>
    <w:p w:rsidR="009D5C1D" w:rsidRPr="00A33277" w:rsidRDefault="009D5C1D">
      <w:pPr>
        <w:ind w:firstLine="698"/>
        <w:jc w:val="center"/>
        <w:rPr>
          <w:rFonts w:ascii="Times New Roman" w:hAnsi="Times New Roman" w:cs="Times New Roman"/>
        </w:rPr>
      </w:pPr>
      <w:r w:rsidRPr="00A33277">
        <w:rPr>
          <w:rFonts w:ascii="Times New Roman" w:hAnsi="Times New Roman" w:cs="Times New Roman"/>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A33277">
          <w:rPr>
            <w:rStyle w:val="a4"/>
            <w:rFonts w:ascii="Times New Roman" w:hAnsi="Times New Roman" w:cs="Times New Roman"/>
          </w:rPr>
          <w:t>пункте 12.1</w:t>
        </w:r>
      </w:hyperlink>
      <w:r w:rsidRPr="00A3327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A33277">
          <w:rPr>
            <w:rStyle w:val="a4"/>
            <w:rFonts w:ascii="Times New Roman" w:hAnsi="Times New Roman" w:cs="Times New Roman"/>
          </w:rPr>
          <w:t>пунктах 13</w:t>
        </w:r>
      </w:hyperlink>
      <w:r w:rsidRPr="00A33277">
        <w:rPr>
          <w:rFonts w:ascii="Times New Roman" w:hAnsi="Times New Roman" w:cs="Times New Roman"/>
        </w:rPr>
        <w:t>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               "_____" _______________20__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(место заключения договора)                   (дата заключения договора)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именуемая в дальнейшем сетевой организацией, в лице 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действующего на основании 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и реквизиты документа)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одной стороны, и 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юридического лица, номер записи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Едином государственном реестре юридических лиц с указанием фамилии,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имени, отчества лица, действующего от имени этого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наименования и реквизитов документа, на основании которого он действует,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либо фамилия, имя, отчество индивидуального предпринимателя, номер записи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Едином государственном реестре индивидуальных предпринимателей и дата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ее внесения в реестр)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именуемый в дальнейшем заявителем,    с другой стороны, далее   именуемые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Сторонами, заключили настоящий договор о нижеследующем: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57" w:name="sub_4510"/>
      <w:r w:rsidRPr="00A33277">
        <w:rPr>
          <w:rFonts w:ascii="Times New Roman" w:hAnsi="Times New Roman" w:cs="Times New Roman"/>
        </w:rPr>
        <w:t>I. Предмет договора</w:t>
      </w:r>
    </w:p>
    <w:bookmarkEnd w:id="457"/>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bookmarkStart w:id="458" w:name="sub_45001"/>
      <w:r w:rsidRPr="00A33277">
        <w:rPr>
          <w:rFonts w:ascii="Times New Roman" w:hAnsi="Times New Roman" w:cs="Times New Roman"/>
          <w:sz w:val="22"/>
          <w:szCs w:val="22"/>
        </w:rPr>
        <w:t xml:space="preserve">     1. В соответствии  с настоящим     договором   сетевая   организация</w:t>
      </w:r>
    </w:p>
    <w:bookmarkEnd w:id="458"/>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принимает   на себя   обязательства по осуществлению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энергопринимающих устройств заявителя, в    пользу которого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предлагается перераспределить   избыток максимальной мощности    (далее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том числе по обеспечению готовности объектов электросетевого  хозяйства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(включая их проектирование, строительство, реконструкцию) к присоединению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урегулированию отношений с третьими лицами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случае необходимости    строительства   (модернизации)    такими   лицами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принадлежащих им объектов электросетевого хозяйства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объектов электроэнергетики), с учетом следующих характеристик: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присоединяемых энергопринимающих   устройств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категория надежности 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класс напряжения   электрических   сетей, к которым   осуществляется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 (кВ);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ранее   присоединенных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_______ кВт</w:t>
      </w:r>
      <w:hyperlink w:anchor="sub_1000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Заявитель    обязуется   оплатить   расходы     на   технологическое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присоединение в соответствии с условиями настоящего договора.</w:t>
      </w:r>
    </w:p>
    <w:p w:rsidR="009D5C1D" w:rsidRPr="00A33277" w:rsidRDefault="009D5C1D">
      <w:pPr>
        <w:pStyle w:val="aff8"/>
        <w:rPr>
          <w:rFonts w:ascii="Times New Roman" w:hAnsi="Times New Roman" w:cs="Times New Roman"/>
          <w:sz w:val="22"/>
          <w:szCs w:val="22"/>
        </w:rPr>
      </w:pPr>
      <w:bookmarkStart w:id="459" w:name="sub_45002"/>
      <w:r w:rsidRPr="00A33277">
        <w:rPr>
          <w:rFonts w:ascii="Times New Roman" w:hAnsi="Times New Roman" w:cs="Times New Roman"/>
          <w:sz w:val="22"/>
          <w:szCs w:val="22"/>
        </w:rPr>
        <w:t xml:space="preserve">     2. Технологическое присоединение необходимо для     электроснабжения</w:t>
      </w:r>
    </w:p>
    <w:bookmarkEnd w:id="459"/>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объектов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расположенных (которые будут располагаться)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объектов заявителя)</w:t>
      </w:r>
    </w:p>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60" w:name="sub_45003"/>
      <w:r w:rsidRPr="00A33277">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D5C1D" w:rsidRPr="00A33277" w:rsidRDefault="009D5C1D">
      <w:pPr>
        <w:rPr>
          <w:rFonts w:ascii="Times New Roman" w:hAnsi="Times New Roman" w:cs="Times New Roman"/>
        </w:rPr>
      </w:pPr>
      <w:bookmarkStart w:id="461" w:name="sub_45004"/>
      <w:bookmarkEnd w:id="460"/>
      <w:r w:rsidRPr="00A33277">
        <w:rPr>
          <w:rFonts w:ascii="Times New Roman" w:hAnsi="Times New Roman" w:cs="Times New Roman"/>
        </w:rPr>
        <w:t xml:space="preserve">4. Технические условия являются неотъемлемой частью настоящего договора и приведены в </w:t>
      </w:r>
      <w:hyperlink w:anchor="sub_451000" w:history="1">
        <w:r w:rsidRPr="00A33277">
          <w:rPr>
            <w:rStyle w:val="a4"/>
            <w:rFonts w:ascii="Times New Roman" w:hAnsi="Times New Roman" w:cs="Times New Roman"/>
          </w:rPr>
          <w:t>приложении</w:t>
        </w:r>
      </w:hyperlink>
      <w:r w:rsidRPr="00A33277">
        <w:rPr>
          <w:rFonts w:ascii="Times New Roman" w:hAnsi="Times New Roman" w:cs="Times New Roman"/>
        </w:rPr>
        <w:t>.</w:t>
      </w:r>
    </w:p>
    <w:bookmarkEnd w:id="461"/>
    <w:p w:rsidR="009D5C1D" w:rsidRPr="00A33277" w:rsidRDefault="009D5C1D">
      <w:pPr>
        <w:rPr>
          <w:rFonts w:ascii="Times New Roman" w:hAnsi="Times New Roman" w:cs="Times New Roman"/>
        </w:rPr>
      </w:pPr>
      <w:r w:rsidRPr="00A33277">
        <w:rPr>
          <w:rFonts w:ascii="Times New Roman" w:hAnsi="Times New Roman" w:cs="Times New Roman"/>
        </w:rPr>
        <w:t>Срок действия технических условий составляет _______ год (года)</w:t>
      </w:r>
      <w:hyperlink w:anchor="sub_10002" w:history="1">
        <w:r w:rsidRPr="00A33277">
          <w:rPr>
            <w:rStyle w:val="a4"/>
            <w:rFonts w:ascii="Times New Roman" w:hAnsi="Times New Roman" w:cs="Times New Roman"/>
          </w:rPr>
          <w:t>*(2)</w:t>
        </w:r>
      </w:hyperlink>
      <w:r w:rsidRPr="00A33277">
        <w:rPr>
          <w:rFonts w:ascii="Times New Roman" w:hAnsi="Times New Roman" w:cs="Times New Roman"/>
        </w:rPr>
        <w:t xml:space="preserve"> со дня заключения настоящего договора.</w:t>
      </w:r>
    </w:p>
    <w:p w:rsidR="009D5C1D" w:rsidRPr="00A33277" w:rsidRDefault="009D5C1D">
      <w:pPr>
        <w:rPr>
          <w:rFonts w:ascii="Times New Roman" w:hAnsi="Times New Roman" w:cs="Times New Roman"/>
        </w:rPr>
      </w:pPr>
      <w:bookmarkStart w:id="462" w:name="sub_45005"/>
      <w:r w:rsidRPr="00A33277">
        <w:rPr>
          <w:rFonts w:ascii="Times New Roman" w:hAnsi="Times New Roman" w:cs="Times New Roman"/>
        </w:rPr>
        <w:t>5. Срок выполнения мероприятий по технологическому присоединению составляет ____________</w:t>
      </w:r>
      <w:hyperlink w:anchor="sub_10003" w:history="1">
        <w:r w:rsidRPr="00A33277">
          <w:rPr>
            <w:rStyle w:val="a4"/>
            <w:rFonts w:ascii="Times New Roman" w:hAnsi="Times New Roman" w:cs="Times New Roman"/>
          </w:rPr>
          <w:t>*(3)</w:t>
        </w:r>
      </w:hyperlink>
      <w:r w:rsidRPr="00A33277">
        <w:rPr>
          <w:rFonts w:ascii="Times New Roman" w:hAnsi="Times New Roman" w:cs="Times New Roman"/>
        </w:rPr>
        <w:t> со дня заключения настоящего договора.</w:t>
      </w:r>
    </w:p>
    <w:bookmarkEnd w:id="462"/>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63" w:name="sub_4520"/>
      <w:r w:rsidRPr="00A33277">
        <w:rPr>
          <w:rFonts w:ascii="Times New Roman" w:hAnsi="Times New Roman" w:cs="Times New Roman"/>
        </w:rPr>
        <w:t>II. Обязанности Сторон</w:t>
      </w:r>
    </w:p>
    <w:bookmarkEnd w:id="463"/>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64" w:name="sub_45006"/>
      <w:r w:rsidRPr="00A33277">
        <w:rPr>
          <w:rFonts w:ascii="Times New Roman" w:hAnsi="Times New Roman" w:cs="Times New Roman"/>
        </w:rPr>
        <w:t>6. Сетевая организация обязуется:</w:t>
      </w:r>
    </w:p>
    <w:bookmarkEnd w:id="464"/>
    <w:p w:rsidR="009D5C1D" w:rsidRPr="00A33277" w:rsidRDefault="009D5C1D">
      <w:pPr>
        <w:rPr>
          <w:rFonts w:ascii="Times New Roman" w:hAnsi="Times New Roman" w:cs="Times New Roman"/>
        </w:rPr>
      </w:pPr>
      <w:r w:rsidRPr="00A33277">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sidRPr="00A33277">
          <w:rPr>
            <w:rStyle w:val="a4"/>
            <w:rFonts w:ascii="Times New Roman" w:hAnsi="Times New Roman" w:cs="Times New Roman"/>
          </w:rPr>
          <w:t>технических условиях</w:t>
        </w:r>
      </w:hyperlink>
      <w:r w:rsidRPr="00A33277">
        <w:rPr>
          <w:rFonts w:ascii="Times New Roman" w:hAnsi="Times New Roman" w:cs="Times New Roman"/>
        </w:rP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9D5C1D" w:rsidRPr="00A33277" w:rsidRDefault="009D5C1D">
      <w:pPr>
        <w:rPr>
          <w:rFonts w:ascii="Times New Roman" w:hAnsi="Times New Roman" w:cs="Times New Roman"/>
        </w:rPr>
      </w:pPr>
      <w:r w:rsidRPr="00A33277">
        <w:rPr>
          <w:rFonts w:ascii="Times New Roman" w:hAnsi="Times New Roman" w:cs="Times New Roman"/>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D5C1D" w:rsidRPr="00A33277" w:rsidRDefault="009D5C1D">
      <w:pPr>
        <w:rPr>
          <w:rFonts w:ascii="Times New Roman" w:hAnsi="Times New Roman" w:cs="Times New Roman"/>
        </w:rPr>
      </w:pPr>
      <w:r w:rsidRPr="00A33277">
        <w:rPr>
          <w:rFonts w:ascii="Times New Roman" w:hAnsi="Times New Roman" w:cs="Times New Roman"/>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D5C1D" w:rsidRPr="00A33277" w:rsidRDefault="009D5C1D">
      <w:pPr>
        <w:rPr>
          <w:rFonts w:ascii="Times New Roman" w:hAnsi="Times New Roman" w:cs="Times New Roman"/>
        </w:rPr>
      </w:pPr>
      <w:r w:rsidRPr="00A33277">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D5C1D" w:rsidRPr="00A33277" w:rsidRDefault="009D5C1D">
      <w:pPr>
        <w:rPr>
          <w:rFonts w:ascii="Times New Roman" w:hAnsi="Times New Roman" w:cs="Times New Roman"/>
        </w:rPr>
      </w:pPr>
      <w:r w:rsidRPr="00A33277">
        <w:rPr>
          <w:rFonts w:ascii="Times New Roman" w:hAnsi="Times New Roman" w:cs="Times New Roman"/>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D5C1D" w:rsidRPr="00A33277" w:rsidRDefault="009D5C1D">
      <w:pPr>
        <w:rPr>
          <w:rFonts w:ascii="Times New Roman" w:hAnsi="Times New Roman" w:cs="Times New Roman"/>
        </w:rPr>
      </w:pPr>
      <w:r w:rsidRPr="00A33277">
        <w:rPr>
          <w:rFonts w:ascii="Times New Roman" w:hAnsi="Times New Roman" w:cs="Times New Roman"/>
        </w:rPr>
        <w:t xml:space="preserve">принять участие в осмотре (обследовании) присоединяемых энергопринимающих устройств заявителя должностным лицом </w:t>
      </w:r>
      <w:hyperlink r:id="rId78" w:history="1">
        <w:r w:rsidRPr="00A33277">
          <w:rPr>
            <w:rStyle w:val="a4"/>
            <w:rFonts w:ascii="Times New Roman" w:hAnsi="Times New Roman" w:cs="Times New Roman"/>
          </w:rPr>
          <w:t>федерального органа</w:t>
        </w:r>
      </w:hyperlink>
      <w:r w:rsidRPr="00A33277">
        <w:rPr>
          <w:rFonts w:ascii="Times New Roman" w:hAnsi="Times New Roman" w:cs="Times New Roman"/>
        </w:rPr>
        <w:t xml:space="preserve"> исполнительной власти по технологическому надзору;</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A33277">
          <w:rPr>
            <w:rStyle w:val="a4"/>
            <w:rFonts w:ascii="Times New Roman" w:hAnsi="Times New Roman" w:cs="Times New Roman"/>
          </w:rPr>
          <w:t>пунктом 5</w:t>
        </w:r>
      </w:hyperlink>
      <w:r w:rsidRPr="00A33277">
        <w:rPr>
          <w:rFonts w:ascii="Times New Roman" w:hAnsi="Times New Roman" w:cs="Times New Roman"/>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hyperlink w:anchor="sub_10004" w:history="1">
        <w:r w:rsidRPr="00A33277">
          <w:rPr>
            <w:rStyle w:val="a4"/>
            <w:rFonts w:ascii="Times New Roman" w:hAnsi="Times New Roman" w:cs="Times New Roman"/>
          </w:rPr>
          <w:t>*(4)</w:t>
        </w:r>
      </w:hyperlink>
      <w:r w:rsidRPr="00A33277">
        <w:rPr>
          <w:rFonts w:ascii="Times New Roman" w:hAnsi="Times New Roman" w:cs="Times New Roman"/>
        </w:rPr>
        <w:t>.</w:t>
      </w:r>
    </w:p>
    <w:p w:rsidR="009D5C1D" w:rsidRPr="00A33277" w:rsidRDefault="009D5C1D">
      <w:pPr>
        <w:rPr>
          <w:rFonts w:ascii="Times New Roman" w:hAnsi="Times New Roman" w:cs="Times New Roman"/>
        </w:rPr>
      </w:pPr>
      <w:bookmarkStart w:id="465" w:name="sub_45007"/>
      <w:r w:rsidRPr="00A33277">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5C1D" w:rsidRPr="00A33277" w:rsidRDefault="009D5C1D">
      <w:pPr>
        <w:rPr>
          <w:rFonts w:ascii="Times New Roman" w:hAnsi="Times New Roman" w:cs="Times New Roman"/>
        </w:rPr>
      </w:pPr>
      <w:bookmarkStart w:id="466" w:name="sub_45008"/>
      <w:bookmarkEnd w:id="465"/>
      <w:r w:rsidRPr="00A33277">
        <w:rPr>
          <w:rFonts w:ascii="Times New Roman" w:hAnsi="Times New Roman" w:cs="Times New Roman"/>
        </w:rPr>
        <w:t>8. Заявитель обязуется:</w:t>
      </w:r>
    </w:p>
    <w:bookmarkEnd w:id="466"/>
    <w:p w:rsidR="009D5C1D" w:rsidRPr="00A33277" w:rsidRDefault="009D5C1D">
      <w:pPr>
        <w:rPr>
          <w:rFonts w:ascii="Times New Roman" w:hAnsi="Times New Roman" w:cs="Times New Roman"/>
        </w:rPr>
      </w:pPr>
      <w:r w:rsidRPr="00A33277">
        <w:rPr>
          <w:rFonts w:ascii="Times New Roman" w:hAnsi="Times New Roman" w:cs="Times New Roman"/>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D5C1D" w:rsidRPr="00A33277" w:rsidRDefault="009D5C1D">
      <w:pPr>
        <w:rPr>
          <w:rFonts w:ascii="Times New Roman" w:hAnsi="Times New Roman" w:cs="Times New Roman"/>
        </w:rPr>
      </w:pPr>
      <w:r w:rsidRPr="00A33277">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D5C1D" w:rsidRPr="00A33277" w:rsidRDefault="009D5C1D">
      <w:pPr>
        <w:rPr>
          <w:rFonts w:ascii="Times New Roman" w:hAnsi="Times New Roman" w:cs="Times New Roman"/>
        </w:rPr>
      </w:pPr>
      <w:r w:rsidRPr="00A33277">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получить разрешение уполномоченного </w:t>
      </w:r>
      <w:hyperlink r:id="rId79" w:history="1">
        <w:r w:rsidRPr="00A33277">
          <w:rPr>
            <w:rStyle w:val="a4"/>
            <w:rFonts w:ascii="Times New Roman" w:hAnsi="Times New Roman" w:cs="Times New Roman"/>
          </w:rPr>
          <w:t>федерального органа</w:t>
        </w:r>
      </w:hyperlink>
      <w:r w:rsidRPr="00A33277">
        <w:rPr>
          <w:rFonts w:ascii="Times New Roman" w:hAnsi="Times New Roman" w:cs="Times New Roman"/>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D5C1D" w:rsidRPr="00A33277" w:rsidRDefault="009D5C1D">
      <w:pPr>
        <w:rPr>
          <w:rFonts w:ascii="Times New Roman" w:hAnsi="Times New Roman" w:cs="Times New Roman"/>
        </w:rPr>
      </w:pPr>
      <w:r w:rsidRPr="00A33277">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9D5C1D" w:rsidRPr="00A33277" w:rsidRDefault="009D5C1D">
      <w:pPr>
        <w:rPr>
          <w:rFonts w:ascii="Times New Roman" w:hAnsi="Times New Roman" w:cs="Times New Roman"/>
        </w:rPr>
      </w:pPr>
      <w:r w:rsidRPr="00A33277">
        <w:rPr>
          <w:rFonts w:ascii="Times New Roman" w:hAnsi="Times New Roman" w:cs="Times New Roman"/>
        </w:rPr>
        <w:t xml:space="preserve">надлежащим образом исполнять указанные в </w:t>
      </w:r>
      <w:hyperlink w:anchor="sub_4530" w:history="1">
        <w:r w:rsidRPr="00A33277">
          <w:rPr>
            <w:rStyle w:val="a4"/>
            <w:rFonts w:ascii="Times New Roman" w:hAnsi="Times New Roman" w:cs="Times New Roman"/>
          </w:rPr>
          <w:t>разделе III</w:t>
        </w:r>
      </w:hyperlink>
      <w:r w:rsidRPr="00A33277">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9D5C1D" w:rsidRPr="00A33277" w:rsidRDefault="009D5C1D">
      <w:pPr>
        <w:rPr>
          <w:rFonts w:ascii="Times New Roman" w:hAnsi="Times New Roman" w:cs="Times New Roman"/>
        </w:rPr>
      </w:pPr>
      <w:r w:rsidRPr="00A33277">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67" w:name="sub_4530"/>
      <w:r w:rsidRPr="00A33277">
        <w:rPr>
          <w:rFonts w:ascii="Times New Roman" w:hAnsi="Times New Roman" w:cs="Times New Roman"/>
        </w:rPr>
        <w:t>III. Плата за технологическое присоединение и порядок расчетов</w:t>
      </w:r>
    </w:p>
    <w:bookmarkEnd w:id="467"/>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bookmarkStart w:id="468" w:name="sub_45010"/>
      <w:r w:rsidRPr="00A33277">
        <w:rPr>
          <w:rFonts w:ascii="Times New Roman" w:hAnsi="Times New Roman" w:cs="Times New Roman"/>
          <w:sz w:val="22"/>
          <w:szCs w:val="22"/>
        </w:rPr>
        <w:t xml:space="preserve">     10. Размер платы за технологическое   присоединение   определяется в</w:t>
      </w:r>
    </w:p>
    <w:bookmarkEnd w:id="468"/>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соответствии с решением 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органа исполнительной власти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области государственного регулирования тарифов)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______________ N _________ и составляет ______________ рублей 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копеек, в том числе НДС ___________ рублей _________ копеек.</w:t>
      </w:r>
    </w:p>
    <w:p w:rsidR="009D5C1D" w:rsidRPr="00A33277" w:rsidRDefault="009D5C1D">
      <w:pPr>
        <w:pStyle w:val="aff8"/>
        <w:rPr>
          <w:rFonts w:ascii="Times New Roman" w:hAnsi="Times New Roman" w:cs="Times New Roman"/>
          <w:sz w:val="22"/>
          <w:szCs w:val="22"/>
        </w:rPr>
      </w:pPr>
      <w:bookmarkStart w:id="469" w:name="sub_45011"/>
      <w:r w:rsidRPr="00A33277">
        <w:rPr>
          <w:rFonts w:ascii="Times New Roman" w:hAnsi="Times New Roman" w:cs="Times New Roman"/>
          <w:sz w:val="22"/>
          <w:szCs w:val="22"/>
        </w:rPr>
        <w:t xml:space="preserve">     11. Внесение платы за технологическое присоединение   осуществляется</w:t>
      </w:r>
    </w:p>
    <w:bookmarkEnd w:id="469"/>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заявителем в следующем порядке: 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порядок и сроки внесения платы за технологическое присоединение)</w:t>
      </w:r>
    </w:p>
    <w:p w:rsidR="009D5C1D" w:rsidRPr="00A33277" w:rsidRDefault="009D5C1D">
      <w:pPr>
        <w:pStyle w:val="aff8"/>
        <w:rPr>
          <w:rFonts w:ascii="Times New Roman" w:hAnsi="Times New Roman" w:cs="Times New Roman"/>
          <w:sz w:val="22"/>
          <w:szCs w:val="22"/>
        </w:rPr>
      </w:pPr>
      <w:bookmarkStart w:id="470" w:name="sub_45012"/>
      <w:r w:rsidRPr="00A33277">
        <w:rPr>
          <w:rFonts w:ascii="Times New Roman" w:hAnsi="Times New Roman" w:cs="Times New Roman"/>
          <w:sz w:val="22"/>
          <w:szCs w:val="22"/>
        </w:rPr>
        <w:t xml:space="preserve">     12. Датой исполнения обязательства заявителя по оплате расходов   на</w:t>
      </w:r>
    </w:p>
    <w:bookmarkEnd w:id="470"/>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считается дата внесения денежных средств  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кассу или на расчетный счет сетевой организации.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71" w:name="sub_4540"/>
      <w:r w:rsidRPr="00A33277">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47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72" w:name="sub_45013"/>
      <w:r w:rsidRPr="00A33277">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A33277">
          <w:rPr>
            <w:rStyle w:val="a4"/>
            <w:rFonts w:ascii="Times New Roman" w:hAnsi="Times New Roman" w:cs="Times New Roman"/>
          </w:rPr>
          <w:t>*(5)</w:t>
        </w:r>
      </w:hyperlink>
      <w:r w:rsidRPr="00A33277">
        <w:rPr>
          <w:rFonts w:ascii="Times New Roman" w:hAnsi="Times New Roman" w:cs="Times New Roman"/>
        </w:rPr>
        <w:t>.</w:t>
      </w:r>
    </w:p>
    <w:bookmarkEnd w:id="472"/>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73" w:name="sub_4550"/>
      <w:r w:rsidRPr="00A33277">
        <w:rPr>
          <w:rFonts w:ascii="Times New Roman" w:hAnsi="Times New Roman" w:cs="Times New Roman"/>
        </w:rPr>
        <w:t>V. Условия изменения, расторжения договора и ответственность Сторон</w:t>
      </w:r>
    </w:p>
    <w:bookmarkEnd w:id="473"/>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74" w:name="sub_45014"/>
      <w:r w:rsidRPr="00A33277">
        <w:rPr>
          <w:rFonts w:ascii="Times New Roman" w:hAnsi="Times New Roman" w:cs="Times New Roman"/>
        </w:rPr>
        <w:t>14. Настоящий договор может быть изменен по письменному соглашению Сторон или в судебном порядке.</w:t>
      </w:r>
    </w:p>
    <w:p w:rsidR="009D5C1D" w:rsidRPr="00A33277" w:rsidRDefault="009D5C1D">
      <w:pPr>
        <w:rPr>
          <w:rFonts w:ascii="Times New Roman" w:hAnsi="Times New Roman" w:cs="Times New Roman"/>
        </w:rPr>
      </w:pPr>
      <w:bookmarkStart w:id="475" w:name="sub_45015"/>
      <w:bookmarkEnd w:id="474"/>
      <w:r w:rsidRPr="00A33277">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80" w:history="1">
        <w:r w:rsidRPr="00A33277">
          <w:rPr>
            <w:rStyle w:val="a4"/>
            <w:rFonts w:ascii="Times New Roman" w:hAnsi="Times New Roman" w:cs="Times New Roman"/>
          </w:rPr>
          <w:t>Гражданским кодексом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bookmarkStart w:id="476" w:name="sub_45016"/>
      <w:bookmarkEnd w:id="475"/>
      <w:r w:rsidRPr="00A33277">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5C1D" w:rsidRPr="00A33277" w:rsidRDefault="009D5C1D">
      <w:pPr>
        <w:rPr>
          <w:rFonts w:ascii="Times New Roman" w:hAnsi="Times New Roman" w:cs="Times New Roman"/>
        </w:rPr>
      </w:pPr>
      <w:bookmarkStart w:id="477" w:name="sub_4016209"/>
      <w:bookmarkEnd w:id="476"/>
      <w:r w:rsidRPr="00A33277">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5C1D" w:rsidRPr="00A33277" w:rsidRDefault="009D5C1D">
      <w:pPr>
        <w:rPr>
          <w:rFonts w:ascii="Times New Roman" w:hAnsi="Times New Roman" w:cs="Times New Roman"/>
        </w:rPr>
      </w:pPr>
      <w:bookmarkStart w:id="478" w:name="sub_45017"/>
      <w:bookmarkEnd w:id="477"/>
      <w:r w:rsidRPr="00A33277">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478"/>
    <w:p w:rsidR="009D5C1D" w:rsidRPr="00A33277" w:rsidRDefault="009D5C1D">
      <w:pPr>
        <w:rPr>
          <w:rFonts w:ascii="Times New Roman" w:hAnsi="Times New Roman" w:cs="Times New Roman"/>
        </w:rPr>
      </w:pPr>
      <w:r w:rsidRPr="00A33277">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A33277">
          <w:rPr>
            <w:rStyle w:val="a4"/>
            <w:rFonts w:ascii="Times New Roman" w:hAnsi="Times New Roman" w:cs="Times New Roman"/>
          </w:rPr>
          <w:t>абзацем первым</w:t>
        </w:r>
      </w:hyperlink>
      <w:r w:rsidRPr="00A33277">
        <w:rPr>
          <w:rFonts w:ascii="Times New Roman" w:hAnsi="Times New Roman" w:cs="Times New Roman"/>
        </w:rPr>
        <w:t xml:space="preserve"> настоящего пункта, в случае необоснованного уклонения либо отказа от ее уплаты.</w:t>
      </w:r>
    </w:p>
    <w:p w:rsidR="009D5C1D" w:rsidRPr="00A33277" w:rsidRDefault="009D5C1D">
      <w:pPr>
        <w:rPr>
          <w:rFonts w:ascii="Times New Roman" w:hAnsi="Times New Roman" w:cs="Times New Roman"/>
        </w:rPr>
      </w:pPr>
      <w:bookmarkStart w:id="479" w:name="sub_45018"/>
      <w:r w:rsidRPr="00A33277">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1" w:history="1">
        <w:r w:rsidRPr="00A33277">
          <w:rPr>
            <w:rStyle w:val="a4"/>
            <w:rFonts w:ascii="Times New Roman" w:hAnsi="Times New Roman" w:cs="Times New Roman"/>
          </w:rPr>
          <w:t>законодательством</w:t>
        </w:r>
      </w:hyperlink>
      <w:r w:rsidRPr="00A33277">
        <w:rPr>
          <w:rFonts w:ascii="Times New Roman" w:hAnsi="Times New Roman" w:cs="Times New Roman"/>
        </w:rPr>
        <w:t xml:space="preserve"> Российской Федерации.</w:t>
      </w:r>
    </w:p>
    <w:p w:rsidR="009D5C1D" w:rsidRPr="00A33277" w:rsidRDefault="009D5C1D">
      <w:pPr>
        <w:rPr>
          <w:rFonts w:ascii="Times New Roman" w:hAnsi="Times New Roman" w:cs="Times New Roman"/>
        </w:rPr>
      </w:pPr>
      <w:bookmarkStart w:id="480" w:name="sub_45019"/>
      <w:bookmarkEnd w:id="479"/>
      <w:r w:rsidRPr="00A33277">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480"/>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81" w:name="sub_4560"/>
      <w:r w:rsidRPr="00A33277">
        <w:rPr>
          <w:rFonts w:ascii="Times New Roman" w:hAnsi="Times New Roman" w:cs="Times New Roman"/>
        </w:rPr>
        <w:t>VI. Порядок разрешения споров</w:t>
      </w:r>
    </w:p>
    <w:bookmarkEnd w:id="481"/>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82" w:name="sub_45020"/>
      <w:r w:rsidRPr="00A33277">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482"/>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83" w:name="sub_4570"/>
      <w:r w:rsidRPr="00A33277">
        <w:rPr>
          <w:rFonts w:ascii="Times New Roman" w:hAnsi="Times New Roman" w:cs="Times New Roman"/>
        </w:rPr>
        <w:t>VII. Заключительные положения</w:t>
      </w:r>
    </w:p>
    <w:bookmarkEnd w:id="483"/>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bookmarkStart w:id="484" w:name="sub_45021"/>
      <w:r w:rsidRPr="00A33277">
        <w:rPr>
          <w:rFonts w:ascii="Times New Roman" w:hAnsi="Times New Roman" w:cs="Times New Roman"/>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D5C1D" w:rsidRPr="00A33277" w:rsidRDefault="009D5C1D">
      <w:pPr>
        <w:rPr>
          <w:rFonts w:ascii="Times New Roman" w:hAnsi="Times New Roman" w:cs="Times New Roman"/>
        </w:rPr>
      </w:pPr>
      <w:bookmarkStart w:id="485" w:name="sub_45022"/>
      <w:bookmarkEnd w:id="484"/>
      <w:r w:rsidRPr="00A33277">
        <w:rPr>
          <w:rFonts w:ascii="Times New Roman" w:hAnsi="Times New Roman" w:cs="Times New Roman"/>
        </w:rPr>
        <w:t>22. Настоящий договор составлен и подписан в двух экземплярах, по одному для каждой из Сторон.</w:t>
      </w:r>
    </w:p>
    <w:bookmarkEnd w:id="485"/>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486" w:name="sub_4580"/>
      <w:r w:rsidRPr="00A33277">
        <w:rPr>
          <w:rFonts w:ascii="Times New Roman" w:hAnsi="Times New Roman" w:cs="Times New Roman"/>
        </w:rPr>
        <w:t>Реквизиты Сторон</w:t>
      </w:r>
    </w:p>
    <w:bookmarkEnd w:id="486"/>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Заявитель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(для юридических лиц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полное наименование)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ИНН/КПП __________________________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государственном реестре юридических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р/с _____________________________                  лиц)</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к/с _____________________________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(должность,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действующего от имени юридического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организации)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(место нахождения)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(для индивидуальных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предпринимателей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государственном реестре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индивидуальных предпринимателей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дата ее внесения в реестр)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(серия, номер и дата выдачи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паспорта или иного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документа, удостоверяющего личность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соответствии с законодательством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Российской Федерации)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 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жительства)</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М.П.</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487" w:name="sub_10001"/>
      <w:r w:rsidRPr="00A33277">
        <w:rPr>
          <w:rFonts w:ascii="Times New Roman" w:hAnsi="Times New Roman" w:cs="Times New Roman"/>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D5C1D" w:rsidRPr="00A33277" w:rsidRDefault="009D5C1D">
      <w:pPr>
        <w:rPr>
          <w:rFonts w:ascii="Times New Roman" w:hAnsi="Times New Roman" w:cs="Times New Roman"/>
        </w:rPr>
      </w:pPr>
      <w:bookmarkStart w:id="488" w:name="sub_10002"/>
      <w:bookmarkEnd w:id="487"/>
      <w:r w:rsidRPr="00A33277">
        <w:rPr>
          <w:rFonts w:ascii="Times New Roman" w:hAnsi="Times New Roman" w:cs="Times New Roman"/>
        </w:rPr>
        <w:t>*(2) Срок действия технических условий не может составлять менее 2 лет и более 5 лет.</w:t>
      </w:r>
    </w:p>
    <w:p w:rsidR="009D5C1D" w:rsidRPr="00A33277" w:rsidRDefault="009D5C1D">
      <w:pPr>
        <w:rPr>
          <w:rFonts w:ascii="Times New Roman" w:hAnsi="Times New Roman" w:cs="Times New Roman"/>
        </w:rPr>
      </w:pPr>
      <w:bookmarkStart w:id="489" w:name="sub_10003"/>
      <w:bookmarkEnd w:id="488"/>
      <w:r w:rsidRPr="00A33277">
        <w:rPr>
          <w:rFonts w:ascii="Times New Roman" w:hAnsi="Times New Roman" w:cs="Times New Roman"/>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D5C1D" w:rsidRPr="00A33277" w:rsidRDefault="009D5C1D">
      <w:pPr>
        <w:rPr>
          <w:rFonts w:ascii="Times New Roman" w:hAnsi="Times New Roman" w:cs="Times New Roman"/>
        </w:rPr>
      </w:pPr>
      <w:bookmarkStart w:id="490" w:name="sub_10004"/>
      <w:bookmarkEnd w:id="489"/>
      <w:r w:rsidRPr="00A33277">
        <w:rPr>
          <w:rFonts w:ascii="Times New Roman" w:hAnsi="Times New Roman" w:cs="Times New Roman"/>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A33277">
          <w:rPr>
            <w:rStyle w:val="a4"/>
            <w:rFonts w:ascii="Times New Roman" w:hAnsi="Times New Roman" w:cs="Times New Roman"/>
          </w:rPr>
          <w:t>пункте 6</w:t>
        </w:r>
      </w:hyperlink>
      <w:r w:rsidRPr="00A33277">
        <w:rPr>
          <w:rFonts w:ascii="Times New Roman" w:hAnsi="Times New Roman" w:cs="Times New Roman"/>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9D5C1D" w:rsidRPr="00A33277" w:rsidRDefault="009D5C1D">
      <w:pPr>
        <w:rPr>
          <w:rFonts w:ascii="Times New Roman" w:hAnsi="Times New Roman" w:cs="Times New Roman"/>
        </w:rPr>
      </w:pPr>
      <w:bookmarkStart w:id="491" w:name="sub_10005"/>
      <w:bookmarkEnd w:id="490"/>
      <w:r w:rsidRPr="00A33277">
        <w:rPr>
          <w:rFonts w:ascii="Times New Roman" w:hAnsi="Times New Roman" w:cs="Times New Roman"/>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491"/>
    <w:p w:rsidR="009D5C1D" w:rsidRPr="00A33277" w:rsidRDefault="009D5C1D">
      <w:pPr>
        <w:rPr>
          <w:rFonts w:ascii="Times New Roman" w:hAnsi="Times New Roman" w:cs="Times New Roman"/>
        </w:rPr>
      </w:pPr>
    </w:p>
    <w:p w:rsidR="009D5C1D" w:rsidRPr="00A33277" w:rsidRDefault="009D5C1D">
      <w:pPr>
        <w:ind w:firstLine="698"/>
        <w:jc w:val="right"/>
        <w:rPr>
          <w:rFonts w:ascii="Times New Roman" w:hAnsi="Times New Roman" w:cs="Times New Roman"/>
        </w:rPr>
      </w:pPr>
      <w:bookmarkStart w:id="492" w:name="sub_451000"/>
      <w:r w:rsidRPr="00A33277">
        <w:rPr>
          <w:rStyle w:val="a3"/>
          <w:rFonts w:ascii="Times New Roman" w:hAnsi="Times New Roman" w:cs="Times New Roman"/>
        </w:rPr>
        <w:t>Приложение</w:t>
      </w:r>
      <w:r w:rsidRPr="00A33277">
        <w:rPr>
          <w:rStyle w:val="a3"/>
          <w:rFonts w:ascii="Times New Roman" w:hAnsi="Times New Roman" w:cs="Times New Roman"/>
        </w:rPr>
        <w:br/>
        <w:t xml:space="preserve">к </w:t>
      </w:r>
      <w:hyperlink w:anchor="sub_45000" w:history="1">
        <w:r w:rsidRPr="00A33277">
          <w:rPr>
            <w:rStyle w:val="a4"/>
            <w:rFonts w:ascii="Times New Roman" w:hAnsi="Times New Roman" w:cs="Times New Roman"/>
          </w:rPr>
          <w:t>типовому договору</w:t>
        </w:r>
      </w:hyperlink>
      <w:r w:rsidRPr="00A33277">
        <w:rPr>
          <w:rStyle w:val="a3"/>
          <w:rFonts w:ascii="Times New Roman" w:hAnsi="Times New Roman" w:cs="Times New Roman"/>
        </w:rPr>
        <w:br/>
        <w:t>об осуществлении технологического</w:t>
      </w:r>
      <w:r w:rsidRPr="00A33277">
        <w:rPr>
          <w:rStyle w:val="a3"/>
          <w:rFonts w:ascii="Times New Roman" w:hAnsi="Times New Roman" w:cs="Times New Roman"/>
        </w:rPr>
        <w:br/>
        <w:t>присоединения к электрическим сетям</w:t>
      </w:r>
      <w:r w:rsidRPr="00A33277">
        <w:rPr>
          <w:rStyle w:val="a3"/>
          <w:rFonts w:ascii="Times New Roman" w:hAnsi="Times New Roman" w:cs="Times New Roman"/>
        </w:rPr>
        <w:br/>
        <w:t>посредством перераспределения</w:t>
      </w:r>
      <w:r w:rsidRPr="00A33277">
        <w:rPr>
          <w:rStyle w:val="a3"/>
          <w:rFonts w:ascii="Times New Roman" w:hAnsi="Times New Roman" w:cs="Times New Roman"/>
        </w:rPr>
        <w:br/>
        <w:t>максимальной мощности</w:t>
      </w:r>
      <w:r w:rsidRPr="00A33277">
        <w:rPr>
          <w:rStyle w:val="a3"/>
          <w:rFonts w:ascii="Times New Roman" w:hAnsi="Times New Roman" w:cs="Times New Roman"/>
        </w:rPr>
        <w:br/>
        <w:t xml:space="preserve">(в редакции </w:t>
      </w:r>
      <w:hyperlink r:id="rId82"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br/>
        <w:t>Правительства Российской Федерации</w:t>
      </w:r>
      <w:r w:rsidRPr="00A33277">
        <w:rPr>
          <w:rStyle w:val="a3"/>
          <w:rFonts w:ascii="Times New Roman" w:hAnsi="Times New Roman" w:cs="Times New Roman"/>
        </w:rPr>
        <w:br/>
        <w:t>от 11 июня 2015 г. N 588)</w:t>
      </w:r>
    </w:p>
    <w:bookmarkEnd w:id="492"/>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Технические условия</w:t>
      </w:r>
      <w:r w:rsidRPr="00A33277">
        <w:rPr>
          <w:rFonts w:ascii="Times New Roman" w:hAnsi="Times New Roman" w:cs="Times New Roman"/>
        </w:rPr>
        <w:br/>
        <w:t>для присоединения к электрическим сетям посредством перераспределения максимальной мощности</w:t>
      </w:r>
    </w:p>
    <w:p w:rsidR="009D5C1D" w:rsidRPr="00A33277" w:rsidRDefault="009D5C1D">
      <w:pPr>
        <w:rPr>
          <w:rFonts w:ascii="Times New Roman" w:hAnsi="Times New Roman" w:cs="Times New Roman"/>
        </w:rPr>
      </w:pPr>
    </w:p>
    <w:p w:rsidR="009D5C1D" w:rsidRPr="00A33277" w:rsidRDefault="009D5C1D">
      <w:pPr>
        <w:jc w:val="center"/>
        <w:rPr>
          <w:rFonts w:ascii="Times New Roman" w:hAnsi="Times New Roman" w:cs="Times New Roman"/>
        </w:rPr>
      </w:pPr>
      <w:r w:rsidRPr="00A33277">
        <w:rPr>
          <w:rFonts w:ascii="Times New Roman" w:hAnsi="Times New Roman" w:cs="Times New Roman"/>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A33277">
          <w:rPr>
            <w:rStyle w:val="a4"/>
            <w:rFonts w:ascii="Times New Roman" w:hAnsi="Times New Roman" w:cs="Times New Roman"/>
          </w:rPr>
          <w:t>пункте 12.1</w:t>
        </w:r>
      </w:hyperlink>
      <w:r w:rsidRPr="00A33277">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sidRPr="00A33277">
          <w:rPr>
            <w:rStyle w:val="a4"/>
            <w:rFonts w:ascii="Times New Roman" w:hAnsi="Times New Roman" w:cs="Times New Roman"/>
          </w:rPr>
          <w:t>пунктах 13</w:t>
        </w:r>
      </w:hyperlink>
      <w:r w:rsidRPr="00A33277">
        <w:rPr>
          <w:rFonts w:ascii="Times New Roman" w:hAnsi="Times New Roman" w:cs="Times New Roman"/>
        </w:rPr>
        <w:t> и </w:t>
      </w:r>
      <w:hyperlink w:anchor="sub_4014" w:history="1">
        <w:r w:rsidRPr="00A33277">
          <w:rPr>
            <w:rStyle w:val="a4"/>
            <w:rFonts w:ascii="Times New Roman" w:hAnsi="Times New Roman" w:cs="Times New Roman"/>
          </w:rPr>
          <w:t>14</w:t>
        </w:r>
      </w:hyperlink>
      <w:r w:rsidRPr="00A33277">
        <w:rPr>
          <w:rFonts w:ascii="Times New Roman" w:hAnsi="Times New Roman" w:cs="Times New Roman"/>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N________                                    "____" _____________20___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сетевой организации, выдавшей технические условия)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заявителя - индивидуального предпринимателя)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bookmarkStart w:id="493" w:name="sub_45101"/>
      <w:r w:rsidRPr="00A33277">
        <w:rPr>
          <w:rFonts w:ascii="Times New Roman" w:hAnsi="Times New Roman" w:cs="Times New Roman"/>
          <w:sz w:val="22"/>
          <w:szCs w:val="22"/>
        </w:rPr>
        <w:t xml:space="preserve">     1. Наименование энергопринимающих устройств заявителя ______________</w:t>
      </w:r>
    </w:p>
    <w:bookmarkEnd w:id="493"/>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494" w:name="sub_45102"/>
      <w:r w:rsidRPr="00A33277">
        <w:rPr>
          <w:rFonts w:ascii="Times New Roman" w:hAnsi="Times New Roman" w:cs="Times New Roman"/>
          <w:sz w:val="22"/>
          <w:szCs w:val="22"/>
        </w:rPr>
        <w:t xml:space="preserve">     2. Наименование    и   место    нахождения      объектов, в    целях</w:t>
      </w:r>
    </w:p>
    <w:bookmarkEnd w:id="494"/>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которых осуществляется   технологическое   присоединение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энергопринимающих устройств заявителя____________________________________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495" w:name="sub_45103"/>
      <w:r w:rsidRPr="00A33277">
        <w:rPr>
          <w:rFonts w:ascii="Times New Roman" w:hAnsi="Times New Roman" w:cs="Times New Roman"/>
          <w:sz w:val="22"/>
          <w:szCs w:val="22"/>
        </w:rPr>
        <w:t xml:space="preserve">     3. Максимальная мощность присоединяемых энергопринимающих  устройств</w:t>
      </w:r>
    </w:p>
    <w:bookmarkEnd w:id="495"/>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заявителя составляет ______________________________________________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(если энергопринимающее устройство вводится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эксплуатацию по этапам и очередям, указывается поэтапное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распределение мощности)</w:t>
      </w:r>
    </w:p>
    <w:p w:rsidR="009D5C1D" w:rsidRPr="00A33277" w:rsidRDefault="009D5C1D">
      <w:pPr>
        <w:pStyle w:val="aff8"/>
        <w:rPr>
          <w:rFonts w:ascii="Times New Roman" w:hAnsi="Times New Roman" w:cs="Times New Roman"/>
          <w:sz w:val="22"/>
          <w:szCs w:val="22"/>
        </w:rPr>
      </w:pPr>
      <w:bookmarkStart w:id="496" w:name="sub_45104"/>
      <w:r w:rsidRPr="00A33277">
        <w:rPr>
          <w:rFonts w:ascii="Times New Roman" w:hAnsi="Times New Roman" w:cs="Times New Roman"/>
          <w:sz w:val="22"/>
          <w:szCs w:val="22"/>
        </w:rPr>
        <w:t xml:space="preserve">     4. Категория надежности _________________________________.</w:t>
      </w:r>
    </w:p>
    <w:p w:rsidR="009D5C1D" w:rsidRPr="00A33277" w:rsidRDefault="009D5C1D">
      <w:pPr>
        <w:pStyle w:val="aff8"/>
        <w:rPr>
          <w:rFonts w:ascii="Times New Roman" w:hAnsi="Times New Roman" w:cs="Times New Roman"/>
          <w:sz w:val="22"/>
          <w:szCs w:val="22"/>
        </w:rPr>
      </w:pPr>
      <w:bookmarkStart w:id="497" w:name="sub_45105"/>
      <w:bookmarkEnd w:id="496"/>
      <w:r w:rsidRPr="00A33277">
        <w:rPr>
          <w:rFonts w:ascii="Times New Roman" w:hAnsi="Times New Roman" w:cs="Times New Roman"/>
          <w:sz w:val="22"/>
          <w:szCs w:val="22"/>
        </w:rPr>
        <w:t xml:space="preserve">     5. Класс напряжения электрических сетей,   к которым  осуществляется</w:t>
      </w:r>
    </w:p>
    <w:bookmarkEnd w:id="497"/>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технологическое присоединение _________________ (кВ).</w:t>
      </w:r>
    </w:p>
    <w:p w:rsidR="009D5C1D" w:rsidRPr="00A33277" w:rsidRDefault="009D5C1D">
      <w:pPr>
        <w:pStyle w:val="aff8"/>
        <w:rPr>
          <w:rFonts w:ascii="Times New Roman" w:hAnsi="Times New Roman" w:cs="Times New Roman"/>
          <w:sz w:val="22"/>
          <w:szCs w:val="22"/>
        </w:rPr>
      </w:pPr>
      <w:bookmarkStart w:id="498" w:name="sub_45106"/>
      <w:r w:rsidRPr="00A33277">
        <w:rPr>
          <w:rFonts w:ascii="Times New Roman" w:hAnsi="Times New Roman" w:cs="Times New Roman"/>
          <w:sz w:val="22"/>
          <w:szCs w:val="22"/>
        </w:rPr>
        <w:t xml:space="preserve">     6. Год ввода в эксплуатацию  энергопринимающих устройств   заявителя</w:t>
      </w:r>
    </w:p>
    <w:bookmarkEnd w:id="498"/>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bookmarkStart w:id="499" w:name="sub_45107"/>
      <w:r w:rsidRPr="00A33277">
        <w:rPr>
          <w:rFonts w:ascii="Times New Roman" w:hAnsi="Times New Roman" w:cs="Times New Roman"/>
          <w:sz w:val="22"/>
          <w:szCs w:val="22"/>
        </w:rPr>
        <w:t xml:space="preserve">     7. Точка     (точки)    присоединения   (вводные   распределительные</w:t>
      </w:r>
    </w:p>
    <w:bookmarkEnd w:id="499"/>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устройства, линии электропередачи, базовые подстанции, генераторы)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максимальная мощность энергопринимающих устройств по каждой точке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____________________________________________________ (кВт).</w:t>
      </w:r>
    </w:p>
    <w:p w:rsidR="009D5C1D" w:rsidRPr="00A33277" w:rsidRDefault="009D5C1D">
      <w:pPr>
        <w:pStyle w:val="aff8"/>
        <w:rPr>
          <w:rFonts w:ascii="Times New Roman" w:hAnsi="Times New Roman" w:cs="Times New Roman"/>
          <w:sz w:val="22"/>
          <w:szCs w:val="22"/>
        </w:rPr>
      </w:pPr>
      <w:bookmarkStart w:id="500" w:name="sub_45108"/>
      <w:r w:rsidRPr="00A33277">
        <w:rPr>
          <w:rFonts w:ascii="Times New Roman" w:hAnsi="Times New Roman" w:cs="Times New Roman"/>
          <w:sz w:val="22"/>
          <w:szCs w:val="22"/>
        </w:rPr>
        <w:t xml:space="preserve">     8. Основной источник питания ______________________________________.</w:t>
      </w:r>
    </w:p>
    <w:p w:rsidR="009D5C1D" w:rsidRPr="00A33277" w:rsidRDefault="009D5C1D">
      <w:pPr>
        <w:pStyle w:val="aff8"/>
        <w:rPr>
          <w:rFonts w:ascii="Times New Roman" w:hAnsi="Times New Roman" w:cs="Times New Roman"/>
          <w:sz w:val="22"/>
          <w:szCs w:val="22"/>
        </w:rPr>
      </w:pPr>
      <w:bookmarkStart w:id="501" w:name="sub_45109"/>
      <w:bookmarkEnd w:id="500"/>
      <w:r w:rsidRPr="00A33277">
        <w:rPr>
          <w:rFonts w:ascii="Times New Roman" w:hAnsi="Times New Roman" w:cs="Times New Roman"/>
          <w:sz w:val="22"/>
          <w:szCs w:val="22"/>
        </w:rPr>
        <w:t xml:space="preserve">     9. Резервный источник питания _____________________________________.</w:t>
      </w:r>
    </w:p>
    <w:p w:rsidR="009D5C1D" w:rsidRPr="00A33277" w:rsidRDefault="009D5C1D">
      <w:pPr>
        <w:pStyle w:val="aff8"/>
        <w:rPr>
          <w:rFonts w:ascii="Times New Roman" w:hAnsi="Times New Roman" w:cs="Times New Roman"/>
          <w:sz w:val="22"/>
          <w:szCs w:val="22"/>
        </w:rPr>
      </w:pPr>
      <w:bookmarkStart w:id="502" w:name="sub_451010"/>
      <w:bookmarkEnd w:id="501"/>
      <w:r w:rsidRPr="00A33277">
        <w:rPr>
          <w:rFonts w:ascii="Times New Roman" w:hAnsi="Times New Roman" w:cs="Times New Roman"/>
          <w:sz w:val="22"/>
          <w:szCs w:val="22"/>
        </w:rPr>
        <w:t xml:space="preserve">     10. Сетевая организация осуществляет</w:t>
      </w:r>
      <w:hyperlink w:anchor="sub_10011" w:history="1">
        <w:r w:rsidRPr="00A33277">
          <w:rPr>
            <w:rStyle w:val="a4"/>
            <w:rFonts w:ascii="Times New Roman" w:hAnsi="Times New Roman" w:cs="Times New Roman"/>
            <w:sz w:val="22"/>
            <w:szCs w:val="22"/>
          </w:rPr>
          <w:t>*</w:t>
        </w:r>
      </w:hyperlink>
    </w:p>
    <w:bookmarkEnd w:id="502"/>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(указываются требования к усилению существующей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сети в связи с присоединением новых мощностей (строительство новых линий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электропередачи, подстанций, увеличение сечения проводов и кабелей,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замена или увеличение мощности трансформаторов, расширение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распределительных устройств, модернизация оборудования, реконструкция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объектов электросетевого хозяйства, установка устройств регулирования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напряжения для обеспечения надежности и качества электрической энергии,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 также по договоренности Сторон иные обязанности по исполнению</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технических условий, предусмотренные </w:t>
      </w:r>
      <w:hyperlink w:anchor="sub_4025" w:history="1">
        <w:r w:rsidRPr="00A33277">
          <w:rPr>
            <w:rStyle w:val="a4"/>
            <w:rFonts w:ascii="Times New Roman" w:hAnsi="Times New Roman" w:cs="Times New Roman"/>
            <w:sz w:val="22"/>
            <w:szCs w:val="22"/>
          </w:rPr>
          <w:t>пунктом 25</w:t>
        </w:r>
      </w:hyperlink>
      <w:r w:rsidRPr="00A33277">
        <w:rPr>
          <w:rFonts w:ascii="Times New Roman" w:hAnsi="Times New Roman" w:cs="Times New Roman"/>
          <w:sz w:val="22"/>
          <w:szCs w:val="22"/>
        </w:rPr>
        <w:t xml:space="preserve"> Правил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присоединения энергопринимающих устройств потребителей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энергии, объектов по производству электрической энергии, а также объектов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электросетевого хозяйства, принадлежащих сетевым организациям и иным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лицам, к электрическим сетям)</w:t>
      </w:r>
    </w:p>
    <w:p w:rsidR="009D5C1D" w:rsidRPr="00A33277" w:rsidRDefault="009D5C1D">
      <w:pPr>
        <w:pStyle w:val="aff8"/>
        <w:rPr>
          <w:rFonts w:ascii="Times New Roman" w:hAnsi="Times New Roman" w:cs="Times New Roman"/>
          <w:sz w:val="22"/>
          <w:szCs w:val="22"/>
        </w:rPr>
      </w:pPr>
      <w:bookmarkStart w:id="503" w:name="sub_451011"/>
      <w:r w:rsidRPr="00A33277">
        <w:rPr>
          <w:rFonts w:ascii="Times New Roman" w:hAnsi="Times New Roman" w:cs="Times New Roman"/>
          <w:sz w:val="22"/>
          <w:szCs w:val="22"/>
        </w:rPr>
        <w:t xml:space="preserve">     11. Заявитель осуществляет</w:t>
      </w:r>
      <w:hyperlink w:anchor="sub_10012" w:history="1">
        <w:r w:rsidRPr="00A33277">
          <w:rPr>
            <w:rStyle w:val="a4"/>
            <w:rFonts w:ascii="Times New Roman" w:hAnsi="Times New Roman" w:cs="Times New Roman"/>
            <w:sz w:val="22"/>
            <w:szCs w:val="22"/>
          </w:rPr>
          <w:t>**</w:t>
        </w:r>
      </w:hyperlink>
    </w:p>
    <w:bookmarkEnd w:id="503"/>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12. Срок действия настоящих технических условий составляет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год (года)</w:t>
      </w:r>
      <w:hyperlink w:anchor="sub_10013" w:history="1">
        <w:r w:rsidRPr="00A33277">
          <w:rPr>
            <w:rStyle w:val="a4"/>
            <w:rFonts w:ascii="Times New Roman" w:hAnsi="Times New Roman" w:cs="Times New Roman"/>
            <w:sz w:val="22"/>
            <w:szCs w:val="22"/>
          </w:rPr>
          <w:t>***</w:t>
        </w:r>
      </w:hyperlink>
      <w:r w:rsidRPr="00A33277">
        <w:rPr>
          <w:rFonts w:ascii="Times New Roman" w:hAnsi="Times New Roman" w:cs="Times New Roman"/>
          <w:sz w:val="22"/>
          <w:szCs w:val="22"/>
        </w:rPr>
        <w:t xml:space="preserve">  со    дня    заключения    договора    об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технологического присоединения к электрическим сетям.</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фамилия, имя, отчество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действующего от имени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 ______________ 20__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504" w:name="sub_10011"/>
      <w:r w:rsidRPr="00A33277">
        <w:rPr>
          <w:rFonts w:ascii="Times New Roman" w:hAnsi="Times New Roman" w:cs="Times New Roman"/>
        </w:rP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D5C1D" w:rsidRPr="00A33277" w:rsidRDefault="009D5C1D">
      <w:pPr>
        <w:rPr>
          <w:rFonts w:ascii="Times New Roman" w:hAnsi="Times New Roman" w:cs="Times New Roman"/>
        </w:rPr>
      </w:pPr>
      <w:bookmarkStart w:id="505" w:name="sub_10012"/>
      <w:bookmarkEnd w:id="504"/>
      <w:r w:rsidRPr="00A33277">
        <w:rPr>
          <w:rFonts w:ascii="Times New Roman" w:hAnsi="Times New Roman" w:cs="Times New Roman"/>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D5C1D" w:rsidRPr="00A33277" w:rsidRDefault="009D5C1D">
      <w:pPr>
        <w:rPr>
          <w:rFonts w:ascii="Times New Roman" w:hAnsi="Times New Roman" w:cs="Times New Roman"/>
        </w:rPr>
      </w:pPr>
      <w:bookmarkStart w:id="506" w:name="sub_10013"/>
      <w:bookmarkEnd w:id="505"/>
      <w:r w:rsidRPr="00A33277">
        <w:rPr>
          <w:rFonts w:ascii="Times New Roman" w:hAnsi="Times New Roman" w:cs="Times New Roman"/>
        </w:rPr>
        <w:t>*** Срок действия настоящих технических условий не может составлять менее 2 лет и более 5 лет.</w:t>
      </w:r>
    </w:p>
    <w:bookmarkEnd w:id="506"/>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507" w:name="sub_49000"/>
      <w:r w:rsidRPr="00A33277">
        <w:rPr>
          <w:rFonts w:ascii="Times New Roman" w:hAnsi="Times New Roman" w:cs="Times New Roman"/>
          <w:color w:val="000000"/>
          <w:sz w:val="16"/>
          <w:szCs w:val="16"/>
        </w:rPr>
        <w:t>Информация об изменениях:</w:t>
      </w:r>
    </w:p>
    <w:bookmarkEnd w:id="507"/>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Правила дополнены приложением 13</w:t>
      </w:r>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13</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 электрической</w:t>
      </w:r>
      <w:r w:rsidRPr="00A33277">
        <w:rPr>
          <w:rStyle w:val="a3"/>
          <w:rFonts w:ascii="Times New Roman" w:hAnsi="Times New Roman" w:cs="Times New Roman"/>
        </w:rPr>
        <w:br/>
        <w:t>энергии, объектов по производству</w:t>
      </w:r>
      <w:r w:rsidRPr="00A33277">
        <w:rPr>
          <w:rStyle w:val="a3"/>
          <w:rFonts w:ascii="Times New Roman" w:hAnsi="Times New Roman" w:cs="Times New Roman"/>
        </w:rPr>
        <w:br/>
        <w:t>электрической энергии, а также объектов</w:t>
      </w:r>
      <w:r w:rsidRPr="00A33277">
        <w:rPr>
          <w:rStyle w:val="a3"/>
          <w:rFonts w:ascii="Times New Roman" w:hAnsi="Times New Roman" w:cs="Times New Roman"/>
        </w:rPr>
        <w:br/>
        <w:t>электросетевого хозяйства, принадлежащих</w:t>
      </w:r>
      <w:r w:rsidRPr="00A33277">
        <w:rPr>
          <w:rStyle w:val="a3"/>
          <w:rFonts w:ascii="Times New Roman" w:hAnsi="Times New Roman" w:cs="Times New Roman"/>
        </w:rPr>
        <w:br/>
        <w:t xml:space="preserve">сетевым организациям и иным лицам, </w:t>
      </w:r>
      <w:r w:rsidRPr="00A33277">
        <w:rPr>
          <w:rStyle w:val="a3"/>
          <w:rFonts w:ascii="Times New Roman" w:hAnsi="Times New Roman" w:cs="Times New Roman"/>
        </w:rPr>
        <w:br/>
        <w:t>к электрическим сетям</w:t>
      </w:r>
      <w:r w:rsidRPr="00A33277">
        <w:rPr>
          <w:rStyle w:val="a3"/>
          <w:rFonts w:ascii="Times New Roman" w:hAnsi="Times New Roman" w:cs="Times New Roman"/>
        </w:rPr>
        <w:br/>
        <w:t xml:space="preserve">(в редакции </w:t>
      </w:r>
      <w:hyperlink r:id="rId83"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t xml:space="preserve"> </w:t>
      </w:r>
      <w:r w:rsidRPr="00A33277">
        <w:rPr>
          <w:rStyle w:val="a3"/>
          <w:rFonts w:ascii="Times New Roman" w:hAnsi="Times New Roman" w:cs="Times New Roman"/>
        </w:rPr>
        <w:br/>
        <w:t xml:space="preserve">Правительства Российской Федерации </w:t>
      </w:r>
      <w:r w:rsidRPr="00A33277">
        <w:rPr>
          <w:rStyle w:val="a3"/>
          <w:rFonts w:ascii="Times New Roman" w:hAnsi="Times New Roman" w:cs="Times New Roman"/>
        </w:rPr>
        <w:br/>
        <w:t>от 11 июня 2015 г. N 588)</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АКТ</w:t>
      </w:r>
      <w:r w:rsidRPr="00A33277">
        <w:rPr>
          <w:rFonts w:ascii="Times New Roman" w:hAnsi="Times New Roman" w:cs="Times New Roman"/>
        </w:rPr>
        <w:br/>
        <w:t xml:space="preserve">осмотра (обследования) электроустановки </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N ___________                                от "___" 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Акт составлен 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(должностное лицо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телефон, наименование организации,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присутствии заявителя</w:t>
      </w:r>
      <w:hyperlink w:anchor="sub_9111" w:history="1">
        <w:r w:rsidRPr="00A33277">
          <w:rPr>
            <w:rStyle w:val="a4"/>
            <w:rFonts w:ascii="Times New Roman" w:hAnsi="Times New Roman" w:cs="Times New Roman"/>
            <w:sz w:val="22"/>
            <w:szCs w:val="22"/>
          </w:rPr>
          <w:t>*(1)</w:t>
        </w:r>
      </w:hyperlink>
      <w:r w:rsidRPr="00A33277">
        <w:rPr>
          <w:rFonts w:ascii="Times New Roman" w:hAnsi="Times New Roman" w:cs="Times New Roman"/>
          <w:sz w:val="22"/>
          <w:szCs w:val="22"/>
        </w:rPr>
        <w:t xml:space="preserve"> (уполномоченного представителя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наименование организации, должность, телефон)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  том,  что  с  "____" ____________  20__ г.  по  "____" 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20__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участием</w:t>
      </w:r>
      <w:hyperlink w:anchor="sub_9222" w:history="1">
        <w:r w:rsidRPr="00A33277">
          <w:rPr>
            <w:rStyle w:val="a4"/>
            <w:rFonts w:ascii="Times New Roman" w:hAnsi="Times New Roman" w:cs="Times New Roman"/>
            <w:sz w:val="22"/>
            <w:szCs w:val="22"/>
          </w:rPr>
          <w:t>*(2)</w:t>
        </w:r>
      </w:hyperlink>
      <w:r w:rsidRPr="00A33277">
        <w:rPr>
          <w:rFonts w:ascii="Times New Roman" w:hAnsi="Times New Roman" w:cs="Times New Roman"/>
          <w:sz w:val="22"/>
          <w:szCs w:val="22"/>
        </w:rPr>
        <w:t>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(должностное лицо субъекта оперативно-диспетчерского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управления)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телефон, наименование организации,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проведен осмотр электроустановок 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электроустановок,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построенных (реконструированных) в рамках выполнения технических  условий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______________ N _________ к договору о технологическом  присоединении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______________ N 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Характеристики   технологического   присоединения   в соответствии 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техническими условиями: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без учета ранее присоединенной  (существующей)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максимальной мощности 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с учетом ранее присоединенной   (существующей)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максимальной мощности ___________ кВт.</w:t>
      </w:r>
      <w:hyperlink w:anchor="sub_9333" w:history="1">
        <w:r w:rsidRPr="00A33277">
          <w:rPr>
            <w:rStyle w:val="a4"/>
            <w:rFonts w:ascii="Times New Roman" w:hAnsi="Times New Roman" w:cs="Times New Roman"/>
            <w:sz w:val="22"/>
            <w:szCs w:val="22"/>
          </w:rPr>
          <w:t>*(3)</w:t>
        </w:r>
      </w:hyperlink>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точек присоединения:</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2"/>
        <w:gridCol w:w="1665"/>
        <w:gridCol w:w="1694"/>
        <w:gridCol w:w="1780"/>
        <w:gridCol w:w="1551"/>
        <w:gridCol w:w="2195"/>
      </w:tblGrid>
      <w:tr w:rsidR="009D5C1D" w:rsidRPr="00625F11">
        <w:tblPrEx>
          <w:tblCellMar>
            <w:top w:w="0" w:type="dxa"/>
            <w:bottom w:w="0" w:type="dxa"/>
          </w:tblCellMar>
        </w:tblPrEx>
        <w:tc>
          <w:tcPr>
            <w:tcW w:w="1382"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Описание точки присоединения</w:t>
            </w:r>
          </w:p>
        </w:tc>
        <w:tc>
          <w:tcPr>
            <w:tcW w:w="178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Уровень напряжения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w:t>
            </w:r>
          </w:p>
        </w:tc>
        <w:tc>
          <w:tcPr>
            <w:tcW w:w="155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мощность</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(кВт)</w:t>
            </w:r>
          </w:p>
        </w:tc>
        <w:tc>
          <w:tcPr>
            <w:tcW w:w="2195"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электроснабжения</w:t>
            </w:r>
          </w:p>
        </w:tc>
      </w:tr>
      <w:tr w:rsidR="009D5C1D" w:rsidRPr="00625F11">
        <w:tblPrEx>
          <w:tblCellMar>
            <w:top w:w="0" w:type="dxa"/>
            <w:bottom w:w="0" w:type="dxa"/>
          </w:tblCellMar>
        </w:tblPrEx>
        <w:tc>
          <w:tcPr>
            <w:tcW w:w="1382"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8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195"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382"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8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195"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382"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80"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5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195"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Установлено: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Перечень и характеристики электрооборудования, предъявленного   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осмотру:</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(тип, мощность, напряжение, количество, длина, марка и сечение кабелей,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проводов,  характеристики линий и др.)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Характеристики      установленных приборов учета   (измерительных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комплексов, систем учета):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установки, тип приборов учета и измерительных трансформаторов,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классы точности, коэффициенты трансформации, даты последней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поверки и др.)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Устройства защиты, релейной защиты, противоаварийной и   режимной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автоматики: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(виды защиты и автоматики, типы оборудования и др.)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Автономный резервный источник питания: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установки, тип, мощность, напряжение и др.)</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Документы, рассмотренные в ходе осмотра: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(наименования и реквизиты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Выявленные замечания: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Заключение по результатам осмотра: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Прочие отметки: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Должностное лицо               Заявитель</w:t>
      </w:r>
      <w:hyperlink w:anchor="sub_9444" w:history="1">
        <w:r w:rsidRPr="00A33277">
          <w:rPr>
            <w:rStyle w:val="a4"/>
            <w:rFonts w:ascii="Times New Roman" w:hAnsi="Times New Roman" w:cs="Times New Roman"/>
            <w:sz w:val="22"/>
            <w:szCs w:val="22"/>
          </w:rPr>
          <w:t>*(4)</w:t>
        </w:r>
      </w:hyperlink>
      <w:r w:rsidRPr="00A33277">
        <w:rPr>
          <w:rFonts w:ascii="Times New Roman" w:hAnsi="Times New Roman" w:cs="Times New Roman"/>
          <w:sz w:val="22"/>
          <w:szCs w:val="22"/>
        </w:rPr>
        <w:t xml:space="preserve"> (уполномоченный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сетевой организации               представитель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(должность)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        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             (подпись)     (ф.и.о.)</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Должностное лицо субъекта оперативно-диспетчерского управления</w:t>
      </w:r>
      <w:hyperlink w:anchor="sub_9555" w:history="1">
        <w:r w:rsidRPr="00A33277">
          <w:rPr>
            <w:rStyle w:val="a4"/>
            <w:rFonts w:ascii="Times New Roman" w:hAnsi="Times New Roman" w:cs="Times New Roman"/>
            <w:sz w:val="22"/>
            <w:szCs w:val="22"/>
          </w:rPr>
          <w:t>*(5)</w:t>
        </w:r>
      </w:hyperlink>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508" w:name="sub_9111"/>
      <w:r w:rsidRPr="00A33277">
        <w:rPr>
          <w:rFonts w:ascii="Times New Roman" w:hAnsi="Times New Roman" w:cs="Times New Roman"/>
        </w:rPr>
        <w:t>*(1) Заполняется в случае, если выполнялся осмотр электроустановок заявителя.</w:t>
      </w:r>
    </w:p>
    <w:p w:rsidR="009D5C1D" w:rsidRPr="00A33277" w:rsidRDefault="009D5C1D">
      <w:pPr>
        <w:rPr>
          <w:rFonts w:ascii="Times New Roman" w:hAnsi="Times New Roman" w:cs="Times New Roman"/>
        </w:rPr>
      </w:pPr>
      <w:bookmarkStart w:id="509" w:name="sub_9222"/>
      <w:bookmarkEnd w:id="508"/>
      <w:r w:rsidRPr="00A33277">
        <w:rPr>
          <w:rFonts w:ascii="Times New Roman" w:hAnsi="Times New Roman" w:cs="Times New Roman"/>
        </w:rPr>
        <w:t>*(2)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9D5C1D" w:rsidRPr="00A33277" w:rsidRDefault="009D5C1D">
      <w:pPr>
        <w:rPr>
          <w:rFonts w:ascii="Times New Roman" w:hAnsi="Times New Roman" w:cs="Times New Roman"/>
        </w:rPr>
      </w:pPr>
      <w:bookmarkStart w:id="510" w:name="sub_9333"/>
      <w:bookmarkEnd w:id="509"/>
      <w:r w:rsidRPr="00A33277">
        <w:rPr>
          <w:rFonts w:ascii="Times New Roman" w:hAnsi="Times New Roman" w:cs="Times New Roman"/>
        </w:rPr>
        <w:t>*(3) Заполняется в случае увеличения максимальной мощности ранее присоединенных энергопринимающих устройств (энергетических установок).</w:t>
      </w:r>
    </w:p>
    <w:p w:rsidR="009D5C1D" w:rsidRPr="00A33277" w:rsidRDefault="009D5C1D">
      <w:pPr>
        <w:rPr>
          <w:rFonts w:ascii="Times New Roman" w:hAnsi="Times New Roman" w:cs="Times New Roman"/>
        </w:rPr>
      </w:pPr>
      <w:bookmarkStart w:id="511" w:name="sub_9444"/>
      <w:bookmarkEnd w:id="510"/>
      <w:r w:rsidRPr="00A33277">
        <w:rPr>
          <w:rFonts w:ascii="Times New Roman" w:hAnsi="Times New Roman" w:cs="Times New Roman"/>
        </w:rPr>
        <w:t>*(4) Подписывается в случае, если выполнялся осмотр электроустановок заявителя.</w:t>
      </w:r>
    </w:p>
    <w:p w:rsidR="009D5C1D" w:rsidRPr="00A33277" w:rsidRDefault="009D5C1D">
      <w:pPr>
        <w:rPr>
          <w:rFonts w:ascii="Times New Roman" w:hAnsi="Times New Roman" w:cs="Times New Roman"/>
        </w:rPr>
      </w:pPr>
      <w:bookmarkStart w:id="512" w:name="sub_9555"/>
      <w:bookmarkEnd w:id="511"/>
      <w:r w:rsidRPr="00A33277">
        <w:rPr>
          <w:rFonts w:ascii="Times New Roman" w:hAnsi="Times New Roman" w:cs="Times New Roman"/>
        </w:rPr>
        <w:t>*(5)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bookmarkEnd w:id="512"/>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513" w:name="sub_415000"/>
      <w:r w:rsidRPr="00A33277">
        <w:rPr>
          <w:rFonts w:ascii="Times New Roman" w:hAnsi="Times New Roman" w:cs="Times New Roman"/>
          <w:color w:val="000000"/>
          <w:sz w:val="16"/>
          <w:szCs w:val="16"/>
        </w:rPr>
        <w:t>Информация об изменениях:</w:t>
      </w:r>
    </w:p>
    <w:bookmarkEnd w:id="513"/>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Правила дополнены приложением 14</w:t>
      </w:r>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14</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w:t>
      </w:r>
      <w:r w:rsidRPr="00A33277">
        <w:rPr>
          <w:rStyle w:val="a3"/>
          <w:rFonts w:ascii="Times New Roman" w:hAnsi="Times New Roman" w:cs="Times New Roman"/>
        </w:rPr>
        <w:br/>
        <w:t>электрической энергии, объектов</w:t>
      </w:r>
      <w:r w:rsidRPr="00A33277">
        <w:rPr>
          <w:rStyle w:val="a3"/>
          <w:rFonts w:ascii="Times New Roman" w:hAnsi="Times New Roman" w:cs="Times New Roman"/>
        </w:rPr>
        <w:br/>
        <w:t>по производству электрической</w:t>
      </w:r>
      <w:r w:rsidRPr="00A33277">
        <w:rPr>
          <w:rStyle w:val="a3"/>
          <w:rFonts w:ascii="Times New Roman" w:hAnsi="Times New Roman" w:cs="Times New Roman"/>
        </w:rPr>
        <w:br/>
        <w:t>энергии, а также объектов</w:t>
      </w:r>
      <w:r w:rsidRPr="00A33277">
        <w:rPr>
          <w:rStyle w:val="a3"/>
          <w:rFonts w:ascii="Times New Roman" w:hAnsi="Times New Roman" w:cs="Times New Roman"/>
        </w:rPr>
        <w:br/>
        <w:t>электросетевого хозяйства,</w:t>
      </w:r>
      <w:r w:rsidRPr="00A33277">
        <w:rPr>
          <w:rStyle w:val="a3"/>
          <w:rFonts w:ascii="Times New Roman" w:hAnsi="Times New Roman" w:cs="Times New Roman"/>
        </w:rPr>
        <w:br/>
        <w:t>принадлежащих сетевым организациям</w:t>
      </w:r>
      <w:r w:rsidRPr="00A33277">
        <w:rPr>
          <w:rStyle w:val="a3"/>
          <w:rFonts w:ascii="Times New Roman" w:hAnsi="Times New Roman" w:cs="Times New Roman"/>
        </w:rPr>
        <w:br/>
        <w:t>и иным лицам, к электрическим сетям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Соглашение</w:t>
      </w:r>
      <w:r w:rsidRPr="00A33277">
        <w:rPr>
          <w:rFonts w:ascii="Times New Roman" w:hAnsi="Times New Roman" w:cs="Times New Roman"/>
        </w:rPr>
        <w:br/>
        <w:t>о перераспределении максимальной мощности</w:t>
      </w:r>
      <w:hyperlink w:anchor="sub_415111" w:history="1">
        <w:r w:rsidRPr="00A33277">
          <w:rPr>
            <w:rStyle w:val="a4"/>
            <w:rFonts w:ascii="Times New Roman" w:hAnsi="Times New Roman" w:cs="Times New Roman"/>
            <w:b w:val="0"/>
            <w:bCs w:val="0"/>
          </w:rPr>
          <w:t>*</w:t>
        </w:r>
      </w:hyperlink>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               "____"______________20___ г.</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(место заключения Соглашения)                (дата заключения Соглашения)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юридического лица, номер записи в Едином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государственном реестре юридических лиц с указанием фамилии, имени,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отчества лица, действующего от имени этого юридического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наименования и реквизитов документа, на основании которого он действует,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либо фамилия, имя, отчество индивидуального предпринимателя, номер записи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Едином государственном реестре индивидуальных предпринимателей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 дата ее внесения в реестр)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именуемое в дальнейшем Стороной 1, с одной стороны, и 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юридического лица, номер записи в Едином государственном реестре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юридических лиц с указанием фамилии, имени, отчества лица, действующего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от имени этого юридического лица, наименования и реквизитов документа,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 основании которого он действует, либо фамилия, имя, отчество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индивидуального предпринимателя, номер записи в Едином государственном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реестре индивидуальных предпринимателей и дата ее внесения в реестр)</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именуемое в дальнейшем Стороной 2, с другой стороны, совместно  именуемые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Сторонами,      в соответствии   с   </w:t>
      </w:r>
      <w:hyperlink w:anchor="sub_4034" w:history="1">
        <w:r w:rsidRPr="00A33277">
          <w:rPr>
            <w:rStyle w:val="a4"/>
            <w:rFonts w:ascii="Times New Roman" w:hAnsi="Times New Roman" w:cs="Times New Roman"/>
            <w:sz w:val="22"/>
            <w:szCs w:val="22"/>
          </w:rPr>
          <w:t>пунктом 34</w:t>
        </w:r>
      </w:hyperlink>
      <w:r w:rsidRPr="00A33277">
        <w:rPr>
          <w:rFonts w:ascii="Times New Roman" w:hAnsi="Times New Roman" w:cs="Times New Roman"/>
          <w:sz w:val="22"/>
          <w:szCs w:val="22"/>
        </w:rPr>
        <w:t xml:space="preserve"> Правил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энергопринимающих устройств    потребителей электрической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энергии, объектов по производству электрической энергии, а также объектов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электросетевого хозяйства, принадлежащих    сетевым организациям   и иным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лицам,   к электрическим    сетям заключили    настоящее Соглашение     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нижеследующем:</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514" w:name="sub_415100"/>
      <w:r w:rsidRPr="00A33277">
        <w:rPr>
          <w:rFonts w:ascii="Times New Roman" w:hAnsi="Times New Roman" w:cs="Times New Roman"/>
        </w:rPr>
        <w:t>I. Предмет Соглашения</w:t>
      </w:r>
    </w:p>
    <w:bookmarkEnd w:id="514"/>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Сторона 1 дает согласие на перераспределение ранее присоединенной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установленном порядке    (по акту   об осуществлении   технологического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присоединения   (акту   разграничения границ балансовой    принадлежности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сторон, акту разграничения      эксплуатационной ответственности  сторон,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разрешению на присоединение, иному документу) от_________ N 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максимальной мощности объекта, расположенного в 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количестве ______________ кВт, а Сторона 2 принимает эту   мощность для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электроснабжения                 объекта,                 расположенного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соответствии с условиями настоящего Соглашения Сторона 1   снижает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объем максимальной мощности собственных энергопринимающих устройств     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одновременным перераспределением объема снижения максимальной мощности на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присоединяемые энергопринимающие устройства Стороны 2 в пределах действия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следующего центра питания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(указывается питающая подстанция 35 кВ при осуществлении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перераспределения мощности в электрических сетях классом напряжения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0,4 - 35 кВ или распределительное устройство питающей подстанции,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 которым осуществлено технологическое присоединение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устройств присоединенного лица, - при перераспределении мощности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в электрических сетях классом напряжения выше 35 кВ)</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Наименование сетевой организации,   к сетям которой  присоединены</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энергопринимающие устройства Стороны 1      (далее - сетевая организация)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почтовый адрес ____________________________________________________.</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515" w:name="sub_415200"/>
      <w:r w:rsidRPr="00A33277">
        <w:rPr>
          <w:rFonts w:ascii="Times New Roman" w:hAnsi="Times New Roman" w:cs="Times New Roman"/>
        </w:rPr>
        <w:t>II. Права и обязанности Сторон</w:t>
      </w:r>
    </w:p>
    <w:bookmarkEnd w:id="515"/>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3. Сторона 1 обязуется:</w:t>
      </w:r>
    </w:p>
    <w:p w:rsidR="009D5C1D" w:rsidRPr="00A33277" w:rsidRDefault="009D5C1D">
      <w:pPr>
        <w:rPr>
          <w:rFonts w:ascii="Times New Roman" w:hAnsi="Times New Roman" w:cs="Times New Roman"/>
        </w:rPr>
      </w:pPr>
      <w:bookmarkStart w:id="516" w:name="sub_415031"/>
      <w:r w:rsidRPr="00A33277">
        <w:rPr>
          <w:rFonts w:ascii="Times New Roman" w:hAnsi="Times New Roman" w:cs="Times New Roman"/>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9D5C1D" w:rsidRPr="00A33277" w:rsidRDefault="009D5C1D">
      <w:pPr>
        <w:rPr>
          <w:rFonts w:ascii="Times New Roman" w:hAnsi="Times New Roman" w:cs="Times New Roman"/>
        </w:rPr>
      </w:pPr>
      <w:bookmarkStart w:id="517" w:name="sub_415032"/>
      <w:bookmarkEnd w:id="516"/>
      <w:r w:rsidRPr="00A33277">
        <w:rPr>
          <w:rFonts w:ascii="Times New Roman" w:hAnsi="Times New Roman" w:cs="Times New Roman"/>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517"/>
    <w:p w:rsidR="009D5C1D" w:rsidRPr="00A33277" w:rsidRDefault="009D5C1D">
      <w:pPr>
        <w:rPr>
          <w:rFonts w:ascii="Times New Roman" w:hAnsi="Times New Roman" w:cs="Times New Roman"/>
        </w:rPr>
      </w:pPr>
      <w:r w:rsidRPr="00A33277">
        <w:rPr>
          <w:rFonts w:ascii="Times New Roman" w:hAnsi="Times New Roman" w:cs="Times New Roman"/>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sidRPr="00A33277">
          <w:rPr>
            <w:rStyle w:val="a4"/>
            <w:rFonts w:ascii="Times New Roman" w:hAnsi="Times New Roman" w:cs="Times New Roman"/>
          </w:rPr>
          <w:t>Правилами</w:t>
        </w:r>
      </w:hyperlink>
      <w:r w:rsidRPr="00A33277">
        <w:rPr>
          <w:rFonts w:ascii="Times New Roman" w:hAnsi="Times New Roman" w:cs="Times New Roman"/>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D5C1D" w:rsidRPr="00A33277" w:rsidRDefault="009D5C1D">
      <w:pPr>
        <w:rPr>
          <w:rFonts w:ascii="Times New Roman" w:hAnsi="Times New Roman" w:cs="Times New Roman"/>
        </w:rPr>
      </w:pPr>
      <w:r w:rsidRPr="00A33277">
        <w:rPr>
          <w:rFonts w:ascii="Times New Roman" w:hAnsi="Times New Roman" w:cs="Times New Roman"/>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9D5C1D" w:rsidRPr="00A33277" w:rsidRDefault="009D5C1D">
      <w:pPr>
        <w:rPr>
          <w:rFonts w:ascii="Times New Roman" w:hAnsi="Times New Roman" w:cs="Times New Roman"/>
        </w:rPr>
      </w:pPr>
      <w:r w:rsidRPr="00A33277">
        <w:rPr>
          <w:rFonts w:ascii="Times New Roman" w:hAnsi="Times New Roman" w:cs="Times New Roman"/>
        </w:rPr>
        <w:t xml:space="preserve">в) предоставить документы, подтверждающие выполнение требований </w:t>
      </w:r>
      <w:hyperlink w:anchor="sub_415032" w:history="1">
        <w:r w:rsidRPr="00A33277">
          <w:rPr>
            <w:rStyle w:val="a4"/>
            <w:rFonts w:ascii="Times New Roman" w:hAnsi="Times New Roman" w:cs="Times New Roman"/>
          </w:rPr>
          <w:t>подпункта "б" пункта 3</w:t>
        </w:r>
      </w:hyperlink>
      <w:r w:rsidRPr="00A33277">
        <w:rPr>
          <w:rFonts w:ascii="Times New Roman" w:hAnsi="Times New Roman" w:cs="Times New Roman"/>
        </w:rPr>
        <w:t xml:space="preserve"> настоящего Соглашения, по просьбе Стороны 2.</w:t>
      </w:r>
    </w:p>
    <w:p w:rsidR="009D5C1D" w:rsidRPr="00A33277" w:rsidRDefault="009D5C1D">
      <w:pPr>
        <w:rPr>
          <w:rFonts w:ascii="Times New Roman" w:hAnsi="Times New Roman" w:cs="Times New Roman"/>
        </w:rPr>
      </w:pPr>
      <w:r w:rsidRPr="00A33277">
        <w:rPr>
          <w:rFonts w:ascii="Times New Roman" w:hAnsi="Times New Roman" w:cs="Times New Roman"/>
        </w:rPr>
        <w:t>4. Сторона 2 обязуется:</w:t>
      </w:r>
    </w:p>
    <w:p w:rsidR="009D5C1D" w:rsidRPr="00A33277" w:rsidRDefault="009D5C1D">
      <w:pPr>
        <w:rPr>
          <w:rFonts w:ascii="Times New Roman" w:hAnsi="Times New Roman" w:cs="Times New Roman"/>
        </w:rPr>
      </w:pPr>
      <w:r w:rsidRPr="00A33277">
        <w:rPr>
          <w:rFonts w:ascii="Times New Roman" w:hAnsi="Times New Roman" w:cs="Times New Roman"/>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sidRPr="00A33277">
          <w:rPr>
            <w:rStyle w:val="a4"/>
            <w:rFonts w:ascii="Times New Roman" w:hAnsi="Times New Roman" w:cs="Times New Roman"/>
          </w:rPr>
          <w:t>подпунктом "а" пункта 3</w:t>
        </w:r>
      </w:hyperlink>
      <w:r w:rsidRPr="00A33277">
        <w:rPr>
          <w:rFonts w:ascii="Times New Roman" w:hAnsi="Times New Roman" w:cs="Times New Roman"/>
        </w:rPr>
        <w:t xml:space="preserve"> настоящего Соглашения;</w:t>
      </w:r>
    </w:p>
    <w:p w:rsidR="009D5C1D" w:rsidRPr="00A33277" w:rsidRDefault="009D5C1D">
      <w:pPr>
        <w:rPr>
          <w:rFonts w:ascii="Times New Roman" w:hAnsi="Times New Roman" w:cs="Times New Roman"/>
        </w:rPr>
      </w:pPr>
      <w:r w:rsidRPr="00A33277">
        <w:rPr>
          <w:rFonts w:ascii="Times New Roman" w:hAnsi="Times New Roman" w:cs="Times New Roman"/>
        </w:rPr>
        <w:t>б) в срок до завершения мероприятий по технологическому присоединению своих энергопринимающих устройств выполнить следующие действия:</w:t>
      </w:r>
    </w:p>
    <w:p w:rsidR="009D5C1D" w:rsidRPr="00A33277" w:rsidRDefault="009D5C1D">
      <w:pPr>
        <w:rPr>
          <w:rFonts w:ascii="Times New Roman" w:hAnsi="Times New Roman" w:cs="Times New Roman"/>
        </w:rPr>
      </w:pPr>
      <w:r w:rsidRPr="00A33277">
        <w:rPr>
          <w:rFonts w:ascii="Times New Roman" w:hAnsi="Times New Roman" w:cs="Times New Roman"/>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sidRPr="00A33277">
          <w:rPr>
            <w:rStyle w:val="a4"/>
            <w:rFonts w:ascii="Times New Roman" w:hAnsi="Times New Roman" w:cs="Times New Roman"/>
          </w:rPr>
          <w:t>**</w:t>
        </w:r>
      </w:hyperlink>
      <w:r w:rsidRPr="00A33277">
        <w:rPr>
          <w:rFonts w:ascii="Times New Roman" w:hAnsi="Times New Roman" w:cs="Times New Roman"/>
        </w:rPr>
        <w:t>;</w:t>
      </w:r>
    </w:p>
    <w:p w:rsidR="009D5C1D" w:rsidRPr="00A33277" w:rsidRDefault="009D5C1D">
      <w:pPr>
        <w:rPr>
          <w:rFonts w:ascii="Times New Roman" w:hAnsi="Times New Roman" w:cs="Times New Roman"/>
        </w:rPr>
      </w:pPr>
      <w:r w:rsidRPr="00A33277">
        <w:rPr>
          <w:rFonts w:ascii="Times New Roman" w:hAnsi="Times New Roman" w:cs="Times New Roman"/>
        </w:rPr>
        <w:t>подписать с сетевой организацией документы о технологическом присоединении своих энергопринимающих устройств;</w:t>
      </w:r>
    </w:p>
    <w:p w:rsidR="009D5C1D" w:rsidRPr="00A33277" w:rsidRDefault="009D5C1D">
      <w:pPr>
        <w:rPr>
          <w:rFonts w:ascii="Times New Roman" w:hAnsi="Times New Roman" w:cs="Times New Roman"/>
        </w:rPr>
      </w:pPr>
      <w:r w:rsidRPr="00A33277">
        <w:rPr>
          <w:rFonts w:ascii="Times New Roman" w:hAnsi="Times New Roman" w:cs="Times New Roman"/>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518" w:name="sub_415300"/>
      <w:r w:rsidRPr="00A33277">
        <w:rPr>
          <w:rFonts w:ascii="Times New Roman" w:hAnsi="Times New Roman" w:cs="Times New Roman"/>
        </w:rPr>
        <w:t>III. Ответственность Сторон</w:t>
      </w:r>
    </w:p>
    <w:bookmarkEnd w:id="518"/>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519" w:name="sub_415400"/>
      <w:r w:rsidRPr="00A33277">
        <w:rPr>
          <w:rFonts w:ascii="Times New Roman" w:hAnsi="Times New Roman" w:cs="Times New Roman"/>
        </w:rPr>
        <w:t>IV. Заключительные положения</w:t>
      </w:r>
    </w:p>
    <w:bookmarkEnd w:id="519"/>
    <w:p w:rsidR="009D5C1D" w:rsidRPr="00A33277" w:rsidRDefault="009D5C1D">
      <w:pPr>
        <w:rPr>
          <w:rFonts w:ascii="Times New Roman" w:hAnsi="Times New Roman" w:cs="Times New Roman"/>
        </w:rPr>
      </w:pPr>
    </w:p>
    <w:p w:rsidR="009D5C1D" w:rsidRPr="00A33277" w:rsidRDefault="009D5C1D">
      <w:pPr>
        <w:rPr>
          <w:rFonts w:ascii="Times New Roman" w:hAnsi="Times New Roman" w:cs="Times New Roman"/>
        </w:rPr>
      </w:pPr>
      <w:r w:rsidRPr="00A33277">
        <w:rPr>
          <w:rFonts w:ascii="Times New Roman" w:hAnsi="Times New Roman" w:cs="Times New Roman"/>
        </w:rPr>
        <w:t>6. По иным вопросам, не предусмотренным настоящим Соглашением, Стороны руководствуются законодательством Российской Федерации.</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bookmarkStart w:id="520" w:name="sub_415500"/>
      <w:r w:rsidRPr="00A33277">
        <w:rPr>
          <w:rFonts w:ascii="Times New Roman" w:hAnsi="Times New Roman" w:cs="Times New Roman"/>
        </w:rPr>
        <w:t>V. Реквизиты и подписи Сторон</w:t>
      </w:r>
    </w:p>
    <w:bookmarkEnd w:id="520"/>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Сторона 1                           Сторона 2</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______________________________      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Место нахождения _____________      Место нахождения 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Почтовый адрес _______________      Почтовый адрес 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ИНН/КПП ______________________      ИНН/КПП 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Р/с __________________________      Р/с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Банк _________________________      Банк 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БИК __________________________      БИК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Кор/счет N____________________      Кор/счет N_______________________</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Подписи Сторон</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Сторона 1                             Сторона 2</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(должность)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          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                (подпись)    (ф.и.о.)</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521" w:name="sub_415111"/>
      <w:r w:rsidRPr="00A33277">
        <w:rPr>
          <w:rFonts w:ascii="Times New Roman" w:hAnsi="Times New Roman" w:cs="Times New Roman"/>
        </w:rPr>
        <w: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9D5C1D" w:rsidRPr="00A33277" w:rsidRDefault="009D5C1D">
      <w:pPr>
        <w:rPr>
          <w:rFonts w:ascii="Times New Roman" w:hAnsi="Times New Roman" w:cs="Times New Roman"/>
        </w:rPr>
      </w:pPr>
      <w:bookmarkStart w:id="522" w:name="sub_415222"/>
      <w:bookmarkEnd w:id="521"/>
      <w:r w:rsidRPr="00A33277">
        <w:rPr>
          <w:rFonts w:ascii="Times New Roman" w:hAnsi="Times New Roman" w:cs="Times New Roman"/>
        </w:rP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522"/>
    <w:p w:rsidR="009D5C1D" w:rsidRPr="00A33277" w:rsidRDefault="009D5C1D">
      <w:pPr>
        <w:rPr>
          <w:rFonts w:ascii="Times New Roman" w:hAnsi="Times New Roman" w:cs="Times New Roman"/>
        </w:rPr>
      </w:pPr>
    </w:p>
    <w:p w:rsidR="009D5C1D" w:rsidRPr="00A33277" w:rsidRDefault="009D5C1D">
      <w:pPr>
        <w:pStyle w:val="afa"/>
        <w:rPr>
          <w:rFonts w:ascii="Times New Roman" w:hAnsi="Times New Roman" w:cs="Times New Roman"/>
          <w:color w:val="000000"/>
          <w:sz w:val="16"/>
          <w:szCs w:val="16"/>
        </w:rPr>
      </w:pPr>
      <w:bookmarkStart w:id="523" w:name="sub_401000"/>
      <w:r w:rsidRPr="00A33277">
        <w:rPr>
          <w:rFonts w:ascii="Times New Roman" w:hAnsi="Times New Roman" w:cs="Times New Roman"/>
          <w:color w:val="000000"/>
          <w:sz w:val="16"/>
          <w:szCs w:val="16"/>
        </w:rPr>
        <w:t>Информация об изменениях:</w:t>
      </w:r>
    </w:p>
    <w:bookmarkEnd w:id="523"/>
    <w:p w:rsidR="009D5C1D" w:rsidRPr="00A33277" w:rsidRDefault="009D5C1D">
      <w:pPr>
        <w:pStyle w:val="afb"/>
        <w:rPr>
          <w:rFonts w:ascii="Times New Roman" w:hAnsi="Times New Roman" w:cs="Times New Roman"/>
        </w:rPr>
      </w:pPr>
      <w:r w:rsidRPr="00A33277">
        <w:rPr>
          <w:rFonts w:ascii="Times New Roman" w:hAnsi="Times New Roman" w:cs="Times New Roman"/>
        </w:rPr>
        <w:fldChar w:fldCharType="begin"/>
      </w:r>
      <w:r w:rsidRPr="00A33277">
        <w:rPr>
          <w:rFonts w:ascii="Times New Roman" w:hAnsi="Times New Roman" w:cs="Times New Roman"/>
        </w:rPr>
        <w:instrText>HYPERLINK "garantF1://70989490.1029"</w:instrText>
      </w:r>
      <w:r w:rsidR="00CA72DB" w:rsidRPr="00A33277">
        <w:rPr>
          <w:rFonts w:ascii="Times New Roman" w:hAnsi="Times New Roman" w:cs="Times New Roman"/>
        </w:rPr>
      </w:r>
      <w:r w:rsidRPr="00A33277">
        <w:rPr>
          <w:rFonts w:ascii="Times New Roman" w:hAnsi="Times New Roman" w:cs="Times New Roman"/>
        </w:rPr>
        <w:fldChar w:fldCharType="separate"/>
      </w:r>
      <w:r w:rsidRPr="00A33277">
        <w:rPr>
          <w:rStyle w:val="a4"/>
          <w:rFonts w:ascii="Times New Roman" w:hAnsi="Times New Roman" w:cs="Times New Roman"/>
        </w:rPr>
        <w:t>Постановлением</w:t>
      </w:r>
      <w:r w:rsidRPr="00A33277">
        <w:rPr>
          <w:rFonts w:ascii="Times New Roman" w:hAnsi="Times New Roman" w:cs="Times New Roman"/>
        </w:rPr>
        <w:fldChar w:fldCharType="end"/>
      </w:r>
      <w:r w:rsidRPr="00A33277">
        <w:rPr>
          <w:rFonts w:ascii="Times New Roman" w:hAnsi="Times New Roman" w:cs="Times New Roman"/>
        </w:rPr>
        <w:t xml:space="preserve"> Правительства РФ от 11 июня 2015 г. N 588 Правила дополнены приложением 15</w:t>
      </w:r>
    </w:p>
    <w:p w:rsidR="009D5C1D" w:rsidRPr="00A33277" w:rsidRDefault="009D5C1D">
      <w:pPr>
        <w:ind w:firstLine="698"/>
        <w:jc w:val="right"/>
        <w:rPr>
          <w:rFonts w:ascii="Times New Roman" w:hAnsi="Times New Roman" w:cs="Times New Roman"/>
        </w:rPr>
      </w:pPr>
      <w:r w:rsidRPr="00A33277">
        <w:rPr>
          <w:rStyle w:val="a3"/>
          <w:rFonts w:ascii="Times New Roman" w:hAnsi="Times New Roman" w:cs="Times New Roman"/>
        </w:rPr>
        <w:t>Приложение N 15</w:t>
      </w:r>
      <w:r w:rsidRPr="00A33277">
        <w:rPr>
          <w:rStyle w:val="a3"/>
          <w:rFonts w:ascii="Times New Roman" w:hAnsi="Times New Roman" w:cs="Times New Roman"/>
        </w:rPr>
        <w:br/>
        <w:t xml:space="preserve">к </w:t>
      </w:r>
      <w:hyperlink w:anchor="sub_4000" w:history="1">
        <w:r w:rsidRPr="00A33277">
          <w:rPr>
            <w:rStyle w:val="a4"/>
            <w:rFonts w:ascii="Times New Roman" w:hAnsi="Times New Roman" w:cs="Times New Roman"/>
          </w:rPr>
          <w:t>Правилам</w:t>
        </w:r>
      </w:hyperlink>
      <w:r w:rsidRPr="00A33277">
        <w:rPr>
          <w:rStyle w:val="a3"/>
          <w:rFonts w:ascii="Times New Roman" w:hAnsi="Times New Roman" w:cs="Times New Roman"/>
        </w:rPr>
        <w:t xml:space="preserve"> технологического</w:t>
      </w:r>
      <w:r w:rsidRPr="00A33277">
        <w:rPr>
          <w:rStyle w:val="a3"/>
          <w:rFonts w:ascii="Times New Roman" w:hAnsi="Times New Roman" w:cs="Times New Roman"/>
        </w:rPr>
        <w:br/>
        <w:t>присоединения энергопринимающих</w:t>
      </w:r>
      <w:r w:rsidRPr="00A33277">
        <w:rPr>
          <w:rStyle w:val="a3"/>
          <w:rFonts w:ascii="Times New Roman" w:hAnsi="Times New Roman" w:cs="Times New Roman"/>
        </w:rPr>
        <w:br/>
        <w:t>устройств потребителей электрической</w:t>
      </w:r>
      <w:r w:rsidRPr="00A33277">
        <w:rPr>
          <w:rStyle w:val="a3"/>
          <w:rFonts w:ascii="Times New Roman" w:hAnsi="Times New Roman" w:cs="Times New Roman"/>
        </w:rPr>
        <w:br/>
        <w:t>энергии, объектов по производству</w:t>
      </w:r>
      <w:r w:rsidRPr="00A33277">
        <w:rPr>
          <w:rStyle w:val="a3"/>
          <w:rFonts w:ascii="Times New Roman" w:hAnsi="Times New Roman" w:cs="Times New Roman"/>
        </w:rPr>
        <w:br/>
        <w:t>электрической энергии, а также объектов</w:t>
      </w:r>
      <w:r w:rsidRPr="00A33277">
        <w:rPr>
          <w:rStyle w:val="a3"/>
          <w:rFonts w:ascii="Times New Roman" w:hAnsi="Times New Roman" w:cs="Times New Roman"/>
        </w:rPr>
        <w:br/>
        <w:t>электросетевого хозяйства, принадлежащих</w:t>
      </w:r>
      <w:r w:rsidRPr="00A33277">
        <w:rPr>
          <w:rStyle w:val="a3"/>
          <w:rFonts w:ascii="Times New Roman" w:hAnsi="Times New Roman" w:cs="Times New Roman"/>
        </w:rPr>
        <w:br/>
        <w:t xml:space="preserve">сетевым организациям и иным лицам, </w:t>
      </w:r>
      <w:r w:rsidRPr="00A33277">
        <w:rPr>
          <w:rStyle w:val="a3"/>
          <w:rFonts w:ascii="Times New Roman" w:hAnsi="Times New Roman" w:cs="Times New Roman"/>
        </w:rPr>
        <w:br/>
        <w:t>к электрическим сетям</w:t>
      </w:r>
      <w:r w:rsidRPr="00A33277">
        <w:rPr>
          <w:rStyle w:val="a3"/>
          <w:rFonts w:ascii="Times New Roman" w:hAnsi="Times New Roman" w:cs="Times New Roman"/>
        </w:rPr>
        <w:br/>
        <w:t xml:space="preserve">(в редакции </w:t>
      </w:r>
      <w:hyperlink r:id="rId84" w:history="1">
        <w:r w:rsidRPr="00A33277">
          <w:rPr>
            <w:rStyle w:val="a4"/>
            <w:rFonts w:ascii="Times New Roman" w:hAnsi="Times New Roman" w:cs="Times New Roman"/>
          </w:rPr>
          <w:t>постановления</w:t>
        </w:r>
      </w:hyperlink>
      <w:r w:rsidRPr="00A33277">
        <w:rPr>
          <w:rStyle w:val="a3"/>
          <w:rFonts w:ascii="Times New Roman" w:hAnsi="Times New Roman" w:cs="Times New Roman"/>
        </w:rPr>
        <w:t xml:space="preserve"> </w:t>
      </w:r>
      <w:r w:rsidRPr="00A33277">
        <w:rPr>
          <w:rStyle w:val="a3"/>
          <w:rFonts w:ascii="Times New Roman" w:hAnsi="Times New Roman" w:cs="Times New Roman"/>
        </w:rPr>
        <w:br/>
        <w:t xml:space="preserve">Правительства Российской Федерации </w:t>
      </w:r>
      <w:r w:rsidRPr="00A33277">
        <w:rPr>
          <w:rStyle w:val="a3"/>
          <w:rFonts w:ascii="Times New Roman" w:hAnsi="Times New Roman" w:cs="Times New Roman"/>
        </w:rPr>
        <w:br/>
        <w:t>от 11 июня 2015 г. N 588)</w:t>
      </w:r>
    </w:p>
    <w:p w:rsidR="009D5C1D" w:rsidRPr="00A33277" w:rsidRDefault="009D5C1D">
      <w:pPr>
        <w:rPr>
          <w:rFonts w:ascii="Times New Roman" w:hAnsi="Times New Roman" w:cs="Times New Roman"/>
        </w:rPr>
      </w:pPr>
    </w:p>
    <w:p w:rsidR="009D5C1D" w:rsidRPr="00A33277" w:rsidRDefault="009D5C1D">
      <w:pPr>
        <w:pStyle w:val="1"/>
        <w:rPr>
          <w:rFonts w:ascii="Times New Roman" w:hAnsi="Times New Roman" w:cs="Times New Roman"/>
        </w:rPr>
      </w:pPr>
      <w:r w:rsidRPr="00A33277">
        <w:rPr>
          <w:rFonts w:ascii="Times New Roman" w:hAnsi="Times New Roman" w:cs="Times New Roman"/>
        </w:rPr>
        <w:t>АКТ</w:t>
      </w:r>
      <w:r w:rsidRPr="00A33277">
        <w:rPr>
          <w:rFonts w:ascii="Times New Roman" w:hAnsi="Times New Roman" w:cs="Times New Roman"/>
        </w:rPr>
        <w:br/>
        <w:t>о выполнении технических условий</w:t>
      </w:r>
      <w:hyperlink w:anchor="sub_4111" w:history="1">
        <w:r w:rsidRPr="00A33277">
          <w:rPr>
            <w:rStyle w:val="a4"/>
            <w:rFonts w:ascii="Times New Roman" w:hAnsi="Times New Roman" w:cs="Times New Roman"/>
            <w:b w:val="0"/>
            <w:bCs w:val="0"/>
          </w:rPr>
          <w:t>*</w:t>
        </w:r>
      </w:hyperlink>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N ___________                                  от "___"__________ 20__ г.</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 именуемое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дальнейшем 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(сокращенное наименование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лице _______________________________________, действующего на основании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представителя сетевой организации)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 с одной стороны, 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(полное наименование заявителя - юридического лица;  фамилия, имя,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отчество заявителя - физического лица)</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именуемое в дальнейшем 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(сокращенное наименование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 лице _______________________________________, действующего на основании</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(фамилия, имя, отчество лица -</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представителя заявителя)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(устава, доверенности, иных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 другой стороны, в дальнейшем именуемые сторонами, составили   настоящий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акт о нижеследующем: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1. 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(лицо, проводившее проверку выполнения технических условий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(сетевая организация  и (или) субъект оперативно-диспетчерского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управления)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проведена проверка выполнения 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(лицо, в отношении мероприятий которого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проводилась проверка выполнения технических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условий (заявитель и (или) сетевая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организация)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технических условий от__________________ N _________________ к договору о</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технологическом присоединении от ___________________ N 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на технологическое присоединение к электрическим сетям  энергопринимающих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устройств 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(наименование энергопринимающих устройств, адрес)</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2. В ходе проверки рассмотрено выполнение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требований, пунктов технических условий)</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3. Характеристики присоединения по техническим условиям: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без учета ранее присоединенной  (существующей)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максимальной мощности ___________ кВт;</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максимальная мощность с учетом ранее присоединенной   (существующей)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максимальной мощности ___________ кВт.</w:t>
      </w:r>
      <w:hyperlink w:anchor="sub_4222" w:history="1">
        <w:r w:rsidRPr="00A33277">
          <w:rPr>
            <w:rStyle w:val="a4"/>
            <w:rFonts w:ascii="Times New Roman" w:hAnsi="Times New Roman" w:cs="Times New Roman"/>
            <w:sz w:val="22"/>
            <w:szCs w:val="22"/>
          </w:rPr>
          <w:t>**</w:t>
        </w:r>
      </w:hyperlink>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Перечень точек присоединения:</w:t>
      </w:r>
    </w:p>
    <w:p w:rsidR="009D5C1D" w:rsidRPr="00A33277" w:rsidRDefault="009D5C1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7"/>
        <w:gridCol w:w="1665"/>
        <w:gridCol w:w="1694"/>
        <w:gridCol w:w="1778"/>
        <w:gridCol w:w="1591"/>
        <w:gridCol w:w="2182"/>
      </w:tblGrid>
      <w:tr w:rsidR="009D5C1D" w:rsidRPr="00625F11">
        <w:tblPrEx>
          <w:tblCellMar>
            <w:top w:w="0" w:type="dxa"/>
            <w:bottom w:w="0" w:type="dxa"/>
          </w:tblCellMar>
        </w:tblPrEx>
        <w:tc>
          <w:tcPr>
            <w:tcW w:w="1357" w:type="dxa"/>
            <w:tcBorders>
              <w:top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Точка присоединения</w:t>
            </w: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Источник питания (наименование питающих линий)</w:t>
            </w: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Описание точки присоединения</w:t>
            </w:r>
          </w:p>
        </w:tc>
        <w:tc>
          <w:tcPr>
            <w:tcW w:w="177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Уровень напряжения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w:t>
            </w:r>
          </w:p>
        </w:tc>
        <w:tc>
          <w:tcPr>
            <w:tcW w:w="159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Максимальная</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мощность</w:t>
            </w:r>
          </w:p>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(кВт)</w:t>
            </w:r>
          </w:p>
        </w:tc>
        <w:tc>
          <w:tcPr>
            <w:tcW w:w="2182" w:type="dxa"/>
            <w:tcBorders>
              <w:top w:val="single" w:sz="4" w:space="0" w:color="auto"/>
              <w:left w:val="single" w:sz="4" w:space="0" w:color="auto"/>
              <w:bottom w:val="single" w:sz="4" w:space="0" w:color="auto"/>
            </w:tcBorders>
          </w:tcPr>
          <w:p w:rsidR="009D5C1D" w:rsidRPr="00625F11" w:rsidRDefault="009D5C1D">
            <w:pPr>
              <w:pStyle w:val="aff7"/>
              <w:jc w:val="center"/>
              <w:rPr>
                <w:rFonts w:ascii="Times New Roman" w:hAnsi="Times New Roman" w:cs="Times New Roman"/>
              </w:rPr>
            </w:pPr>
            <w:r w:rsidRPr="00625F11">
              <w:rPr>
                <w:rFonts w:ascii="Times New Roman" w:hAnsi="Times New Roman" w:cs="Times New Roman"/>
              </w:rPr>
              <w:t>Категория надежности электроснабжения</w:t>
            </w:r>
          </w:p>
        </w:tc>
      </w:tr>
      <w:tr w:rsidR="009D5C1D" w:rsidRPr="00625F11">
        <w:tblPrEx>
          <w:tblCellMar>
            <w:top w:w="0" w:type="dxa"/>
            <w:bottom w:w="0" w:type="dxa"/>
          </w:tblCellMar>
        </w:tblPrEx>
        <w:tc>
          <w:tcPr>
            <w:tcW w:w="1357"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182"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r w:rsidR="009D5C1D" w:rsidRPr="00625F11">
        <w:tblPrEx>
          <w:tblCellMar>
            <w:top w:w="0" w:type="dxa"/>
            <w:bottom w:w="0" w:type="dxa"/>
          </w:tblCellMar>
        </w:tblPrEx>
        <w:tc>
          <w:tcPr>
            <w:tcW w:w="1357" w:type="dxa"/>
            <w:tcBorders>
              <w:top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65"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778"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9D5C1D" w:rsidRPr="00625F11" w:rsidRDefault="009D5C1D">
            <w:pPr>
              <w:pStyle w:val="aff7"/>
              <w:rPr>
                <w:rFonts w:ascii="Times New Roman" w:hAnsi="Times New Roman" w:cs="Times New Roman"/>
              </w:rPr>
            </w:pPr>
          </w:p>
        </w:tc>
        <w:tc>
          <w:tcPr>
            <w:tcW w:w="2182" w:type="dxa"/>
            <w:tcBorders>
              <w:top w:val="single" w:sz="4" w:space="0" w:color="auto"/>
              <w:left w:val="single" w:sz="4" w:space="0" w:color="auto"/>
              <w:bottom w:val="single" w:sz="4" w:space="0" w:color="auto"/>
            </w:tcBorders>
          </w:tcPr>
          <w:p w:rsidR="009D5C1D" w:rsidRPr="00625F11" w:rsidRDefault="009D5C1D">
            <w:pPr>
              <w:pStyle w:val="aff7"/>
              <w:rPr>
                <w:rFonts w:ascii="Times New Roman" w:hAnsi="Times New Roman" w:cs="Times New Roman"/>
              </w:rPr>
            </w:pPr>
          </w:p>
        </w:tc>
      </w:tr>
    </w:tbl>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4. В ходе проверки произведено рассмотрение следующих    документов,</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представленных в целях подтверждения выполнения технических условий: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(указываются перечень и реквизиты документов, представленных заявителем</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и (или)  сетевой организацией в целях подтверждения выполнения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технических условий)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5. В   ходе    проверки      произведен     осмотр    (обследование)</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электроустановок,     составлен   акт осмотра (обследования)    следующих</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электроустановок: 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________________________________________________________________________.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(указываются реквизиты акта осмотра (обследования) электроустановок)</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6. По   результатам    проверки   установлено,    что   мероприятия,</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предусмотренные техническими условиями    (этапом технических   условий),</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выполнены.</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Подписи сторон</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           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                           (должность)</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________________/_____________         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                (подпись)     (ф.и.о.)</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Согласовано</w:t>
      </w:r>
      <w:hyperlink w:anchor="sub_4333" w:history="1">
        <w:r w:rsidRPr="00A33277">
          <w:rPr>
            <w:rStyle w:val="a4"/>
            <w:rFonts w:ascii="Times New Roman" w:hAnsi="Times New Roman" w:cs="Times New Roman"/>
            <w:sz w:val="22"/>
            <w:szCs w:val="22"/>
          </w:rPr>
          <w:t>***</w:t>
        </w:r>
      </w:hyperlink>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Субъект оперативно-диспетчерского управления</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(должность)</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________________/__________________</w:t>
      </w: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 xml:space="preserve">  (подпись)         (ф.и.о.)</w:t>
      </w:r>
    </w:p>
    <w:p w:rsidR="009D5C1D" w:rsidRPr="00A33277" w:rsidRDefault="009D5C1D">
      <w:pPr>
        <w:rPr>
          <w:rFonts w:ascii="Times New Roman" w:hAnsi="Times New Roman" w:cs="Times New Roman"/>
        </w:rPr>
      </w:pPr>
    </w:p>
    <w:p w:rsidR="009D5C1D" w:rsidRPr="00A33277" w:rsidRDefault="009D5C1D">
      <w:pPr>
        <w:pStyle w:val="aff8"/>
        <w:rPr>
          <w:rFonts w:ascii="Times New Roman" w:hAnsi="Times New Roman" w:cs="Times New Roman"/>
          <w:sz w:val="22"/>
          <w:szCs w:val="22"/>
        </w:rPr>
      </w:pPr>
      <w:r w:rsidRPr="00A33277">
        <w:rPr>
          <w:rFonts w:ascii="Times New Roman" w:hAnsi="Times New Roman" w:cs="Times New Roman"/>
          <w:sz w:val="22"/>
          <w:szCs w:val="22"/>
        </w:rPr>
        <w:t>______________________________</w:t>
      </w:r>
    </w:p>
    <w:p w:rsidR="009D5C1D" w:rsidRPr="00A33277" w:rsidRDefault="009D5C1D">
      <w:pPr>
        <w:rPr>
          <w:rFonts w:ascii="Times New Roman" w:hAnsi="Times New Roman" w:cs="Times New Roman"/>
        </w:rPr>
      </w:pPr>
      <w:bookmarkStart w:id="524" w:name="sub_4111"/>
      <w:r w:rsidRPr="00A33277">
        <w:rPr>
          <w:rFonts w:ascii="Times New Roman" w:hAnsi="Times New Roman" w:cs="Times New Roman"/>
        </w:rPr>
        <w: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9D5C1D" w:rsidRPr="00A33277" w:rsidRDefault="009D5C1D">
      <w:pPr>
        <w:rPr>
          <w:rFonts w:ascii="Times New Roman" w:hAnsi="Times New Roman" w:cs="Times New Roman"/>
        </w:rPr>
      </w:pPr>
      <w:bookmarkStart w:id="525" w:name="sub_4222"/>
      <w:bookmarkEnd w:id="524"/>
      <w:r w:rsidRPr="00A33277">
        <w:rPr>
          <w:rFonts w:ascii="Times New Roman" w:hAnsi="Times New Roman" w:cs="Times New Roman"/>
        </w:rPr>
        <w:t>** Заполняется в случае увеличения максимальной мощности ранее присоединенных энергопринимающих устройств (энергетических установок).</w:t>
      </w:r>
    </w:p>
    <w:p w:rsidR="009D5C1D" w:rsidRPr="00A33277" w:rsidRDefault="009D5C1D">
      <w:pPr>
        <w:rPr>
          <w:rFonts w:ascii="Times New Roman" w:hAnsi="Times New Roman" w:cs="Times New Roman"/>
        </w:rPr>
      </w:pPr>
      <w:bookmarkStart w:id="526" w:name="sub_4333"/>
      <w:bookmarkEnd w:id="525"/>
      <w:r w:rsidRPr="00A33277">
        <w:rPr>
          <w:rFonts w:ascii="Times New Roman" w:hAnsi="Times New Roman" w:cs="Times New Roman"/>
        </w:rPr>
        <w: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526"/>
    <w:p w:rsidR="009D5C1D" w:rsidRDefault="009D5C1D"/>
    <w:sectPr w:rsidR="009D5C1D" w:rsidSect="00A33277">
      <w:pgSz w:w="11900" w:h="16800"/>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5D"/>
    <w:rsid w:val="004E375D"/>
    <w:rsid w:val="00625F11"/>
    <w:rsid w:val="0075277D"/>
    <w:rsid w:val="007E0068"/>
    <w:rsid w:val="00801785"/>
    <w:rsid w:val="009D5C1D"/>
    <w:rsid w:val="00A33277"/>
    <w:rsid w:val="00AE6B26"/>
    <w:rsid w:val="00C7438B"/>
    <w:rsid w:val="00CA7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83216.4055" TargetMode="External"/><Relationship Id="rId18" Type="http://schemas.openxmlformats.org/officeDocument/2006/relationships/hyperlink" Target="garantF1://70083216.3000048" TargetMode="External"/><Relationship Id="rId26" Type="http://schemas.openxmlformats.org/officeDocument/2006/relationships/hyperlink" Target="garantF1://70498250.1037" TargetMode="External"/><Relationship Id="rId39" Type="http://schemas.openxmlformats.org/officeDocument/2006/relationships/hyperlink" Target="garantF1://70083216.4194" TargetMode="External"/><Relationship Id="rId21" Type="http://schemas.openxmlformats.org/officeDocument/2006/relationships/hyperlink" Target="garantF1://12038258.3" TargetMode="External"/><Relationship Id="rId34" Type="http://schemas.openxmlformats.org/officeDocument/2006/relationships/hyperlink" Target="garantF1://57943823.4600" TargetMode="External"/><Relationship Id="rId42" Type="http://schemas.openxmlformats.org/officeDocument/2006/relationships/hyperlink" Target="garantF1://71106150.20" TargetMode="External"/><Relationship Id="rId47" Type="http://schemas.openxmlformats.org/officeDocument/2006/relationships/hyperlink" Target="garantF1://70083216.4055" TargetMode="External"/><Relationship Id="rId50" Type="http://schemas.openxmlformats.org/officeDocument/2006/relationships/image" Target="media/image1.emf"/><Relationship Id="rId55" Type="http://schemas.openxmlformats.org/officeDocument/2006/relationships/hyperlink" Target="garantF1://57407151.44000" TargetMode="External"/><Relationship Id="rId63" Type="http://schemas.openxmlformats.org/officeDocument/2006/relationships/hyperlink" Target="garantF1://57357535.42000" TargetMode="External"/><Relationship Id="rId68" Type="http://schemas.openxmlformats.org/officeDocument/2006/relationships/hyperlink" Target="garantF1://10064072.1029" TargetMode="External"/><Relationship Id="rId76" Type="http://schemas.openxmlformats.org/officeDocument/2006/relationships/hyperlink" Target="garantF1://70989490.0" TargetMode="External"/><Relationship Id="rId84" Type="http://schemas.openxmlformats.org/officeDocument/2006/relationships/hyperlink" Target="garantF1://70989490.0" TargetMode="External"/><Relationship Id="rId7" Type="http://schemas.openxmlformats.org/officeDocument/2006/relationships/hyperlink" Target="garantF1://12036495.153310" TargetMode="External"/><Relationship Id="rId71" Type="http://schemas.openxmlformats.org/officeDocument/2006/relationships/hyperlink" Target="garantF1://57357535.44000" TargetMode="External"/><Relationship Id="rId2" Type="http://schemas.openxmlformats.org/officeDocument/2006/relationships/styles" Target="styles.xml"/><Relationship Id="rId16" Type="http://schemas.openxmlformats.org/officeDocument/2006/relationships/hyperlink" Target="garantF1://70083216.4055" TargetMode="External"/><Relationship Id="rId29" Type="http://schemas.openxmlformats.org/officeDocument/2006/relationships/hyperlink" Target="garantF1://86671.0" TargetMode="External"/><Relationship Id="rId11" Type="http://schemas.openxmlformats.org/officeDocument/2006/relationships/hyperlink" Target="garantF1://70083216.1000" TargetMode="External"/><Relationship Id="rId24" Type="http://schemas.openxmlformats.org/officeDocument/2006/relationships/hyperlink" Target="garantF1://12084415.10000" TargetMode="External"/><Relationship Id="rId32" Type="http://schemas.openxmlformats.org/officeDocument/2006/relationships/hyperlink" Target="garantF1://70869378.1003" TargetMode="External"/><Relationship Id="rId37" Type="http://schemas.openxmlformats.org/officeDocument/2006/relationships/hyperlink" Target="garantF1://12038258.3" TargetMode="External"/><Relationship Id="rId40" Type="http://schemas.openxmlformats.org/officeDocument/2006/relationships/hyperlink" Target="garantF1://70083216.4194" TargetMode="External"/><Relationship Id="rId45" Type="http://schemas.openxmlformats.org/officeDocument/2006/relationships/hyperlink" Target="garantF1://12038258.3" TargetMode="External"/><Relationship Id="rId53" Type="http://schemas.openxmlformats.org/officeDocument/2006/relationships/hyperlink" Target="garantF1://57407151.43000" TargetMode="External"/><Relationship Id="rId58" Type="http://schemas.openxmlformats.org/officeDocument/2006/relationships/hyperlink" Target="garantF1://57407151.47000" TargetMode="External"/><Relationship Id="rId66" Type="http://schemas.openxmlformats.org/officeDocument/2006/relationships/hyperlink" Target="garantF1://70989490.0" TargetMode="External"/><Relationship Id="rId74" Type="http://schemas.openxmlformats.org/officeDocument/2006/relationships/hyperlink" Target="garantF1://10064072.1029" TargetMode="External"/><Relationship Id="rId79" Type="http://schemas.openxmlformats.org/officeDocument/2006/relationships/hyperlink" Target="garantF1://12036495.153310" TargetMode="External"/><Relationship Id="rId5" Type="http://schemas.openxmlformats.org/officeDocument/2006/relationships/webSettings" Target="webSettings.xml"/><Relationship Id="rId61" Type="http://schemas.openxmlformats.org/officeDocument/2006/relationships/hyperlink" Target="garantF1://10064072.1025" TargetMode="External"/><Relationship Id="rId82" Type="http://schemas.openxmlformats.org/officeDocument/2006/relationships/hyperlink" Target="garantF1://70989490.0" TargetMode="External"/><Relationship Id="rId19" Type="http://schemas.openxmlformats.org/officeDocument/2006/relationships/hyperlink" Target="garantF1://70083216.4226"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garantF1://70083216.4287" TargetMode="External"/><Relationship Id="rId22" Type="http://schemas.openxmlformats.org/officeDocument/2006/relationships/hyperlink" Target="garantF1://70334002.141" TargetMode="External"/><Relationship Id="rId27" Type="http://schemas.openxmlformats.org/officeDocument/2006/relationships/hyperlink" Target="garantF1://10080094.100" TargetMode="External"/><Relationship Id="rId30" Type="http://schemas.openxmlformats.org/officeDocument/2006/relationships/hyperlink" Target="garantF1://86671.1000" TargetMode="External"/><Relationship Id="rId35" Type="http://schemas.openxmlformats.org/officeDocument/2006/relationships/hyperlink" Target="garantF1://70083216.2000" TargetMode="External"/><Relationship Id="rId43" Type="http://schemas.openxmlformats.org/officeDocument/2006/relationships/hyperlink" Target="garantF1://57302520.40083" TargetMode="External"/><Relationship Id="rId48" Type="http://schemas.openxmlformats.org/officeDocument/2006/relationships/hyperlink" Target="garantF1://57407151.41000" TargetMode="External"/><Relationship Id="rId56" Type="http://schemas.openxmlformats.org/officeDocument/2006/relationships/hyperlink" Target="garantF1://57407151.45000" TargetMode="External"/><Relationship Id="rId64" Type="http://schemas.openxmlformats.org/officeDocument/2006/relationships/hyperlink" Target="garantF1://10064072.1029" TargetMode="External"/><Relationship Id="rId69" Type="http://schemas.openxmlformats.org/officeDocument/2006/relationships/hyperlink" Target="garantF1://10064072.1025" TargetMode="External"/><Relationship Id="rId77" Type="http://schemas.openxmlformats.org/officeDocument/2006/relationships/hyperlink" Target="garantF1://57357535.45000" TargetMode="External"/><Relationship Id="rId8" Type="http://schemas.openxmlformats.org/officeDocument/2006/relationships/hyperlink" Target="garantF1://12084522.54" TargetMode="External"/><Relationship Id="rId51" Type="http://schemas.openxmlformats.org/officeDocument/2006/relationships/hyperlink" Target="garantF1://57407151.42000" TargetMode="External"/><Relationship Id="rId72" Type="http://schemas.openxmlformats.org/officeDocument/2006/relationships/hyperlink" Target="garantF1://12036495.1001" TargetMode="External"/><Relationship Id="rId80" Type="http://schemas.openxmlformats.org/officeDocument/2006/relationships/hyperlink" Target="garantF1://10064072.4502"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garantF1://70374780.40084" TargetMode="External"/><Relationship Id="rId17" Type="http://schemas.openxmlformats.org/officeDocument/2006/relationships/hyperlink" Target="garantF1://55070053.0" TargetMode="External"/><Relationship Id="rId25" Type="http://schemas.openxmlformats.org/officeDocument/2006/relationships/hyperlink" Target="garantF1://70083216.1000" TargetMode="External"/><Relationship Id="rId33" Type="http://schemas.openxmlformats.org/officeDocument/2006/relationships/hyperlink" Target="garantF1://70083216.3000069" TargetMode="External"/><Relationship Id="rId38" Type="http://schemas.openxmlformats.org/officeDocument/2006/relationships/hyperlink" Target="garantF1://70083216.1000" TargetMode="External"/><Relationship Id="rId46" Type="http://schemas.openxmlformats.org/officeDocument/2006/relationships/hyperlink" Target="garantF1://70083216.4054" TargetMode="External"/><Relationship Id="rId59" Type="http://schemas.openxmlformats.org/officeDocument/2006/relationships/hyperlink" Target="garantF1://57357535.41000" TargetMode="External"/><Relationship Id="rId67" Type="http://schemas.openxmlformats.org/officeDocument/2006/relationships/hyperlink" Target="garantF1://57357535.43000" TargetMode="External"/><Relationship Id="rId20" Type="http://schemas.openxmlformats.org/officeDocument/2006/relationships/hyperlink" Target="garantF1://70374780.1082" TargetMode="External"/><Relationship Id="rId41" Type="http://schemas.openxmlformats.org/officeDocument/2006/relationships/hyperlink" Target="garantF1://12038258.3" TargetMode="External"/><Relationship Id="rId54" Type="http://schemas.openxmlformats.org/officeDocument/2006/relationships/hyperlink" Target="garantF1://70989490.0" TargetMode="External"/><Relationship Id="rId62" Type="http://schemas.openxmlformats.org/officeDocument/2006/relationships/hyperlink" Target="garantF1://70989490.0" TargetMode="External"/><Relationship Id="rId70" Type="http://schemas.openxmlformats.org/officeDocument/2006/relationships/hyperlink" Target="garantF1://70989490.0" TargetMode="External"/><Relationship Id="rId75" Type="http://schemas.openxmlformats.org/officeDocument/2006/relationships/hyperlink" Target="garantF1://10064072.1025" TargetMode="External"/><Relationship Id="rId83" Type="http://schemas.openxmlformats.org/officeDocument/2006/relationships/hyperlink" Target="garantF1://70989490.0" TargetMode="External"/><Relationship Id="rId1" Type="http://schemas.openxmlformats.org/officeDocument/2006/relationships/customXml" Target="../customXml/item1.xml"/><Relationship Id="rId6" Type="http://schemas.openxmlformats.org/officeDocument/2006/relationships/hyperlink" Target="garantF1://12076942.1" TargetMode="External"/><Relationship Id="rId15" Type="http://schemas.openxmlformats.org/officeDocument/2006/relationships/hyperlink" Target="garantF1://12076316.3" TargetMode="External"/><Relationship Id="rId23" Type="http://schemas.openxmlformats.org/officeDocument/2006/relationships/hyperlink" Target="garantF1://12079109.1012" TargetMode="External"/><Relationship Id="rId28" Type="http://schemas.openxmlformats.org/officeDocument/2006/relationships/hyperlink" Target="garantF1://86671.1000" TargetMode="External"/><Relationship Id="rId36" Type="http://schemas.openxmlformats.org/officeDocument/2006/relationships/hyperlink" Target="garantF1://70083216.0" TargetMode="External"/><Relationship Id="rId49" Type="http://schemas.openxmlformats.org/officeDocument/2006/relationships/hyperlink" Target="garantF1://70989490.0" TargetMode="External"/><Relationship Id="rId57" Type="http://schemas.openxmlformats.org/officeDocument/2006/relationships/hyperlink" Target="garantF1://57407151.46000" TargetMode="External"/><Relationship Id="rId10" Type="http://schemas.openxmlformats.org/officeDocument/2006/relationships/hyperlink" Target="garantF1://12011288.80" TargetMode="External"/><Relationship Id="rId31" Type="http://schemas.openxmlformats.org/officeDocument/2006/relationships/hyperlink" Target="garantF1://86671.0" TargetMode="External"/><Relationship Id="rId44" Type="http://schemas.openxmlformats.org/officeDocument/2006/relationships/hyperlink" Target="garantF1://12038258.3" TargetMode="External"/><Relationship Id="rId52" Type="http://schemas.openxmlformats.org/officeDocument/2006/relationships/hyperlink" Target="garantF1://70989490.0" TargetMode="External"/><Relationship Id="rId60" Type="http://schemas.openxmlformats.org/officeDocument/2006/relationships/hyperlink" Target="garantF1://10064072.1029" TargetMode="External"/><Relationship Id="rId65" Type="http://schemas.openxmlformats.org/officeDocument/2006/relationships/hyperlink" Target="garantF1://10064072.1025" TargetMode="External"/><Relationship Id="rId73" Type="http://schemas.openxmlformats.org/officeDocument/2006/relationships/hyperlink" Target="garantF1://12036495.153310" TargetMode="External"/><Relationship Id="rId78" Type="http://schemas.openxmlformats.org/officeDocument/2006/relationships/hyperlink" Target="garantF1://12036495.1001" TargetMode="External"/><Relationship Id="rId81" Type="http://schemas.openxmlformats.org/officeDocument/2006/relationships/hyperlink" Target="garantF1://10064072.1025"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2;&#1099;&#1082;&#1083;&#1072;&#1076;&#1099;&#1074;&#1072;&#1090;&#1100;\Ob_usloviyah_postavk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8C92-952A-4770-928F-6DBC69F8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Ob_usloviyah_postavki.dot</Template>
  <TotalTime>0</TotalTime>
  <Pages>4</Pages>
  <Words>58786</Words>
  <Characters>335084</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393084</CharactersWithSpaces>
  <SharedDoc>false</SharedDoc>
  <HLinks>
    <vt:vector size="2694" baseType="variant">
      <vt:variant>
        <vt:i4>2752534</vt:i4>
      </vt:variant>
      <vt:variant>
        <vt:i4>1344</vt:i4>
      </vt:variant>
      <vt:variant>
        <vt:i4>0</vt:i4>
      </vt:variant>
      <vt:variant>
        <vt:i4>5</vt:i4>
      </vt:variant>
      <vt:variant>
        <vt:lpwstr/>
      </vt:variant>
      <vt:variant>
        <vt:lpwstr>sub_4333</vt:lpwstr>
      </vt:variant>
      <vt:variant>
        <vt:i4>2752535</vt:i4>
      </vt:variant>
      <vt:variant>
        <vt:i4>1341</vt:i4>
      </vt:variant>
      <vt:variant>
        <vt:i4>0</vt:i4>
      </vt:variant>
      <vt:variant>
        <vt:i4>5</vt:i4>
      </vt:variant>
      <vt:variant>
        <vt:lpwstr/>
      </vt:variant>
      <vt:variant>
        <vt:lpwstr>sub_4222</vt:lpwstr>
      </vt:variant>
      <vt:variant>
        <vt:i4>2752532</vt:i4>
      </vt:variant>
      <vt:variant>
        <vt:i4>1338</vt:i4>
      </vt:variant>
      <vt:variant>
        <vt:i4>0</vt:i4>
      </vt:variant>
      <vt:variant>
        <vt:i4>5</vt:i4>
      </vt:variant>
      <vt:variant>
        <vt:lpwstr/>
      </vt:variant>
      <vt:variant>
        <vt:lpwstr>sub_4111</vt:lpwstr>
      </vt:variant>
      <vt:variant>
        <vt:i4>6619188</vt:i4>
      </vt:variant>
      <vt:variant>
        <vt:i4>1335</vt:i4>
      </vt:variant>
      <vt:variant>
        <vt:i4>0</vt:i4>
      </vt:variant>
      <vt:variant>
        <vt:i4>5</vt:i4>
      </vt:variant>
      <vt:variant>
        <vt:lpwstr>garantf1://70989490.0/</vt:lpwstr>
      </vt:variant>
      <vt:variant>
        <vt:lpwstr/>
      </vt:variant>
      <vt:variant>
        <vt:i4>2752533</vt:i4>
      </vt:variant>
      <vt:variant>
        <vt:i4>1332</vt:i4>
      </vt:variant>
      <vt:variant>
        <vt:i4>0</vt:i4>
      </vt:variant>
      <vt:variant>
        <vt:i4>5</vt:i4>
      </vt:variant>
      <vt:variant>
        <vt:lpwstr/>
      </vt:variant>
      <vt:variant>
        <vt:lpwstr>sub_4000</vt:lpwstr>
      </vt:variant>
      <vt:variant>
        <vt:i4>4390919</vt:i4>
      </vt:variant>
      <vt:variant>
        <vt:i4>1329</vt:i4>
      </vt:variant>
      <vt:variant>
        <vt:i4>0</vt:i4>
      </vt:variant>
      <vt:variant>
        <vt:i4>5</vt:i4>
      </vt:variant>
      <vt:variant>
        <vt:lpwstr>garantf1://70989490.1029/</vt:lpwstr>
      </vt:variant>
      <vt:variant>
        <vt:lpwstr/>
      </vt:variant>
      <vt:variant>
        <vt:i4>1769506</vt:i4>
      </vt:variant>
      <vt:variant>
        <vt:i4>1326</vt:i4>
      </vt:variant>
      <vt:variant>
        <vt:i4>0</vt:i4>
      </vt:variant>
      <vt:variant>
        <vt:i4>5</vt:i4>
      </vt:variant>
      <vt:variant>
        <vt:lpwstr/>
      </vt:variant>
      <vt:variant>
        <vt:lpwstr>sub_415222</vt:lpwstr>
      </vt:variant>
      <vt:variant>
        <vt:i4>1703971</vt:i4>
      </vt:variant>
      <vt:variant>
        <vt:i4>1323</vt:i4>
      </vt:variant>
      <vt:variant>
        <vt:i4>0</vt:i4>
      </vt:variant>
      <vt:variant>
        <vt:i4>5</vt:i4>
      </vt:variant>
      <vt:variant>
        <vt:lpwstr/>
      </vt:variant>
      <vt:variant>
        <vt:lpwstr>sub_415031</vt:lpwstr>
      </vt:variant>
      <vt:variant>
        <vt:i4>1638435</vt:i4>
      </vt:variant>
      <vt:variant>
        <vt:i4>1320</vt:i4>
      </vt:variant>
      <vt:variant>
        <vt:i4>0</vt:i4>
      </vt:variant>
      <vt:variant>
        <vt:i4>5</vt:i4>
      </vt:variant>
      <vt:variant>
        <vt:lpwstr/>
      </vt:variant>
      <vt:variant>
        <vt:lpwstr>sub_415032</vt:lpwstr>
      </vt:variant>
      <vt:variant>
        <vt:i4>2752533</vt:i4>
      </vt:variant>
      <vt:variant>
        <vt:i4>1317</vt:i4>
      </vt:variant>
      <vt:variant>
        <vt:i4>0</vt:i4>
      </vt:variant>
      <vt:variant>
        <vt:i4>5</vt:i4>
      </vt:variant>
      <vt:variant>
        <vt:lpwstr/>
      </vt:variant>
      <vt:variant>
        <vt:lpwstr>sub_4000</vt:lpwstr>
      </vt:variant>
      <vt:variant>
        <vt:i4>3014678</vt:i4>
      </vt:variant>
      <vt:variant>
        <vt:i4>1314</vt:i4>
      </vt:variant>
      <vt:variant>
        <vt:i4>0</vt:i4>
      </vt:variant>
      <vt:variant>
        <vt:i4>5</vt:i4>
      </vt:variant>
      <vt:variant>
        <vt:lpwstr/>
      </vt:variant>
      <vt:variant>
        <vt:lpwstr>sub_4034</vt:lpwstr>
      </vt:variant>
      <vt:variant>
        <vt:i4>1769505</vt:i4>
      </vt:variant>
      <vt:variant>
        <vt:i4>1311</vt:i4>
      </vt:variant>
      <vt:variant>
        <vt:i4>0</vt:i4>
      </vt:variant>
      <vt:variant>
        <vt:i4>5</vt:i4>
      </vt:variant>
      <vt:variant>
        <vt:lpwstr/>
      </vt:variant>
      <vt:variant>
        <vt:lpwstr>sub_415111</vt:lpwstr>
      </vt:variant>
      <vt:variant>
        <vt:i4>2752533</vt:i4>
      </vt:variant>
      <vt:variant>
        <vt:i4>1308</vt:i4>
      </vt:variant>
      <vt:variant>
        <vt:i4>0</vt:i4>
      </vt:variant>
      <vt:variant>
        <vt:i4>5</vt:i4>
      </vt:variant>
      <vt:variant>
        <vt:lpwstr/>
      </vt:variant>
      <vt:variant>
        <vt:lpwstr>sub_4000</vt:lpwstr>
      </vt:variant>
      <vt:variant>
        <vt:i4>4390919</vt:i4>
      </vt:variant>
      <vt:variant>
        <vt:i4>1305</vt:i4>
      </vt:variant>
      <vt:variant>
        <vt:i4>0</vt:i4>
      </vt:variant>
      <vt:variant>
        <vt:i4>5</vt:i4>
      </vt:variant>
      <vt:variant>
        <vt:lpwstr>garantf1://70989490.1029/</vt:lpwstr>
      </vt:variant>
      <vt:variant>
        <vt:lpwstr/>
      </vt:variant>
      <vt:variant>
        <vt:i4>2752541</vt:i4>
      </vt:variant>
      <vt:variant>
        <vt:i4>1302</vt:i4>
      </vt:variant>
      <vt:variant>
        <vt:i4>0</vt:i4>
      </vt:variant>
      <vt:variant>
        <vt:i4>5</vt:i4>
      </vt:variant>
      <vt:variant>
        <vt:lpwstr/>
      </vt:variant>
      <vt:variant>
        <vt:lpwstr>sub_9555</vt:lpwstr>
      </vt:variant>
      <vt:variant>
        <vt:i4>2752540</vt:i4>
      </vt:variant>
      <vt:variant>
        <vt:i4>1299</vt:i4>
      </vt:variant>
      <vt:variant>
        <vt:i4>0</vt:i4>
      </vt:variant>
      <vt:variant>
        <vt:i4>5</vt:i4>
      </vt:variant>
      <vt:variant>
        <vt:lpwstr/>
      </vt:variant>
      <vt:variant>
        <vt:lpwstr>sub_9444</vt:lpwstr>
      </vt:variant>
      <vt:variant>
        <vt:i4>2752539</vt:i4>
      </vt:variant>
      <vt:variant>
        <vt:i4>1296</vt:i4>
      </vt:variant>
      <vt:variant>
        <vt:i4>0</vt:i4>
      </vt:variant>
      <vt:variant>
        <vt:i4>5</vt:i4>
      </vt:variant>
      <vt:variant>
        <vt:lpwstr/>
      </vt:variant>
      <vt:variant>
        <vt:lpwstr>sub_9333</vt:lpwstr>
      </vt:variant>
      <vt:variant>
        <vt:i4>2752538</vt:i4>
      </vt:variant>
      <vt:variant>
        <vt:i4>1293</vt:i4>
      </vt:variant>
      <vt:variant>
        <vt:i4>0</vt:i4>
      </vt:variant>
      <vt:variant>
        <vt:i4>5</vt:i4>
      </vt:variant>
      <vt:variant>
        <vt:lpwstr/>
      </vt:variant>
      <vt:variant>
        <vt:lpwstr>sub_9222</vt:lpwstr>
      </vt:variant>
      <vt:variant>
        <vt:i4>2752537</vt:i4>
      </vt:variant>
      <vt:variant>
        <vt:i4>1290</vt:i4>
      </vt:variant>
      <vt:variant>
        <vt:i4>0</vt:i4>
      </vt:variant>
      <vt:variant>
        <vt:i4>5</vt:i4>
      </vt:variant>
      <vt:variant>
        <vt:lpwstr/>
      </vt:variant>
      <vt:variant>
        <vt:lpwstr>sub_9111</vt:lpwstr>
      </vt:variant>
      <vt:variant>
        <vt:i4>6619188</vt:i4>
      </vt:variant>
      <vt:variant>
        <vt:i4>1287</vt:i4>
      </vt:variant>
      <vt:variant>
        <vt:i4>0</vt:i4>
      </vt:variant>
      <vt:variant>
        <vt:i4>5</vt:i4>
      </vt:variant>
      <vt:variant>
        <vt:lpwstr>garantf1://70989490.0/</vt:lpwstr>
      </vt:variant>
      <vt:variant>
        <vt:lpwstr/>
      </vt:variant>
      <vt:variant>
        <vt:i4>2752533</vt:i4>
      </vt:variant>
      <vt:variant>
        <vt:i4>1284</vt:i4>
      </vt:variant>
      <vt:variant>
        <vt:i4>0</vt:i4>
      </vt:variant>
      <vt:variant>
        <vt:i4>5</vt:i4>
      </vt:variant>
      <vt:variant>
        <vt:lpwstr/>
      </vt:variant>
      <vt:variant>
        <vt:lpwstr>sub_4000</vt:lpwstr>
      </vt:variant>
      <vt:variant>
        <vt:i4>4390919</vt:i4>
      </vt:variant>
      <vt:variant>
        <vt:i4>1281</vt:i4>
      </vt:variant>
      <vt:variant>
        <vt:i4>0</vt:i4>
      </vt:variant>
      <vt:variant>
        <vt:i4>5</vt:i4>
      </vt:variant>
      <vt:variant>
        <vt:lpwstr>garantf1://70989490.1029/</vt:lpwstr>
      </vt:variant>
      <vt:variant>
        <vt:lpwstr/>
      </vt:variant>
      <vt:variant>
        <vt:i4>2818064</vt:i4>
      </vt:variant>
      <vt:variant>
        <vt:i4>1278</vt:i4>
      </vt:variant>
      <vt:variant>
        <vt:i4>0</vt:i4>
      </vt:variant>
      <vt:variant>
        <vt:i4>5</vt:i4>
      </vt:variant>
      <vt:variant>
        <vt:lpwstr/>
      </vt:variant>
      <vt:variant>
        <vt:lpwstr>sub_10013</vt:lpwstr>
      </vt:variant>
      <vt:variant>
        <vt:i4>2818064</vt:i4>
      </vt:variant>
      <vt:variant>
        <vt:i4>1275</vt:i4>
      </vt:variant>
      <vt:variant>
        <vt:i4>0</vt:i4>
      </vt:variant>
      <vt:variant>
        <vt:i4>5</vt:i4>
      </vt:variant>
      <vt:variant>
        <vt:lpwstr/>
      </vt:variant>
      <vt:variant>
        <vt:lpwstr>sub_10012</vt:lpwstr>
      </vt:variant>
      <vt:variant>
        <vt:i4>3080215</vt:i4>
      </vt:variant>
      <vt:variant>
        <vt:i4>1272</vt:i4>
      </vt:variant>
      <vt:variant>
        <vt:i4>0</vt:i4>
      </vt:variant>
      <vt:variant>
        <vt:i4>5</vt:i4>
      </vt:variant>
      <vt:variant>
        <vt:lpwstr/>
      </vt:variant>
      <vt:variant>
        <vt:lpwstr>sub_4025</vt:lpwstr>
      </vt:variant>
      <vt:variant>
        <vt:i4>2818064</vt:i4>
      </vt:variant>
      <vt:variant>
        <vt:i4>1269</vt:i4>
      </vt:variant>
      <vt:variant>
        <vt:i4>0</vt:i4>
      </vt:variant>
      <vt:variant>
        <vt:i4>5</vt:i4>
      </vt:variant>
      <vt:variant>
        <vt:lpwstr/>
      </vt:variant>
      <vt:variant>
        <vt:lpwstr>sub_10011</vt:lpwstr>
      </vt:variant>
      <vt:variant>
        <vt:i4>3014676</vt:i4>
      </vt:variant>
      <vt:variant>
        <vt:i4>1266</vt:i4>
      </vt:variant>
      <vt:variant>
        <vt:i4>0</vt:i4>
      </vt:variant>
      <vt:variant>
        <vt:i4>5</vt:i4>
      </vt:variant>
      <vt:variant>
        <vt:lpwstr/>
      </vt:variant>
      <vt:variant>
        <vt:lpwstr>sub_4014</vt:lpwstr>
      </vt:variant>
      <vt:variant>
        <vt:i4>2686996</vt:i4>
      </vt:variant>
      <vt:variant>
        <vt:i4>1263</vt:i4>
      </vt:variant>
      <vt:variant>
        <vt:i4>0</vt:i4>
      </vt:variant>
      <vt:variant>
        <vt:i4>5</vt:i4>
      </vt:variant>
      <vt:variant>
        <vt:lpwstr/>
      </vt:variant>
      <vt:variant>
        <vt:lpwstr>sub_4013</vt:lpwstr>
      </vt:variant>
      <vt:variant>
        <vt:i4>2752535</vt:i4>
      </vt:variant>
      <vt:variant>
        <vt:i4>1260</vt:i4>
      </vt:variant>
      <vt:variant>
        <vt:i4>0</vt:i4>
      </vt:variant>
      <vt:variant>
        <vt:i4>5</vt:i4>
      </vt:variant>
      <vt:variant>
        <vt:lpwstr/>
      </vt:variant>
      <vt:variant>
        <vt:lpwstr>sub_4121</vt:lpwstr>
      </vt:variant>
      <vt:variant>
        <vt:i4>6619188</vt:i4>
      </vt:variant>
      <vt:variant>
        <vt:i4>1257</vt:i4>
      </vt:variant>
      <vt:variant>
        <vt:i4>0</vt:i4>
      </vt:variant>
      <vt:variant>
        <vt:i4>5</vt:i4>
      </vt:variant>
      <vt:variant>
        <vt:lpwstr>garantf1://70989490.0/</vt:lpwstr>
      </vt:variant>
      <vt:variant>
        <vt:lpwstr/>
      </vt:variant>
      <vt:variant>
        <vt:i4>3080213</vt:i4>
      </vt:variant>
      <vt:variant>
        <vt:i4>1254</vt:i4>
      </vt:variant>
      <vt:variant>
        <vt:i4>0</vt:i4>
      </vt:variant>
      <vt:variant>
        <vt:i4>5</vt:i4>
      </vt:variant>
      <vt:variant>
        <vt:lpwstr/>
      </vt:variant>
      <vt:variant>
        <vt:lpwstr>sub_45000</vt:lpwstr>
      </vt:variant>
      <vt:variant>
        <vt:i4>3080213</vt:i4>
      </vt:variant>
      <vt:variant>
        <vt:i4>1251</vt:i4>
      </vt:variant>
      <vt:variant>
        <vt:i4>0</vt:i4>
      </vt:variant>
      <vt:variant>
        <vt:i4>5</vt:i4>
      </vt:variant>
      <vt:variant>
        <vt:lpwstr/>
      </vt:variant>
      <vt:variant>
        <vt:lpwstr>sub_45006</vt:lpwstr>
      </vt:variant>
      <vt:variant>
        <vt:i4>4390927</vt:i4>
      </vt:variant>
      <vt:variant>
        <vt:i4>1248</vt:i4>
      </vt:variant>
      <vt:variant>
        <vt:i4>0</vt:i4>
      </vt:variant>
      <vt:variant>
        <vt:i4>5</vt:i4>
      </vt:variant>
      <vt:variant>
        <vt:lpwstr>garantf1://10064072.1025/</vt:lpwstr>
      </vt:variant>
      <vt:variant>
        <vt:lpwstr/>
      </vt:variant>
      <vt:variant>
        <vt:i4>3014677</vt:i4>
      </vt:variant>
      <vt:variant>
        <vt:i4>1245</vt:i4>
      </vt:variant>
      <vt:variant>
        <vt:i4>0</vt:i4>
      </vt:variant>
      <vt:variant>
        <vt:i4>5</vt:i4>
      </vt:variant>
      <vt:variant>
        <vt:lpwstr/>
      </vt:variant>
      <vt:variant>
        <vt:lpwstr>sub_45017</vt:lpwstr>
      </vt:variant>
      <vt:variant>
        <vt:i4>4259848</vt:i4>
      </vt:variant>
      <vt:variant>
        <vt:i4>1242</vt:i4>
      </vt:variant>
      <vt:variant>
        <vt:i4>0</vt:i4>
      </vt:variant>
      <vt:variant>
        <vt:i4>5</vt:i4>
      </vt:variant>
      <vt:variant>
        <vt:lpwstr>garantf1://10064072.4502/</vt:lpwstr>
      </vt:variant>
      <vt:variant>
        <vt:lpwstr/>
      </vt:variant>
      <vt:variant>
        <vt:i4>2752528</vt:i4>
      </vt:variant>
      <vt:variant>
        <vt:i4>1239</vt:i4>
      </vt:variant>
      <vt:variant>
        <vt:i4>0</vt:i4>
      </vt:variant>
      <vt:variant>
        <vt:i4>5</vt:i4>
      </vt:variant>
      <vt:variant>
        <vt:lpwstr/>
      </vt:variant>
      <vt:variant>
        <vt:lpwstr>sub_10005</vt:lpwstr>
      </vt:variant>
      <vt:variant>
        <vt:i4>3080214</vt:i4>
      </vt:variant>
      <vt:variant>
        <vt:i4>1236</vt:i4>
      </vt:variant>
      <vt:variant>
        <vt:i4>0</vt:i4>
      </vt:variant>
      <vt:variant>
        <vt:i4>5</vt:i4>
      </vt:variant>
      <vt:variant>
        <vt:lpwstr/>
      </vt:variant>
      <vt:variant>
        <vt:lpwstr>sub_4530</vt:lpwstr>
      </vt:variant>
      <vt:variant>
        <vt:i4>8126523</vt:i4>
      </vt:variant>
      <vt:variant>
        <vt:i4>1233</vt:i4>
      </vt:variant>
      <vt:variant>
        <vt:i4>0</vt:i4>
      </vt:variant>
      <vt:variant>
        <vt:i4>5</vt:i4>
      </vt:variant>
      <vt:variant>
        <vt:lpwstr>garantf1://12036495.153310/</vt:lpwstr>
      </vt:variant>
      <vt:variant>
        <vt:lpwstr/>
      </vt:variant>
      <vt:variant>
        <vt:i4>2752528</vt:i4>
      </vt:variant>
      <vt:variant>
        <vt:i4>1230</vt:i4>
      </vt:variant>
      <vt:variant>
        <vt:i4>0</vt:i4>
      </vt:variant>
      <vt:variant>
        <vt:i4>5</vt:i4>
      </vt:variant>
      <vt:variant>
        <vt:lpwstr/>
      </vt:variant>
      <vt:variant>
        <vt:lpwstr>sub_10004</vt:lpwstr>
      </vt:variant>
      <vt:variant>
        <vt:i4>3080213</vt:i4>
      </vt:variant>
      <vt:variant>
        <vt:i4>1227</vt:i4>
      </vt:variant>
      <vt:variant>
        <vt:i4>0</vt:i4>
      </vt:variant>
      <vt:variant>
        <vt:i4>5</vt:i4>
      </vt:variant>
      <vt:variant>
        <vt:lpwstr/>
      </vt:variant>
      <vt:variant>
        <vt:lpwstr>sub_45005</vt:lpwstr>
      </vt:variant>
      <vt:variant>
        <vt:i4>4915209</vt:i4>
      </vt:variant>
      <vt:variant>
        <vt:i4>1224</vt:i4>
      </vt:variant>
      <vt:variant>
        <vt:i4>0</vt:i4>
      </vt:variant>
      <vt:variant>
        <vt:i4>5</vt:i4>
      </vt:variant>
      <vt:variant>
        <vt:lpwstr>garantf1://12036495.1001/</vt:lpwstr>
      </vt:variant>
      <vt:variant>
        <vt:lpwstr/>
      </vt:variant>
      <vt:variant>
        <vt:i4>2031652</vt:i4>
      </vt:variant>
      <vt:variant>
        <vt:i4>1221</vt:i4>
      </vt:variant>
      <vt:variant>
        <vt:i4>0</vt:i4>
      </vt:variant>
      <vt:variant>
        <vt:i4>5</vt:i4>
      </vt:variant>
      <vt:variant>
        <vt:lpwstr/>
      </vt:variant>
      <vt:variant>
        <vt:lpwstr>sub_451000</vt:lpwstr>
      </vt:variant>
      <vt:variant>
        <vt:i4>2752528</vt:i4>
      </vt:variant>
      <vt:variant>
        <vt:i4>1218</vt:i4>
      </vt:variant>
      <vt:variant>
        <vt:i4>0</vt:i4>
      </vt:variant>
      <vt:variant>
        <vt:i4>5</vt:i4>
      </vt:variant>
      <vt:variant>
        <vt:lpwstr/>
      </vt:variant>
      <vt:variant>
        <vt:lpwstr>sub_10003</vt:lpwstr>
      </vt:variant>
      <vt:variant>
        <vt:i4>2752528</vt:i4>
      </vt:variant>
      <vt:variant>
        <vt:i4>1215</vt:i4>
      </vt:variant>
      <vt:variant>
        <vt:i4>0</vt:i4>
      </vt:variant>
      <vt:variant>
        <vt:i4>5</vt:i4>
      </vt:variant>
      <vt:variant>
        <vt:lpwstr/>
      </vt:variant>
      <vt:variant>
        <vt:lpwstr>sub_10002</vt:lpwstr>
      </vt:variant>
      <vt:variant>
        <vt:i4>2031652</vt:i4>
      </vt:variant>
      <vt:variant>
        <vt:i4>1212</vt:i4>
      </vt:variant>
      <vt:variant>
        <vt:i4>0</vt:i4>
      </vt:variant>
      <vt:variant>
        <vt:i4>5</vt:i4>
      </vt:variant>
      <vt:variant>
        <vt:lpwstr/>
      </vt:variant>
      <vt:variant>
        <vt:lpwstr>sub_451000</vt:lpwstr>
      </vt:variant>
      <vt:variant>
        <vt:i4>2752528</vt:i4>
      </vt:variant>
      <vt:variant>
        <vt:i4>1209</vt:i4>
      </vt:variant>
      <vt:variant>
        <vt:i4>0</vt:i4>
      </vt:variant>
      <vt:variant>
        <vt:i4>5</vt:i4>
      </vt:variant>
      <vt:variant>
        <vt:lpwstr/>
      </vt:variant>
      <vt:variant>
        <vt:lpwstr>sub_10001</vt:lpwstr>
      </vt:variant>
      <vt:variant>
        <vt:i4>3014676</vt:i4>
      </vt:variant>
      <vt:variant>
        <vt:i4>1206</vt:i4>
      </vt:variant>
      <vt:variant>
        <vt:i4>0</vt:i4>
      </vt:variant>
      <vt:variant>
        <vt:i4>5</vt:i4>
      </vt:variant>
      <vt:variant>
        <vt:lpwstr/>
      </vt:variant>
      <vt:variant>
        <vt:lpwstr>sub_4014</vt:lpwstr>
      </vt:variant>
      <vt:variant>
        <vt:i4>2686996</vt:i4>
      </vt:variant>
      <vt:variant>
        <vt:i4>1203</vt:i4>
      </vt:variant>
      <vt:variant>
        <vt:i4>0</vt:i4>
      </vt:variant>
      <vt:variant>
        <vt:i4>5</vt:i4>
      </vt:variant>
      <vt:variant>
        <vt:lpwstr/>
      </vt:variant>
      <vt:variant>
        <vt:lpwstr>sub_4013</vt:lpwstr>
      </vt:variant>
      <vt:variant>
        <vt:i4>2752535</vt:i4>
      </vt:variant>
      <vt:variant>
        <vt:i4>1200</vt:i4>
      </vt:variant>
      <vt:variant>
        <vt:i4>0</vt:i4>
      </vt:variant>
      <vt:variant>
        <vt:i4>5</vt:i4>
      </vt:variant>
      <vt:variant>
        <vt:lpwstr/>
      </vt:variant>
      <vt:variant>
        <vt:lpwstr>sub_4121</vt:lpwstr>
      </vt:variant>
      <vt:variant>
        <vt:i4>2752533</vt:i4>
      </vt:variant>
      <vt:variant>
        <vt:i4>1197</vt:i4>
      </vt:variant>
      <vt:variant>
        <vt:i4>0</vt:i4>
      </vt:variant>
      <vt:variant>
        <vt:i4>5</vt:i4>
      </vt:variant>
      <vt:variant>
        <vt:lpwstr/>
      </vt:variant>
      <vt:variant>
        <vt:lpwstr>sub_4000</vt:lpwstr>
      </vt:variant>
      <vt:variant>
        <vt:i4>7077950</vt:i4>
      </vt:variant>
      <vt:variant>
        <vt:i4>1194</vt:i4>
      </vt:variant>
      <vt:variant>
        <vt:i4>0</vt:i4>
      </vt:variant>
      <vt:variant>
        <vt:i4>5</vt:i4>
      </vt:variant>
      <vt:variant>
        <vt:lpwstr>garantf1://57357535.45000/</vt:lpwstr>
      </vt:variant>
      <vt:variant>
        <vt:lpwstr/>
      </vt:variant>
      <vt:variant>
        <vt:i4>4194314</vt:i4>
      </vt:variant>
      <vt:variant>
        <vt:i4>1191</vt:i4>
      </vt:variant>
      <vt:variant>
        <vt:i4>0</vt:i4>
      </vt:variant>
      <vt:variant>
        <vt:i4>5</vt:i4>
      </vt:variant>
      <vt:variant>
        <vt:lpwstr>garantf1://71405262.1125/</vt:lpwstr>
      </vt:variant>
      <vt:variant>
        <vt:lpwstr/>
      </vt:variant>
      <vt:variant>
        <vt:i4>2949141</vt:i4>
      </vt:variant>
      <vt:variant>
        <vt:i4>1188</vt:i4>
      </vt:variant>
      <vt:variant>
        <vt:i4>0</vt:i4>
      </vt:variant>
      <vt:variant>
        <vt:i4>5</vt:i4>
      </vt:variant>
      <vt:variant>
        <vt:lpwstr/>
      </vt:variant>
      <vt:variant>
        <vt:lpwstr>sub_44033</vt:lpwstr>
      </vt:variant>
      <vt:variant>
        <vt:i4>2883605</vt:i4>
      </vt:variant>
      <vt:variant>
        <vt:i4>1185</vt:i4>
      </vt:variant>
      <vt:variant>
        <vt:i4>0</vt:i4>
      </vt:variant>
      <vt:variant>
        <vt:i4>5</vt:i4>
      </vt:variant>
      <vt:variant>
        <vt:lpwstr/>
      </vt:variant>
      <vt:variant>
        <vt:lpwstr>sub_44022</vt:lpwstr>
      </vt:variant>
      <vt:variant>
        <vt:i4>3080215</vt:i4>
      </vt:variant>
      <vt:variant>
        <vt:i4>1182</vt:i4>
      </vt:variant>
      <vt:variant>
        <vt:i4>0</vt:i4>
      </vt:variant>
      <vt:variant>
        <vt:i4>5</vt:i4>
      </vt:variant>
      <vt:variant>
        <vt:lpwstr/>
      </vt:variant>
      <vt:variant>
        <vt:lpwstr>sub_4025</vt:lpwstr>
      </vt:variant>
      <vt:variant>
        <vt:i4>3080213</vt:i4>
      </vt:variant>
      <vt:variant>
        <vt:i4>1179</vt:i4>
      </vt:variant>
      <vt:variant>
        <vt:i4>0</vt:i4>
      </vt:variant>
      <vt:variant>
        <vt:i4>5</vt:i4>
      </vt:variant>
      <vt:variant>
        <vt:lpwstr/>
      </vt:variant>
      <vt:variant>
        <vt:lpwstr>sub_44011</vt:lpwstr>
      </vt:variant>
      <vt:variant>
        <vt:i4>2686997</vt:i4>
      </vt:variant>
      <vt:variant>
        <vt:i4>1176</vt:i4>
      </vt:variant>
      <vt:variant>
        <vt:i4>0</vt:i4>
      </vt:variant>
      <vt:variant>
        <vt:i4>5</vt:i4>
      </vt:variant>
      <vt:variant>
        <vt:lpwstr/>
      </vt:variant>
      <vt:variant>
        <vt:lpwstr>sub_43000</vt:lpwstr>
      </vt:variant>
      <vt:variant>
        <vt:i4>2621461</vt:i4>
      </vt:variant>
      <vt:variant>
        <vt:i4>1173</vt:i4>
      </vt:variant>
      <vt:variant>
        <vt:i4>0</vt:i4>
      </vt:variant>
      <vt:variant>
        <vt:i4>5</vt:i4>
      </vt:variant>
      <vt:variant>
        <vt:lpwstr/>
      </vt:variant>
      <vt:variant>
        <vt:lpwstr>sub_42000</vt:lpwstr>
      </vt:variant>
      <vt:variant>
        <vt:i4>6619188</vt:i4>
      </vt:variant>
      <vt:variant>
        <vt:i4>1170</vt:i4>
      </vt:variant>
      <vt:variant>
        <vt:i4>0</vt:i4>
      </vt:variant>
      <vt:variant>
        <vt:i4>5</vt:i4>
      </vt:variant>
      <vt:variant>
        <vt:lpwstr>garantf1://70989490.0/</vt:lpwstr>
      </vt:variant>
      <vt:variant>
        <vt:lpwstr/>
      </vt:variant>
      <vt:variant>
        <vt:i4>3014677</vt:i4>
      </vt:variant>
      <vt:variant>
        <vt:i4>1167</vt:i4>
      </vt:variant>
      <vt:variant>
        <vt:i4>0</vt:i4>
      </vt:variant>
      <vt:variant>
        <vt:i4>5</vt:i4>
      </vt:variant>
      <vt:variant>
        <vt:lpwstr/>
      </vt:variant>
      <vt:variant>
        <vt:lpwstr>sub_44000</vt:lpwstr>
      </vt:variant>
      <vt:variant>
        <vt:i4>4390927</vt:i4>
      </vt:variant>
      <vt:variant>
        <vt:i4>1164</vt:i4>
      </vt:variant>
      <vt:variant>
        <vt:i4>0</vt:i4>
      </vt:variant>
      <vt:variant>
        <vt:i4>5</vt:i4>
      </vt:variant>
      <vt:variant>
        <vt:lpwstr>garantf1://10064072.1025/</vt:lpwstr>
      </vt:variant>
      <vt:variant>
        <vt:lpwstr/>
      </vt:variant>
      <vt:variant>
        <vt:i4>3080208</vt:i4>
      </vt:variant>
      <vt:variant>
        <vt:i4>1161</vt:i4>
      </vt:variant>
      <vt:variant>
        <vt:i4>0</vt:i4>
      </vt:variant>
      <vt:variant>
        <vt:i4>5</vt:i4>
      </vt:variant>
      <vt:variant>
        <vt:lpwstr/>
      </vt:variant>
      <vt:variant>
        <vt:lpwstr>sub_44517</vt:lpwstr>
      </vt:variant>
      <vt:variant>
        <vt:i4>5177359</vt:i4>
      </vt:variant>
      <vt:variant>
        <vt:i4>1158</vt:i4>
      </vt:variant>
      <vt:variant>
        <vt:i4>0</vt:i4>
      </vt:variant>
      <vt:variant>
        <vt:i4>5</vt:i4>
      </vt:variant>
      <vt:variant>
        <vt:lpwstr>garantf1://10064072.1029/</vt:lpwstr>
      </vt:variant>
      <vt:variant>
        <vt:lpwstr/>
      </vt:variant>
      <vt:variant>
        <vt:i4>2752529</vt:i4>
      </vt:variant>
      <vt:variant>
        <vt:i4>1155</vt:i4>
      </vt:variant>
      <vt:variant>
        <vt:i4>0</vt:i4>
      </vt:variant>
      <vt:variant>
        <vt:i4>5</vt:i4>
      </vt:variant>
      <vt:variant>
        <vt:lpwstr/>
      </vt:variant>
      <vt:variant>
        <vt:lpwstr>sub_44444</vt:lpwstr>
      </vt:variant>
      <vt:variant>
        <vt:i4>3014678</vt:i4>
      </vt:variant>
      <vt:variant>
        <vt:i4>1152</vt:i4>
      </vt:variant>
      <vt:variant>
        <vt:i4>0</vt:i4>
      </vt:variant>
      <vt:variant>
        <vt:i4>5</vt:i4>
      </vt:variant>
      <vt:variant>
        <vt:lpwstr/>
      </vt:variant>
      <vt:variant>
        <vt:lpwstr>sub_44300</vt:lpwstr>
      </vt:variant>
      <vt:variant>
        <vt:i4>8126523</vt:i4>
      </vt:variant>
      <vt:variant>
        <vt:i4>1149</vt:i4>
      </vt:variant>
      <vt:variant>
        <vt:i4>0</vt:i4>
      </vt:variant>
      <vt:variant>
        <vt:i4>5</vt:i4>
      </vt:variant>
      <vt:variant>
        <vt:lpwstr>garantf1://12036495.153310/</vt:lpwstr>
      </vt:variant>
      <vt:variant>
        <vt:lpwstr/>
      </vt:variant>
      <vt:variant>
        <vt:i4>3014677</vt:i4>
      </vt:variant>
      <vt:variant>
        <vt:i4>1146</vt:i4>
      </vt:variant>
      <vt:variant>
        <vt:i4>0</vt:i4>
      </vt:variant>
      <vt:variant>
        <vt:i4>5</vt:i4>
      </vt:variant>
      <vt:variant>
        <vt:lpwstr/>
      </vt:variant>
      <vt:variant>
        <vt:lpwstr>sub_44005</vt:lpwstr>
      </vt:variant>
      <vt:variant>
        <vt:i4>4915209</vt:i4>
      </vt:variant>
      <vt:variant>
        <vt:i4>1143</vt:i4>
      </vt:variant>
      <vt:variant>
        <vt:i4>0</vt:i4>
      </vt:variant>
      <vt:variant>
        <vt:i4>5</vt:i4>
      </vt:variant>
      <vt:variant>
        <vt:lpwstr>garantf1://12036495.1001/</vt:lpwstr>
      </vt:variant>
      <vt:variant>
        <vt:lpwstr/>
      </vt:variant>
      <vt:variant>
        <vt:i4>2949142</vt:i4>
      </vt:variant>
      <vt:variant>
        <vt:i4>1140</vt:i4>
      </vt:variant>
      <vt:variant>
        <vt:i4>0</vt:i4>
      </vt:variant>
      <vt:variant>
        <vt:i4>5</vt:i4>
      </vt:variant>
      <vt:variant>
        <vt:lpwstr/>
      </vt:variant>
      <vt:variant>
        <vt:lpwstr>sub_44333</vt:lpwstr>
      </vt:variant>
      <vt:variant>
        <vt:i4>2883607</vt:i4>
      </vt:variant>
      <vt:variant>
        <vt:i4>1137</vt:i4>
      </vt:variant>
      <vt:variant>
        <vt:i4>0</vt:i4>
      </vt:variant>
      <vt:variant>
        <vt:i4>5</vt:i4>
      </vt:variant>
      <vt:variant>
        <vt:lpwstr/>
      </vt:variant>
      <vt:variant>
        <vt:lpwstr>sub_44222</vt:lpwstr>
      </vt:variant>
      <vt:variant>
        <vt:i4>3080213</vt:i4>
      </vt:variant>
      <vt:variant>
        <vt:i4>1134</vt:i4>
      </vt:variant>
      <vt:variant>
        <vt:i4>0</vt:i4>
      </vt:variant>
      <vt:variant>
        <vt:i4>5</vt:i4>
      </vt:variant>
      <vt:variant>
        <vt:lpwstr/>
      </vt:variant>
      <vt:variant>
        <vt:lpwstr>sub_44010</vt:lpwstr>
      </vt:variant>
      <vt:variant>
        <vt:i4>3080212</vt:i4>
      </vt:variant>
      <vt:variant>
        <vt:i4>1131</vt:i4>
      </vt:variant>
      <vt:variant>
        <vt:i4>0</vt:i4>
      </vt:variant>
      <vt:variant>
        <vt:i4>5</vt:i4>
      </vt:variant>
      <vt:variant>
        <vt:lpwstr/>
      </vt:variant>
      <vt:variant>
        <vt:lpwstr>sub_44111</vt:lpwstr>
      </vt:variant>
      <vt:variant>
        <vt:i4>2686997</vt:i4>
      </vt:variant>
      <vt:variant>
        <vt:i4>1128</vt:i4>
      </vt:variant>
      <vt:variant>
        <vt:i4>0</vt:i4>
      </vt:variant>
      <vt:variant>
        <vt:i4>5</vt:i4>
      </vt:variant>
      <vt:variant>
        <vt:lpwstr/>
      </vt:variant>
      <vt:variant>
        <vt:lpwstr>sub_43000</vt:lpwstr>
      </vt:variant>
      <vt:variant>
        <vt:i4>2621461</vt:i4>
      </vt:variant>
      <vt:variant>
        <vt:i4>1125</vt:i4>
      </vt:variant>
      <vt:variant>
        <vt:i4>0</vt:i4>
      </vt:variant>
      <vt:variant>
        <vt:i4>5</vt:i4>
      </vt:variant>
      <vt:variant>
        <vt:lpwstr/>
      </vt:variant>
      <vt:variant>
        <vt:lpwstr>sub_42000</vt:lpwstr>
      </vt:variant>
      <vt:variant>
        <vt:i4>2752533</vt:i4>
      </vt:variant>
      <vt:variant>
        <vt:i4>1122</vt:i4>
      </vt:variant>
      <vt:variant>
        <vt:i4>0</vt:i4>
      </vt:variant>
      <vt:variant>
        <vt:i4>5</vt:i4>
      </vt:variant>
      <vt:variant>
        <vt:lpwstr/>
      </vt:variant>
      <vt:variant>
        <vt:lpwstr>sub_4000</vt:lpwstr>
      </vt:variant>
      <vt:variant>
        <vt:i4>7143486</vt:i4>
      </vt:variant>
      <vt:variant>
        <vt:i4>1119</vt:i4>
      </vt:variant>
      <vt:variant>
        <vt:i4>0</vt:i4>
      </vt:variant>
      <vt:variant>
        <vt:i4>5</vt:i4>
      </vt:variant>
      <vt:variant>
        <vt:lpwstr>garantf1://57357535.44000/</vt:lpwstr>
      </vt:variant>
      <vt:variant>
        <vt:lpwstr/>
      </vt:variant>
      <vt:variant>
        <vt:i4>4194314</vt:i4>
      </vt:variant>
      <vt:variant>
        <vt:i4>1116</vt:i4>
      </vt:variant>
      <vt:variant>
        <vt:i4>0</vt:i4>
      </vt:variant>
      <vt:variant>
        <vt:i4>5</vt:i4>
      </vt:variant>
      <vt:variant>
        <vt:lpwstr>garantf1://71405262.1125/</vt:lpwstr>
      </vt:variant>
      <vt:variant>
        <vt:lpwstr/>
      </vt:variant>
      <vt:variant>
        <vt:i4>2752533</vt:i4>
      </vt:variant>
      <vt:variant>
        <vt:i4>1113</vt:i4>
      </vt:variant>
      <vt:variant>
        <vt:i4>0</vt:i4>
      </vt:variant>
      <vt:variant>
        <vt:i4>5</vt:i4>
      </vt:variant>
      <vt:variant>
        <vt:lpwstr/>
      </vt:variant>
      <vt:variant>
        <vt:lpwstr>sub_43033</vt:lpwstr>
      </vt:variant>
      <vt:variant>
        <vt:i4>2818069</vt:i4>
      </vt:variant>
      <vt:variant>
        <vt:i4>1110</vt:i4>
      </vt:variant>
      <vt:variant>
        <vt:i4>0</vt:i4>
      </vt:variant>
      <vt:variant>
        <vt:i4>5</vt:i4>
      </vt:variant>
      <vt:variant>
        <vt:lpwstr/>
      </vt:variant>
      <vt:variant>
        <vt:lpwstr>sub_43022</vt:lpwstr>
      </vt:variant>
      <vt:variant>
        <vt:i4>2752529</vt:i4>
      </vt:variant>
      <vt:variant>
        <vt:i4>1107</vt:i4>
      </vt:variant>
      <vt:variant>
        <vt:i4>0</vt:i4>
      </vt:variant>
      <vt:variant>
        <vt:i4>5</vt:i4>
      </vt:variant>
      <vt:variant>
        <vt:lpwstr/>
      </vt:variant>
      <vt:variant>
        <vt:lpwstr>sub_4</vt:lpwstr>
      </vt:variant>
      <vt:variant>
        <vt:i4>2621461</vt:i4>
      </vt:variant>
      <vt:variant>
        <vt:i4>1104</vt:i4>
      </vt:variant>
      <vt:variant>
        <vt:i4>0</vt:i4>
      </vt:variant>
      <vt:variant>
        <vt:i4>5</vt:i4>
      </vt:variant>
      <vt:variant>
        <vt:lpwstr/>
      </vt:variant>
      <vt:variant>
        <vt:lpwstr>sub_43011</vt:lpwstr>
      </vt:variant>
      <vt:variant>
        <vt:i4>6619188</vt:i4>
      </vt:variant>
      <vt:variant>
        <vt:i4>1101</vt:i4>
      </vt:variant>
      <vt:variant>
        <vt:i4>0</vt:i4>
      </vt:variant>
      <vt:variant>
        <vt:i4>5</vt:i4>
      </vt:variant>
      <vt:variant>
        <vt:lpwstr>garantf1://70989490.0/</vt:lpwstr>
      </vt:variant>
      <vt:variant>
        <vt:lpwstr/>
      </vt:variant>
      <vt:variant>
        <vt:i4>2686997</vt:i4>
      </vt:variant>
      <vt:variant>
        <vt:i4>1098</vt:i4>
      </vt:variant>
      <vt:variant>
        <vt:i4>0</vt:i4>
      </vt:variant>
      <vt:variant>
        <vt:i4>5</vt:i4>
      </vt:variant>
      <vt:variant>
        <vt:lpwstr/>
      </vt:variant>
      <vt:variant>
        <vt:lpwstr>sub_43000</vt:lpwstr>
      </vt:variant>
      <vt:variant>
        <vt:i4>4390927</vt:i4>
      </vt:variant>
      <vt:variant>
        <vt:i4>1095</vt:i4>
      </vt:variant>
      <vt:variant>
        <vt:i4>0</vt:i4>
      </vt:variant>
      <vt:variant>
        <vt:i4>5</vt:i4>
      </vt:variant>
      <vt:variant>
        <vt:lpwstr>garantf1://10064072.1025/</vt:lpwstr>
      </vt:variant>
      <vt:variant>
        <vt:lpwstr/>
      </vt:variant>
      <vt:variant>
        <vt:i4>1900582</vt:i4>
      </vt:variant>
      <vt:variant>
        <vt:i4>1092</vt:i4>
      </vt:variant>
      <vt:variant>
        <vt:i4>0</vt:i4>
      </vt:variant>
      <vt:variant>
        <vt:i4>5</vt:i4>
      </vt:variant>
      <vt:variant>
        <vt:lpwstr/>
      </vt:variant>
      <vt:variant>
        <vt:lpwstr>sub_4016210</vt:lpwstr>
      </vt:variant>
      <vt:variant>
        <vt:i4>5177359</vt:i4>
      </vt:variant>
      <vt:variant>
        <vt:i4>1089</vt:i4>
      </vt:variant>
      <vt:variant>
        <vt:i4>0</vt:i4>
      </vt:variant>
      <vt:variant>
        <vt:i4>5</vt:i4>
      </vt:variant>
      <vt:variant>
        <vt:lpwstr>garantf1://10064072.1029/</vt:lpwstr>
      </vt:variant>
      <vt:variant>
        <vt:lpwstr/>
      </vt:variant>
      <vt:variant>
        <vt:i4>2883600</vt:i4>
      </vt:variant>
      <vt:variant>
        <vt:i4>1086</vt:i4>
      </vt:variant>
      <vt:variant>
        <vt:i4>0</vt:i4>
      </vt:variant>
      <vt:variant>
        <vt:i4>5</vt:i4>
      </vt:variant>
      <vt:variant>
        <vt:lpwstr/>
      </vt:variant>
      <vt:variant>
        <vt:lpwstr>sub_43555</vt:lpwstr>
      </vt:variant>
      <vt:variant>
        <vt:i4>2686998</vt:i4>
      </vt:variant>
      <vt:variant>
        <vt:i4>1083</vt:i4>
      </vt:variant>
      <vt:variant>
        <vt:i4>0</vt:i4>
      </vt:variant>
      <vt:variant>
        <vt:i4>5</vt:i4>
      </vt:variant>
      <vt:variant>
        <vt:lpwstr/>
      </vt:variant>
      <vt:variant>
        <vt:lpwstr>sub_43300</vt:lpwstr>
      </vt:variant>
      <vt:variant>
        <vt:i4>2686997</vt:i4>
      </vt:variant>
      <vt:variant>
        <vt:i4>1080</vt:i4>
      </vt:variant>
      <vt:variant>
        <vt:i4>0</vt:i4>
      </vt:variant>
      <vt:variant>
        <vt:i4>5</vt:i4>
      </vt:variant>
      <vt:variant>
        <vt:lpwstr/>
      </vt:variant>
      <vt:variant>
        <vt:lpwstr>sub_43005</vt:lpwstr>
      </vt:variant>
      <vt:variant>
        <vt:i4>3080213</vt:i4>
      </vt:variant>
      <vt:variant>
        <vt:i4>1077</vt:i4>
      </vt:variant>
      <vt:variant>
        <vt:i4>0</vt:i4>
      </vt:variant>
      <vt:variant>
        <vt:i4>5</vt:i4>
      </vt:variant>
      <vt:variant>
        <vt:lpwstr/>
      </vt:variant>
      <vt:variant>
        <vt:lpwstr>sub_43063</vt:lpwstr>
      </vt:variant>
      <vt:variant>
        <vt:i4>2949137</vt:i4>
      </vt:variant>
      <vt:variant>
        <vt:i4>1074</vt:i4>
      </vt:variant>
      <vt:variant>
        <vt:i4>0</vt:i4>
      </vt:variant>
      <vt:variant>
        <vt:i4>5</vt:i4>
      </vt:variant>
      <vt:variant>
        <vt:lpwstr/>
      </vt:variant>
      <vt:variant>
        <vt:lpwstr>sub_43444</vt:lpwstr>
      </vt:variant>
      <vt:variant>
        <vt:i4>2752534</vt:i4>
      </vt:variant>
      <vt:variant>
        <vt:i4>1071</vt:i4>
      </vt:variant>
      <vt:variant>
        <vt:i4>0</vt:i4>
      </vt:variant>
      <vt:variant>
        <vt:i4>5</vt:i4>
      </vt:variant>
      <vt:variant>
        <vt:lpwstr/>
      </vt:variant>
      <vt:variant>
        <vt:lpwstr>sub_43333</vt:lpwstr>
      </vt:variant>
      <vt:variant>
        <vt:i4>2621461</vt:i4>
      </vt:variant>
      <vt:variant>
        <vt:i4>1068</vt:i4>
      </vt:variant>
      <vt:variant>
        <vt:i4>0</vt:i4>
      </vt:variant>
      <vt:variant>
        <vt:i4>5</vt:i4>
      </vt:variant>
      <vt:variant>
        <vt:lpwstr/>
      </vt:variant>
      <vt:variant>
        <vt:lpwstr>sub_43010</vt:lpwstr>
      </vt:variant>
      <vt:variant>
        <vt:i4>2818071</vt:i4>
      </vt:variant>
      <vt:variant>
        <vt:i4>1065</vt:i4>
      </vt:variant>
      <vt:variant>
        <vt:i4>0</vt:i4>
      </vt:variant>
      <vt:variant>
        <vt:i4>5</vt:i4>
      </vt:variant>
      <vt:variant>
        <vt:lpwstr/>
      </vt:variant>
      <vt:variant>
        <vt:lpwstr>sub_43222</vt:lpwstr>
      </vt:variant>
      <vt:variant>
        <vt:i4>2621460</vt:i4>
      </vt:variant>
      <vt:variant>
        <vt:i4>1062</vt:i4>
      </vt:variant>
      <vt:variant>
        <vt:i4>0</vt:i4>
      </vt:variant>
      <vt:variant>
        <vt:i4>5</vt:i4>
      </vt:variant>
      <vt:variant>
        <vt:lpwstr/>
      </vt:variant>
      <vt:variant>
        <vt:lpwstr>sub_43111</vt:lpwstr>
      </vt:variant>
      <vt:variant>
        <vt:i4>2752533</vt:i4>
      </vt:variant>
      <vt:variant>
        <vt:i4>1059</vt:i4>
      </vt:variant>
      <vt:variant>
        <vt:i4>0</vt:i4>
      </vt:variant>
      <vt:variant>
        <vt:i4>5</vt:i4>
      </vt:variant>
      <vt:variant>
        <vt:lpwstr/>
      </vt:variant>
      <vt:variant>
        <vt:lpwstr>sub_4000</vt:lpwstr>
      </vt:variant>
      <vt:variant>
        <vt:i4>6946878</vt:i4>
      </vt:variant>
      <vt:variant>
        <vt:i4>1056</vt:i4>
      </vt:variant>
      <vt:variant>
        <vt:i4>0</vt:i4>
      </vt:variant>
      <vt:variant>
        <vt:i4>5</vt:i4>
      </vt:variant>
      <vt:variant>
        <vt:lpwstr>garantf1://57357535.43000/</vt:lpwstr>
      </vt:variant>
      <vt:variant>
        <vt:lpwstr/>
      </vt:variant>
      <vt:variant>
        <vt:i4>4194314</vt:i4>
      </vt:variant>
      <vt:variant>
        <vt:i4>1053</vt:i4>
      </vt:variant>
      <vt:variant>
        <vt:i4>0</vt:i4>
      </vt:variant>
      <vt:variant>
        <vt:i4>5</vt:i4>
      </vt:variant>
      <vt:variant>
        <vt:lpwstr>garantf1://71405262.1125/</vt:lpwstr>
      </vt:variant>
      <vt:variant>
        <vt:lpwstr/>
      </vt:variant>
      <vt:variant>
        <vt:i4>2818069</vt:i4>
      </vt:variant>
      <vt:variant>
        <vt:i4>1050</vt:i4>
      </vt:variant>
      <vt:variant>
        <vt:i4>0</vt:i4>
      </vt:variant>
      <vt:variant>
        <vt:i4>5</vt:i4>
      </vt:variant>
      <vt:variant>
        <vt:lpwstr/>
      </vt:variant>
      <vt:variant>
        <vt:lpwstr>sub_42033</vt:lpwstr>
      </vt:variant>
      <vt:variant>
        <vt:i4>2752533</vt:i4>
      </vt:variant>
      <vt:variant>
        <vt:i4>1047</vt:i4>
      </vt:variant>
      <vt:variant>
        <vt:i4>0</vt:i4>
      </vt:variant>
      <vt:variant>
        <vt:i4>5</vt:i4>
      </vt:variant>
      <vt:variant>
        <vt:lpwstr/>
      </vt:variant>
      <vt:variant>
        <vt:lpwstr>sub_42022</vt:lpwstr>
      </vt:variant>
      <vt:variant>
        <vt:i4>2752529</vt:i4>
      </vt:variant>
      <vt:variant>
        <vt:i4>1044</vt:i4>
      </vt:variant>
      <vt:variant>
        <vt:i4>0</vt:i4>
      </vt:variant>
      <vt:variant>
        <vt:i4>5</vt:i4>
      </vt:variant>
      <vt:variant>
        <vt:lpwstr/>
      </vt:variant>
      <vt:variant>
        <vt:lpwstr>sub_4</vt:lpwstr>
      </vt:variant>
      <vt:variant>
        <vt:i4>2686997</vt:i4>
      </vt:variant>
      <vt:variant>
        <vt:i4>1041</vt:i4>
      </vt:variant>
      <vt:variant>
        <vt:i4>0</vt:i4>
      </vt:variant>
      <vt:variant>
        <vt:i4>5</vt:i4>
      </vt:variant>
      <vt:variant>
        <vt:lpwstr/>
      </vt:variant>
      <vt:variant>
        <vt:lpwstr>sub_42011</vt:lpwstr>
      </vt:variant>
      <vt:variant>
        <vt:i4>6619188</vt:i4>
      </vt:variant>
      <vt:variant>
        <vt:i4>1038</vt:i4>
      </vt:variant>
      <vt:variant>
        <vt:i4>0</vt:i4>
      </vt:variant>
      <vt:variant>
        <vt:i4>5</vt:i4>
      </vt:variant>
      <vt:variant>
        <vt:lpwstr>garantf1://70989490.0/</vt:lpwstr>
      </vt:variant>
      <vt:variant>
        <vt:lpwstr/>
      </vt:variant>
      <vt:variant>
        <vt:i4>2621461</vt:i4>
      </vt:variant>
      <vt:variant>
        <vt:i4>1035</vt:i4>
      </vt:variant>
      <vt:variant>
        <vt:i4>0</vt:i4>
      </vt:variant>
      <vt:variant>
        <vt:i4>5</vt:i4>
      </vt:variant>
      <vt:variant>
        <vt:lpwstr/>
      </vt:variant>
      <vt:variant>
        <vt:lpwstr>sub_42000</vt:lpwstr>
      </vt:variant>
      <vt:variant>
        <vt:i4>4390927</vt:i4>
      </vt:variant>
      <vt:variant>
        <vt:i4>1032</vt:i4>
      </vt:variant>
      <vt:variant>
        <vt:i4>0</vt:i4>
      </vt:variant>
      <vt:variant>
        <vt:i4>5</vt:i4>
      </vt:variant>
      <vt:variant>
        <vt:lpwstr>garantf1://10064072.1025/</vt:lpwstr>
      </vt:variant>
      <vt:variant>
        <vt:lpwstr/>
      </vt:variant>
      <vt:variant>
        <vt:i4>2031652</vt:i4>
      </vt:variant>
      <vt:variant>
        <vt:i4>1029</vt:i4>
      </vt:variant>
      <vt:variant>
        <vt:i4>0</vt:i4>
      </vt:variant>
      <vt:variant>
        <vt:i4>5</vt:i4>
      </vt:variant>
      <vt:variant>
        <vt:lpwstr/>
      </vt:variant>
      <vt:variant>
        <vt:lpwstr>sub_420017</vt:lpwstr>
      </vt:variant>
      <vt:variant>
        <vt:i4>5177359</vt:i4>
      </vt:variant>
      <vt:variant>
        <vt:i4>1026</vt:i4>
      </vt:variant>
      <vt:variant>
        <vt:i4>0</vt:i4>
      </vt:variant>
      <vt:variant>
        <vt:i4>5</vt:i4>
      </vt:variant>
      <vt:variant>
        <vt:lpwstr>garantf1://10064072.1029/</vt:lpwstr>
      </vt:variant>
      <vt:variant>
        <vt:lpwstr/>
      </vt:variant>
      <vt:variant>
        <vt:i4>3014675</vt:i4>
      </vt:variant>
      <vt:variant>
        <vt:i4>1023</vt:i4>
      </vt:variant>
      <vt:variant>
        <vt:i4>0</vt:i4>
      </vt:variant>
      <vt:variant>
        <vt:i4>5</vt:i4>
      </vt:variant>
      <vt:variant>
        <vt:lpwstr/>
      </vt:variant>
      <vt:variant>
        <vt:lpwstr>sub_42666</vt:lpwstr>
      </vt:variant>
      <vt:variant>
        <vt:i4>2949136</vt:i4>
      </vt:variant>
      <vt:variant>
        <vt:i4>1020</vt:i4>
      </vt:variant>
      <vt:variant>
        <vt:i4>0</vt:i4>
      </vt:variant>
      <vt:variant>
        <vt:i4>5</vt:i4>
      </vt:variant>
      <vt:variant>
        <vt:lpwstr/>
      </vt:variant>
      <vt:variant>
        <vt:lpwstr>sub_42555</vt:lpwstr>
      </vt:variant>
      <vt:variant>
        <vt:i4>2621462</vt:i4>
      </vt:variant>
      <vt:variant>
        <vt:i4>1017</vt:i4>
      </vt:variant>
      <vt:variant>
        <vt:i4>0</vt:i4>
      </vt:variant>
      <vt:variant>
        <vt:i4>5</vt:i4>
      </vt:variant>
      <vt:variant>
        <vt:lpwstr/>
      </vt:variant>
      <vt:variant>
        <vt:lpwstr>sub_42300</vt:lpwstr>
      </vt:variant>
      <vt:variant>
        <vt:i4>2621461</vt:i4>
      </vt:variant>
      <vt:variant>
        <vt:i4>1014</vt:i4>
      </vt:variant>
      <vt:variant>
        <vt:i4>0</vt:i4>
      </vt:variant>
      <vt:variant>
        <vt:i4>5</vt:i4>
      </vt:variant>
      <vt:variant>
        <vt:lpwstr/>
      </vt:variant>
      <vt:variant>
        <vt:lpwstr>sub_42005</vt:lpwstr>
      </vt:variant>
      <vt:variant>
        <vt:i4>3014677</vt:i4>
      </vt:variant>
      <vt:variant>
        <vt:i4>1011</vt:i4>
      </vt:variant>
      <vt:variant>
        <vt:i4>0</vt:i4>
      </vt:variant>
      <vt:variant>
        <vt:i4>5</vt:i4>
      </vt:variant>
      <vt:variant>
        <vt:lpwstr/>
      </vt:variant>
      <vt:variant>
        <vt:lpwstr>sub_42063</vt:lpwstr>
      </vt:variant>
      <vt:variant>
        <vt:i4>2883601</vt:i4>
      </vt:variant>
      <vt:variant>
        <vt:i4>1008</vt:i4>
      </vt:variant>
      <vt:variant>
        <vt:i4>0</vt:i4>
      </vt:variant>
      <vt:variant>
        <vt:i4>5</vt:i4>
      </vt:variant>
      <vt:variant>
        <vt:lpwstr/>
      </vt:variant>
      <vt:variant>
        <vt:lpwstr>sub_42444</vt:lpwstr>
      </vt:variant>
      <vt:variant>
        <vt:i4>2818070</vt:i4>
      </vt:variant>
      <vt:variant>
        <vt:i4>1005</vt:i4>
      </vt:variant>
      <vt:variant>
        <vt:i4>0</vt:i4>
      </vt:variant>
      <vt:variant>
        <vt:i4>5</vt:i4>
      </vt:variant>
      <vt:variant>
        <vt:lpwstr/>
      </vt:variant>
      <vt:variant>
        <vt:lpwstr>sub_42333</vt:lpwstr>
      </vt:variant>
      <vt:variant>
        <vt:i4>2686997</vt:i4>
      </vt:variant>
      <vt:variant>
        <vt:i4>1002</vt:i4>
      </vt:variant>
      <vt:variant>
        <vt:i4>0</vt:i4>
      </vt:variant>
      <vt:variant>
        <vt:i4>5</vt:i4>
      </vt:variant>
      <vt:variant>
        <vt:lpwstr/>
      </vt:variant>
      <vt:variant>
        <vt:lpwstr>sub_42010</vt:lpwstr>
      </vt:variant>
      <vt:variant>
        <vt:i4>2752535</vt:i4>
      </vt:variant>
      <vt:variant>
        <vt:i4>999</vt:i4>
      </vt:variant>
      <vt:variant>
        <vt:i4>0</vt:i4>
      </vt:variant>
      <vt:variant>
        <vt:i4>5</vt:i4>
      </vt:variant>
      <vt:variant>
        <vt:lpwstr/>
      </vt:variant>
      <vt:variant>
        <vt:lpwstr>sub_42222</vt:lpwstr>
      </vt:variant>
      <vt:variant>
        <vt:i4>2686996</vt:i4>
      </vt:variant>
      <vt:variant>
        <vt:i4>996</vt:i4>
      </vt:variant>
      <vt:variant>
        <vt:i4>0</vt:i4>
      </vt:variant>
      <vt:variant>
        <vt:i4>5</vt:i4>
      </vt:variant>
      <vt:variant>
        <vt:lpwstr/>
      </vt:variant>
      <vt:variant>
        <vt:lpwstr>sub_42111</vt:lpwstr>
      </vt:variant>
      <vt:variant>
        <vt:i4>2752533</vt:i4>
      </vt:variant>
      <vt:variant>
        <vt:i4>993</vt:i4>
      </vt:variant>
      <vt:variant>
        <vt:i4>0</vt:i4>
      </vt:variant>
      <vt:variant>
        <vt:i4>5</vt:i4>
      </vt:variant>
      <vt:variant>
        <vt:lpwstr/>
      </vt:variant>
      <vt:variant>
        <vt:lpwstr>sub_4000</vt:lpwstr>
      </vt:variant>
      <vt:variant>
        <vt:i4>7012414</vt:i4>
      </vt:variant>
      <vt:variant>
        <vt:i4>990</vt:i4>
      </vt:variant>
      <vt:variant>
        <vt:i4>0</vt:i4>
      </vt:variant>
      <vt:variant>
        <vt:i4>5</vt:i4>
      </vt:variant>
      <vt:variant>
        <vt:lpwstr>garantf1://57357535.42000/</vt:lpwstr>
      </vt:variant>
      <vt:variant>
        <vt:lpwstr/>
      </vt:variant>
      <vt:variant>
        <vt:i4>4194314</vt:i4>
      </vt:variant>
      <vt:variant>
        <vt:i4>987</vt:i4>
      </vt:variant>
      <vt:variant>
        <vt:i4>0</vt:i4>
      </vt:variant>
      <vt:variant>
        <vt:i4>5</vt:i4>
      </vt:variant>
      <vt:variant>
        <vt:lpwstr>garantf1://71405262.1125/</vt:lpwstr>
      </vt:variant>
      <vt:variant>
        <vt:lpwstr/>
      </vt:variant>
      <vt:variant>
        <vt:i4>2621461</vt:i4>
      </vt:variant>
      <vt:variant>
        <vt:i4>984</vt:i4>
      </vt:variant>
      <vt:variant>
        <vt:i4>0</vt:i4>
      </vt:variant>
      <vt:variant>
        <vt:i4>5</vt:i4>
      </vt:variant>
      <vt:variant>
        <vt:lpwstr/>
      </vt:variant>
      <vt:variant>
        <vt:lpwstr>sub_41033</vt:lpwstr>
      </vt:variant>
      <vt:variant>
        <vt:i4>2686997</vt:i4>
      </vt:variant>
      <vt:variant>
        <vt:i4>981</vt:i4>
      </vt:variant>
      <vt:variant>
        <vt:i4>0</vt:i4>
      </vt:variant>
      <vt:variant>
        <vt:i4>5</vt:i4>
      </vt:variant>
      <vt:variant>
        <vt:lpwstr/>
      </vt:variant>
      <vt:variant>
        <vt:lpwstr>sub_41022</vt:lpwstr>
      </vt:variant>
      <vt:variant>
        <vt:i4>2752529</vt:i4>
      </vt:variant>
      <vt:variant>
        <vt:i4>978</vt:i4>
      </vt:variant>
      <vt:variant>
        <vt:i4>0</vt:i4>
      </vt:variant>
      <vt:variant>
        <vt:i4>5</vt:i4>
      </vt:variant>
      <vt:variant>
        <vt:lpwstr/>
      </vt:variant>
      <vt:variant>
        <vt:lpwstr>sub_4</vt:lpwstr>
      </vt:variant>
      <vt:variant>
        <vt:i4>2752533</vt:i4>
      </vt:variant>
      <vt:variant>
        <vt:i4>975</vt:i4>
      </vt:variant>
      <vt:variant>
        <vt:i4>0</vt:i4>
      </vt:variant>
      <vt:variant>
        <vt:i4>5</vt:i4>
      </vt:variant>
      <vt:variant>
        <vt:lpwstr/>
      </vt:variant>
      <vt:variant>
        <vt:lpwstr>sub_41011</vt:lpwstr>
      </vt:variant>
      <vt:variant>
        <vt:i4>6619188</vt:i4>
      </vt:variant>
      <vt:variant>
        <vt:i4>972</vt:i4>
      </vt:variant>
      <vt:variant>
        <vt:i4>0</vt:i4>
      </vt:variant>
      <vt:variant>
        <vt:i4>5</vt:i4>
      </vt:variant>
      <vt:variant>
        <vt:lpwstr>garantf1://70989490.0/</vt:lpwstr>
      </vt:variant>
      <vt:variant>
        <vt:lpwstr/>
      </vt:variant>
      <vt:variant>
        <vt:i4>2818069</vt:i4>
      </vt:variant>
      <vt:variant>
        <vt:i4>969</vt:i4>
      </vt:variant>
      <vt:variant>
        <vt:i4>0</vt:i4>
      </vt:variant>
      <vt:variant>
        <vt:i4>5</vt:i4>
      </vt:variant>
      <vt:variant>
        <vt:lpwstr/>
      </vt:variant>
      <vt:variant>
        <vt:lpwstr>sub_41000</vt:lpwstr>
      </vt:variant>
      <vt:variant>
        <vt:i4>4390927</vt:i4>
      </vt:variant>
      <vt:variant>
        <vt:i4>966</vt:i4>
      </vt:variant>
      <vt:variant>
        <vt:i4>0</vt:i4>
      </vt:variant>
      <vt:variant>
        <vt:i4>5</vt:i4>
      </vt:variant>
      <vt:variant>
        <vt:lpwstr>garantf1://10064072.1025/</vt:lpwstr>
      </vt:variant>
      <vt:variant>
        <vt:lpwstr/>
      </vt:variant>
      <vt:variant>
        <vt:i4>1572903</vt:i4>
      </vt:variant>
      <vt:variant>
        <vt:i4>963</vt:i4>
      </vt:variant>
      <vt:variant>
        <vt:i4>0</vt:i4>
      </vt:variant>
      <vt:variant>
        <vt:i4>5</vt:i4>
      </vt:variant>
      <vt:variant>
        <vt:lpwstr/>
      </vt:variant>
      <vt:variant>
        <vt:lpwstr>sub_415172</vt:lpwstr>
      </vt:variant>
      <vt:variant>
        <vt:i4>2752528</vt:i4>
      </vt:variant>
      <vt:variant>
        <vt:i4>960</vt:i4>
      </vt:variant>
      <vt:variant>
        <vt:i4>0</vt:i4>
      </vt:variant>
      <vt:variant>
        <vt:i4>5</vt:i4>
      </vt:variant>
      <vt:variant>
        <vt:lpwstr/>
      </vt:variant>
      <vt:variant>
        <vt:lpwstr>sub_41517</vt:lpwstr>
      </vt:variant>
      <vt:variant>
        <vt:i4>5177359</vt:i4>
      </vt:variant>
      <vt:variant>
        <vt:i4>957</vt:i4>
      </vt:variant>
      <vt:variant>
        <vt:i4>0</vt:i4>
      </vt:variant>
      <vt:variant>
        <vt:i4>5</vt:i4>
      </vt:variant>
      <vt:variant>
        <vt:lpwstr>garantf1://10064072.1029/</vt:lpwstr>
      </vt:variant>
      <vt:variant>
        <vt:lpwstr/>
      </vt:variant>
      <vt:variant>
        <vt:i4>2949139</vt:i4>
      </vt:variant>
      <vt:variant>
        <vt:i4>954</vt:i4>
      </vt:variant>
      <vt:variant>
        <vt:i4>0</vt:i4>
      </vt:variant>
      <vt:variant>
        <vt:i4>5</vt:i4>
      </vt:variant>
      <vt:variant>
        <vt:lpwstr/>
      </vt:variant>
      <vt:variant>
        <vt:lpwstr>sub_41666</vt:lpwstr>
      </vt:variant>
      <vt:variant>
        <vt:i4>3014672</vt:i4>
      </vt:variant>
      <vt:variant>
        <vt:i4>951</vt:i4>
      </vt:variant>
      <vt:variant>
        <vt:i4>0</vt:i4>
      </vt:variant>
      <vt:variant>
        <vt:i4>5</vt:i4>
      </vt:variant>
      <vt:variant>
        <vt:lpwstr/>
      </vt:variant>
      <vt:variant>
        <vt:lpwstr>sub_41555</vt:lpwstr>
      </vt:variant>
      <vt:variant>
        <vt:i4>2818070</vt:i4>
      </vt:variant>
      <vt:variant>
        <vt:i4>948</vt:i4>
      </vt:variant>
      <vt:variant>
        <vt:i4>0</vt:i4>
      </vt:variant>
      <vt:variant>
        <vt:i4>5</vt:i4>
      </vt:variant>
      <vt:variant>
        <vt:lpwstr/>
      </vt:variant>
      <vt:variant>
        <vt:lpwstr>sub_41300</vt:lpwstr>
      </vt:variant>
      <vt:variant>
        <vt:i4>2818069</vt:i4>
      </vt:variant>
      <vt:variant>
        <vt:i4>945</vt:i4>
      </vt:variant>
      <vt:variant>
        <vt:i4>0</vt:i4>
      </vt:variant>
      <vt:variant>
        <vt:i4>5</vt:i4>
      </vt:variant>
      <vt:variant>
        <vt:lpwstr/>
      </vt:variant>
      <vt:variant>
        <vt:lpwstr>sub_41005</vt:lpwstr>
      </vt:variant>
      <vt:variant>
        <vt:i4>1572897</vt:i4>
      </vt:variant>
      <vt:variant>
        <vt:i4>942</vt:i4>
      </vt:variant>
      <vt:variant>
        <vt:i4>0</vt:i4>
      </vt:variant>
      <vt:variant>
        <vt:i4>5</vt:i4>
      </vt:variant>
      <vt:variant>
        <vt:lpwstr/>
      </vt:variant>
      <vt:variant>
        <vt:lpwstr>sub_412063</vt:lpwstr>
      </vt:variant>
      <vt:variant>
        <vt:i4>3080209</vt:i4>
      </vt:variant>
      <vt:variant>
        <vt:i4>939</vt:i4>
      </vt:variant>
      <vt:variant>
        <vt:i4>0</vt:i4>
      </vt:variant>
      <vt:variant>
        <vt:i4>5</vt:i4>
      </vt:variant>
      <vt:variant>
        <vt:lpwstr/>
      </vt:variant>
      <vt:variant>
        <vt:lpwstr>sub_41444</vt:lpwstr>
      </vt:variant>
      <vt:variant>
        <vt:i4>2621462</vt:i4>
      </vt:variant>
      <vt:variant>
        <vt:i4>936</vt:i4>
      </vt:variant>
      <vt:variant>
        <vt:i4>0</vt:i4>
      </vt:variant>
      <vt:variant>
        <vt:i4>5</vt:i4>
      </vt:variant>
      <vt:variant>
        <vt:lpwstr/>
      </vt:variant>
      <vt:variant>
        <vt:lpwstr>sub_41333</vt:lpwstr>
      </vt:variant>
      <vt:variant>
        <vt:i4>2752533</vt:i4>
      </vt:variant>
      <vt:variant>
        <vt:i4>933</vt:i4>
      </vt:variant>
      <vt:variant>
        <vt:i4>0</vt:i4>
      </vt:variant>
      <vt:variant>
        <vt:i4>5</vt:i4>
      </vt:variant>
      <vt:variant>
        <vt:lpwstr/>
      </vt:variant>
      <vt:variant>
        <vt:lpwstr>sub_41010</vt:lpwstr>
      </vt:variant>
      <vt:variant>
        <vt:i4>2686999</vt:i4>
      </vt:variant>
      <vt:variant>
        <vt:i4>930</vt:i4>
      </vt:variant>
      <vt:variant>
        <vt:i4>0</vt:i4>
      </vt:variant>
      <vt:variant>
        <vt:i4>5</vt:i4>
      </vt:variant>
      <vt:variant>
        <vt:lpwstr/>
      </vt:variant>
      <vt:variant>
        <vt:lpwstr>sub_41222</vt:lpwstr>
      </vt:variant>
      <vt:variant>
        <vt:i4>2752532</vt:i4>
      </vt:variant>
      <vt:variant>
        <vt:i4>927</vt:i4>
      </vt:variant>
      <vt:variant>
        <vt:i4>0</vt:i4>
      </vt:variant>
      <vt:variant>
        <vt:i4>5</vt:i4>
      </vt:variant>
      <vt:variant>
        <vt:lpwstr/>
      </vt:variant>
      <vt:variant>
        <vt:lpwstr>sub_41111</vt:lpwstr>
      </vt:variant>
      <vt:variant>
        <vt:i4>2752533</vt:i4>
      </vt:variant>
      <vt:variant>
        <vt:i4>924</vt:i4>
      </vt:variant>
      <vt:variant>
        <vt:i4>0</vt:i4>
      </vt:variant>
      <vt:variant>
        <vt:i4>5</vt:i4>
      </vt:variant>
      <vt:variant>
        <vt:lpwstr/>
      </vt:variant>
      <vt:variant>
        <vt:lpwstr>sub_4000</vt:lpwstr>
      </vt:variant>
      <vt:variant>
        <vt:i4>6815806</vt:i4>
      </vt:variant>
      <vt:variant>
        <vt:i4>921</vt:i4>
      </vt:variant>
      <vt:variant>
        <vt:i4>0</vt:i4>
      </vt:variant>
      <vt:variant>
        <vt:i4>5</vt:i4>
      </vt:variant>
      <vt:variant>
        <vt:lpwstr>garantf1://57357535.41000/</vt:lpwstr>
      </vt:variant>
      <vt:variant>
        <vt:lpwstr/>
      </vt:variant>
      <vt:variant>
        <vt:i4>7209019</vt:i4>
      </vt:variant>
      <vt:variant>
        <vt:i4>918</vt:i4>
      </vt:variant>
      <vt:variant>
        <vt:i4>0</vt:i4>
      </vt:variant>
      <vt:variant>
        <vt:i4>5</vt:i4>
      </vt:variant>
      <vt:variant>
        <vt:lpwstr>garantf1://71405262.11241/</vt:lpwstr>
      </vt:variant>
      <vt:variant>
        <vt:lpwstr/>
      </vt:variant>
      <vt:variant>
        <vt:i4>1703975</vt:i4>
      </vt:variant>
      <vt:variant>
        <vt:i4>915</vt:i4>
      </vt:variant>
      <vt:variant>
        <vt:i4>0</vt:i4>
      </vt:variant>
      <vt:variant>
        <vt:i4>5</vt:i4>
      </vt:variant>
      <vt:variant>
        <vt:lpwstr/>
      </vt:variant>
      <vt:variant>
        <vt:lpwstr>sub_414061</vt:lpwstr>
      </vt:variant>
      <vt:variant>
        <vt:i4>2752535</vt:i4>
      </vt:variant>
      <vt:variant>
        <vt:i4>912</vt:i4>
      </vt:variant>
      <vt:variant>
        <vt:i4>0</vt:i4>
      </vt:variant>
      <vt:variant>
        <vt:i4>5</vt:i4>
      </vt:variant>
      <vt:variant>
        <vt:lpwstr/>
      </vt:variant>
      <vt:variant>
        <vt:lpwstr>sub_4121</vt:lpwstr>
      </vt:variant>
      <vt:variant>
        <vt:i4>1638432</vt:i4>
      </vt:variant>
      <vt:variant>
        <vt:i4>909</vt:i4>
      </vt:variant>
      <vt:variant>
        <vt:i4>0</vt:i4>
      </vt:variant>
      <vt:variant>
        <vt:i4>5</vt:i4>
      </vt:variant>
      <vt:variant>
        <vt:lpwstr/>
      </vt:variant>
      <vt:variant>
        <vt:lpwstr>sub_414012</vt:lpwstr>
      </vt:variant>
      <vt:variant>
        <vt:i4>1703968</vt:i4>
      </vt:variant>
      <vt:variant>
        <vt:i4>906</vt:i4>
      </vt:variant>
      <vt:variant>
        <vt:i4>0</vt:i4>
      </vt:variant>
      <vt:variant>
        <vt:i4>5</vt:i4>
      </vt:variant>
      <vt:variant>
        <vt:lpwstr/>
      </vt:variant>
      <vt:variant>
        <vt:lpwstr>sub_414011</vt:lpwstr>
      </vt:variant>
      <vt:variant>
        <vt:i4>1245217</vt:i4>
      </vt:variant>
      <vt:variant>
        <vt:i4>903</vt:i4>
      </vt:variant>
      <vt:variant>
        <vt:i4>0</vt:i4>
      </vt:variant>
      <vt:variant>
        <vt:i4>5</vt:i4>
      </vt:variant>
      <vt:variant>
        <vt:lpwstr/>
      </vt:variant>
      <vt:variant>
        <vt:lpwstr>sub_414008</vt:lpwstr>
      </vt:variant>
      <vt:variant>
        <vt:i4>1835041</vt:i4>
      </vt:variant>
      <vt:variant>
        <vt:i4>900</vt:i4>
      </vt:variant>
      <vt:variant>
        <vt:i4>0</vt:i4>
      </vt:variant>
      <vt:variant>
        <vt:i4>5</vt:i4>
      </vt:variant>
      <vt:variant>
        <vt:lpwstr/>
      </vt:variant>
      <vt:variant>
        <vt:lpwstr>sub_414007</vt:lpwstr>
      </vt:variant>
      <vt:variant>
        <vt:i4>1769513</vt:i4>
      </vt:variant>
      <vt:variant>
        <vt:i4>897</vt:i4>
      </vt:variant>
      <vt:variant>
        <vt:i4>0</vt:i4>
      </vt:variant>
      <vt:variant>
        <vt:i4>5</vt:i4>
      </vt:variant>
      <vt:variant>
        <vt:lpwstr/>
      </vt:variant>
      <vt:variant>
        <vt:lpwstr>sub_414888</vt:lpwstr>
      </vt:variant>
      <vt:variant>
        <vt:i4>1769510</vt:i4>
      </vt:variant>
      <vt:variant>
        <vt:i4>894</vt:i4>
      </vt:variant>
      <vt:variant>
        <vt:i4>0</vt:i4>
      </vt:variant>
      <vt:variant>
        <vt:i4>5</vt:i4>
      </vt:variant>
      <vt:variant>
        <vt:lpwstr/>
      </vt:variant>
      <vt:variant>
        <vt:lpwstr>sub_414777</vt:lpwstr>
      </vt:variant>
      <vt:variant>
        <vt:i4>1769511</vt:i4>
      </vt:variant>
      <vt:variant>
        <vt:i4>891</vt:i4>
      </vt:variant>
      <vt:variant>
        <vt:i4>0</vt:i4>
      </vt:variant>
      <vt:variant>
        <vt:i4>5</vt:i4>
      </vt:variant>
      <vt:variant>
        <vt:lpwstr/>
      </vt:variant>
      <vt:variant>
        <vt:lpwstr>sub_414666</vt:lpwstr>
      </vt:variant>
      <vt:variant>
        <vt:i4>1769508</vt:i4>
      </vt:variant>
      <vt:variant>
        <vt:i4>888</vt:i4>
      </vt:variant>
      <vt:variant>
        <vt:i4>0</vt:i4>
      </vt:variant>
      <vt:variant>
        <vt:i4>5</vt:i4>
      </vt:variant>
      <vt:variant>
        <vt:lpwstr/>
      </vt:variant>
      <vt:variant>
        <vt:lpwstr>sub_414555</vt:lpwstr>
      </vt:variant>
      <vt:variant>
        <vt:i4>1769509</vt:i4>
      </vt:variant>
      <vt:variant>
        <vt:i4>885</vt:i4>
      </vt:variant>
      <vt:variant>
        <vt:i4>0</vt:i4>
      </vt:variant>
      <vt:variant>
        <vt:i4>5</vt:i4>
      </vt:variant>
      <vt:variant>
        <vt:lpwstr/>
      </vt:variant>
      <vt:variant>
        <vt:lpwstr>sub_414444</vt:lpwstr>
      </vt:variant>
      <vt:variant>
        <vt:i4>1769506</vt:i4>
      </vt:variant>
      <vt:variant>
        <vt:i4>882</vt:i4>
      </vt:variant>
      <vt:variant>
        <vt:i4>0</vt:i4>
      </vt:variant>
      <vt:variant>
        <vt:i4>5</vt:i4>
      </vt:variant>
      <vt:variant>
        <vt:lpwstr/>
      </vt:variant>
      <vt:variant>
        <vt:lpwstr>sub_414333</vt:lpwstr>
      </vt:variant>
      <vt:variant>
        <vt:i4>1769507</vt:i4>
      </vt:variant>
      <vt:variant>
        <vt:i4>879</vt:i4>
      </vt:variant>
      <vt:variant>
        <vt:i4>0</vt:i4>
      </vt:variant>
      <vt:variant>
        <vt:i4>5</vt:i4>
      </vt:variant>
      <vt:variant>
        <vt:lpwstr/>
      </vt:variant>
      <vt:variant>
        <vt:lpwstr>sub_414222</vt:lpwstr>
      </vt:variant>
      <vt:variant>
        <vt:i4>1769504</vt:i4>
      </vt:variant>
      <vt:variant>
        <vt:i4>876</vt:i4>
      </vt:variant>
      <vt:variant>
        <vt:i4>0</vt:i4>
      </vt:variant>
      <vt:variant>
        <vt:i4>5</vt:i4>
      </vt:variant>
      <vt:variant>
        <vt:lpwstr/>
      </vt:variant>
      <vt:variant>
        <vt:lpwstr>sub_414111</vt:lpwstr>
      </vt:variant>
      <vt:variant>
        <vt:i4>2752533</vt:i4>
      </vt:variant>
      <vt:variant>
        <vt:i4>873</vt:i4>
      </vt:variant>
      <vt:variant>
        <vt:i4>0</vt:i4>
      </vt:variant>
      <vt:variant>
        <vt:i4>5</vt:i4>
      </vt:variant>
      <vt:variant>
        <vt:lpwstr/>
      </vt:variant>
      <vt:variant>
        <vt:lpwstr>sub_4000</vt:lpwstr>
      </vt:variant>
      <vt:variant>
        <vt:i4>7274555</vt:i4>
      </vt:variant>
      <vt:variant>
        <vt:i4>870</vt:i4>
      </vt:variant>
      <vt:variant>
        <vt:i4>0</vt:i4>
      </vt:variant>
      <vt:variant>
        <vt:i4>5</vt:i4>
      </vt:variant>
      <vt:variant>
        <vt:lpwstr>garantf1://57407151.47000/</vt:lpwstr>
      </vt:variant>
      <vt:variant>
        <vt:lpwstr/>
      </vt:variant>
      <vt:variant>
        <vt:i4>4390919</vt:i4>
      </vt:variant>
      <vt:variant>
        <vt:i4>867</vt:i4>
      </vt:variant>
      <vt:variant>
        <vt:i4>0</vt:i4>
      </vt:variant>
      <vt:variant>
        <vt:i4>5</vt:i4>
      </vt:variant>
      <vt:variant>
        <vt:lpwstr>garantf1://70989490.1029/</vt:lpwstr>
      </vt:variant>
      <vt:variant>
        <vt:lpwstr/>
      </vt:variant>
      <vt:variant>
        <vt:i4>1703968</vt:i4>
      </vt:variant>
      <vt:variant>
        <vt:i4>864</vt:i4>
      </vt:variant>
      <vt:variant>
        <vt:i4>0</vt:i4>
      </vt:variant>
      <vt:variant>
        <vt:i4>5</vt:i4>
      </vt:variant>
      <vt:variant>
        <vt:lpwstr/>
      </vt:variant>
      <vt:variant>
        <vt:lpwstr>sub_413061</vt:lpwstr>
      </vt:variant>
      <vt:variant>
        <vt:i4>1769509</vt:i4>
      </vt:variant>
      <vt:variant>
        <vt:i4>861</vt:i4>
      </vt:variant>
      <vt:variant>
        <vt:i4>0</vt:i4>
      </vt:variant>
      <vt:variant>
        <vt:i4>5</vt:i4>
      </vt:variant>
      <vt:variant>
        <vt:lpwstr/>
      </vt:variant>
      <vt:variant>
        <vt:lpwstr>sub_413333</vt:lpwstr>
      </vt:variant>
      <vt:variant>
        <vt:i4>1769509</vt:i4>
      </vt:variant>
      <vt:variant>
        <vt:i4>858</vt:i4>
      </vt:variant>
      <vt:variant>
        <vt:i4>0</vt:i4>
      </vt:variant>
      <vt:variant>
        <vt:i4>5</vt:i4>
      </vt:variant>
      <vt:variant>
        <vt:lpwstr/>
      </vt:variant>
      <vt:variant>
        <vt:lpwstr>sub_413333</vt:lpwstr>
      </vt:variant>
      <vt:variant>
        <vt:i4>1769509</vt:i4>
      </vt:variant>
      <vt:variant>
        <vt:i4>855</vt:i4>
      </vt:variant>
      <vt:variant>
        <vt:i4>0</vt:i4>
      </vt:variant>
      <vt:variant>
        <vt:i4>5</vt:i4>
      </vt:variant>
      <vt:variant>
        <vt:lpwstr/>
      </vt:variant>
      <vt:variant>
        <vt:lpwstr>sub_413333</vt:lpwstr>
      </vt:variant>
      <vt:variant>
        <vt:i4>1769508</vt:i4>
      </vt:variant>
      <vt:variant>
        <vt:i4>852</vt:i4>
      </vt:variant>
      <vt:variant>
        <vt:i4>0</vt:i4>
      </vt:variant>
      <vt:variant>
        <vt:i4>5</vt:i4>
      </vt:variant>
      <vt:variant>
        <vt:lpwstr/>
      </vt:variant>
      <vt:variant>
        <vt:lpwstr>sub_413222</vt:lpwstr>
      </vt:variant>
      <vt:variant>
        <vt:i4>1769511</vt:i4>
      </vt:variant>
      <vt:variant>
        <vt:i4>849</vt:i4>
      </vt:variant>
      <vt:variant>
        <vt:i4>0</vt:i4>
      </vt:variant>
      <vt:variant>
        <vt:i4>5</vt:i4>
      </vt:variant>
      <vt:variant>
        <vt:lpwstr/>
      </vt:variant>
      <vt:variant>
        <vt:lpwstr>sub_413111</vt:lpwstr>
      </vt:variant>
      <vt:variant>
        <vt:i4>2752533</vt:i4>
      </vt:variant>
      <vt:variant>
        <vt:i4>846</vt:i4>
      </vt:variant>
      <vt:variant>
        <vt:i4>0</vt:i4>
      </vt:variant>
      <vt:variant>
        <vt:i4>5</vt:i4>
      </vt:variant>
      <vt:variant>
        <vt:lpwstr/>
      </vt:variant>
      <vt:variant>
        <vt:lpwstr>sub_4000</vt:lpwstr>
      </vt:variant>
      <vt:variant>
        <vt:i4>7209019</vt:i4>
      </vt:variant>
      <vt:variant>
        <vt:i4>843</vt:i4>
      </vt:variant>
      <vt:variant>
        <vt:i4>0</vt:i4>
      </vt:variant>
      <vt:variant>
        <vt:i4>5</vt:i4>
      </vt:variant>
      <vt:variant>
        <vt:lpwstr>garantf1://57407151.46000/</vt:lpwstr>
      </vt:variant>
      <vt:variant>
        <vt:lpwstr/>
      </vt:variant>
      <vt:variant>
        <vt:i4>4390919</vt:i4>
      </vt:variant>
      <vt:variant>
        <vt:i4>840</vt:i4>
      </vt:variant>
      <vt:variant>
        <vt:i4>0</vt:i4>
      </vt:variant>
      <vt:variant>
        <vt:i4>5</vt:i4>
      </vt:variant>
      <vt:variant>
        <vt:lpwstr>garantf1://70989490.1029/</vt:lpwstr>
      </vt:variant>
      <vt:variant>
        <vt:lpwstr/>
      </vt:variant>
      <vt:variant>
        <vt:i4>1769505</vt:i4>
      </vt:variant>
      <vt:variant>
        <vt:i4>837</vt:i4>
      </vt:variant>
      <vt:variant>
        <vt:i4>0</vt:i4>
      </vt:variant>
      <vt:variant>
        <vt:i4>5</vt:i4>
      </vt:variant>
      <vt:variant>
        <vt:lpwstr/>
      </vt:variant>
      <vt:variant>
        <vt:lpwstr>sub_412666</vt:lpwstr>
      </vt:variant>
      <vt:variant>
        <vt:i4>1769506</vt:i4>
      </vt:variant>
      <vt:variant>
        <vt:i4>834</vt:i4>
      </vt:variant>
      <vt:variant>
        <vt:i4>0</vt:i4>
      </vt:variant>
      <vt:variant>
        <vt:i4>5</vt:i4>
      </vt:variant>
      <vt:variant>
        <vt:lpwstr/>
      </vt:variant>
      <vt:variant>
        <vt:lpwstr>sub_412555</vt:lpwstr>
      </vt:variant>
      <vt:variant>
        <vt:i4>1769507</vt:i4>
      </vt:variant>
      <vt:variant>
        <vt:i4>831</vt:i4>
      </vt:variant>
      <vt:variant>
        <vt:i4>0</vt:i4>
      </vt:variant>
      <vt:variant>
        <vt:i4>5</vt:i4>
      </vt:variant>
      <vt:variant>
        <vt:lpwstr/>
      </vt:variant>
      <vt:variant>
        <vt:lpwstr>sub_412444</vt:lpwstr>
      </vt:variant>
      <vt:variant>
        <vt:i4>1769508</vt:i4>
      </vt:variant>
      <vt:variant>
        <vt:i4>828</vt:i4>
      </vt:variant>
      <vt:variant>
        <vt:i4>0</vt:i4>
      </vt:variant>
      <vt:variant>
        <vt:i4>5</vt:i4>
      </vt:variant>
      <vt:variant>
        <vt:lpwstr/>
      </vt:variant>
      <vt:variant>
        <vt:lpwstr>sub_412333</vt:lpwstr>
      </vt:variant>
      <vt:variant>
        <vt:i4>1769509</vt:i4>
      </vt:variant>
      <vt:variant>
        <vt:i4>825</vt:i4>
      </vt:variant>
      <vt:variant>
        <vt:i4>0</vt:i4>
      </vt:variant>
      <vt:variant>
        <vt:i4>5</vt:i4>
      </vt:variant>
      <vt:variant>
        <vt:lpwstr/>
      </vt:variant>
      <vt:variant>
        <vt:lpwstr>sub_412222</vt:lpwstr>
      </vt:variant>
      <vt:variant>
        <vt:i4>1769510</vt:i4>
      </vt:variant>
      <vt:variant>
        <vt:i4>822</vt:i4>
      </vt:variant>
      <vt:variant>
        <vt:i4>0</vt:i4>
      </vt:variant>
      <vt:variant>
        <vt:i4>5</vt:i4>
      </vt:variant>
      <vt:variant>
        <vt:lpwstr/>
      </vt:variant>
      <vt:variant>
        <vt:lpwstr>sub_412111</vt:lpwstr>
      </vt:variant>
      <vt:variant>
        <vt:i4>2752533</vt:i4>
      </vt:variant>
      <vt:variant>
        <vt:i4>819</vt:i4>
      </vt:variant>
      <vt:variant>
        <vt:i4>0</vt:i4>
      </vt:variant>
      <vt:variant>
        <vt:i4>5</vt:i4>
      </vt:variant>
      <vt:variant>
        <vt:lpwstr/>
      </vt:variant>
      <vt:variant>
        <vt:lpwstr>sub_4000</vt:lpwstr>
      </vt:variant>
      <vt:variant>
        <vt:i4>7143483</vt:i4>
      </vt:variant>
      <vt:variant>
        <vt:i4>816</vt:i4>
      </vt:variant>
      <vt:variant>
        <vt:i4>0</vt:i4>
      </vt:variant>
      <vt:variant>
        <vt:i4>5</vt:i4>
      </vt:variant>
      <vt:variant>
        <vt:lpwstr>garantf1://57407151.45000/</vt:lpwstr>
      </vt:variant>
      <vt:variant>
        <vt:lpwstr/>
      </vt:variant>
      <vt:variant>
        <vt:i4>4390919</vt:i4>
      </vt:variant>
      <vt:variant>
        <vt:i4>813</vt:i4>
      </vt:variant>
      <vt:variant>
        <vt:i4>0</vt:i4>
      </vt:variant>
      <vt:variant>
        <vt:i4>5</vt:i4>
      </vt:variant>
      <vt:variant>
        <vt:lpwstr>garantf1://70989490.1029/</vt:lpwstr>
      </vt:variant>
      <vt:variant>
        <vt:lpwstr/>
      </vt:variant>
      <vt:variant>
        <vt:i4>1703969</vt:i4>
      </vt:variant>
      <vt:variant>
        <vt:i4>810</vt:i4>
      </vt:variant>
      <vt:variant>
        <vt:i4>0</vt:i4>
      </vt:variant>
      <vt:variant>
        <vt:i4>5</vt:i4>
      </vt:variant>
      <vt:variant>
        <vt:lpwstr/>
      </vt:variant>
      <vt:variant>
        <vt:lpwstr>sub_411051</vt:lpwstr>
      </vt:variant>
      <vt:variant>
        <vt:i4>1638445</vt:i4>
      </vt:variant>
      <vt:variant>
        <vt:i4>807</vt:i4>
      </vt:variant>
      <vt:variant>
        <vt:i4>0</vt:i4>
      </vt:variant>
      <vt:variant>
        <vt:i4>5</vt:i4>
      </vt:variant>
      <vt:variant>
        <vt:lpwstr/>
      </vt:variant>
      <vt:variant>
        <vt:lpwstr>sub_411092</vt:lpwstr>
      </vt:variant>
      <vt:variant>
        <vt:i4>1703981</vt:i4>
      </vt:variant>
      <vt:variant>
        <vt:i4>804</vt:i4>
      </vt:variant>
      <vt:variant>
        <vt:i4>0</vt:i4>
      </vt:variant>
      <vt:variant>
        <vt:i4>5</vt:i4>
      </vt:variant>
      <vt:variant>
        <vt:lpwstr/>
      </vt:variant>
      <vt:variant>
        <vt:lpwstr>sub_411091</vt:lpwstr>
      </vt:variant>
      <vt:variant>
        <vt:i4>1769505</vt:i4>
      </vt:variant>
      <vt:variant>
        <vt:i4>801</vt:i4>
      </vt:variant>
      <vt:variant>
        <vt:i4>0</vt:i4>
      </vt:variant>
      <vt:variant>
        <vt:i4>5</vt:i4>
      </vt:variant>
      <vt:variant>
        <vt:lpwstr/>
      </vt:variant>
      <vt:variant>
        <vt:lpwstr>sub_411555</vt:lpwstr>
      </vt:variant>
      <vt:variant>
        <vt:i4>1769504</vt:i4>
      </vt:variant>
      <vt:variant>
        <vt:i4>798</vt:i4>
      </vt:variant>
      <vt:variant>
        <vt:i4>0</vt:i4>
      </vt:variant>
      <vt:variant>
        <vt:i4>5</vt:i4>
      </vt:variant>
      <vt:variant>
        <vt:lpwstr/>
      </vt:variant>
      <vt:variant>
        <vt:lpwstr>sub_411444</vt:lpwstr>
      </vt:variant>
      <vt:variant>
        <vt:i4>1769504</vt:i4>
      </vt:variant>
      <vt:variant>
        <vt:i4>795</vt:i4>
      </vt:variant>
      <vt:variant>
        <vt:i4>0</vt:i4>
      </vt:variant>
      <vt:variant>
        <vt:i4>5</vt:i4>
      </vt:variant>
      <vt:variant>
        <vt:lpwstr/>
      </vt:variant>
      <vt:variant>
        <vt:lpwstr>sub_411444</vt:lpwstr>
      </vt:variant>
      <vt:variant>
        <vt:i4>1769504</vt:i4>
      </vt:variant>
      <vt:variant>
        <vt:i4>792</vt:i4>
      </vt:variant>
      <vt:variant>
        <vt:i4>0</vt:i4>
      </vt:variant>
      <vt:variant>
        <vt:i4>5</vt:i4>
      </vt:variant>
      <vt:variant>
        <vt:lpwstr/>
      </vt:variant>
      <vt:variant>
        <vt:lpwstr>sub_411444</vt:lpwstr>
      </vt:variant>
      <vt:variant>
        <vt:i4>1769511</vt:i4>
      </vt:variant>
      <vt:variant>
        <vt:i4>789</vt:i4>
      </vt:variant>
      <vt:variant>
        <vt:i4>0</vt:i4>
      </vt:variant>
      <vt:variant>
        <vt:i4>5</vt:i4>
      </vt:variant>
      <vt:variant>
        <vt:lpwstr/>
      </vt:variant>
      <vt:variant>
        <vt:lpwstr>sub_411333</vt:lpwstr>
      </vt:variant>
      <vt:variant>
        <vt:i4>1769510</vt:i4>
      </vt:variant>
      <vt:variant>
        <vt:i4>786</vt:i4>
      </vt:variant>
      <vt:variant>
        <vt:i4>0</vt:i4>
      </vt:variant>
      <vt:variant>
        <vt:i4>5</vt:i4>
      </vt:variant>
      <vt:variant>
        <vt:lpwstr/>
      </vt:variant>
      <vt:variant>
        <vt:lpwstr>sub_411222</vt:lpwstr>
      </vt:variant>
      <vt:variant>
        <vt:i4>1769509</vt:i4>
      </vt:variant>
      <vt:variant>
        <vt:i4>783</vt:i4>
      </vt:variant>
      <vt:variant>
        <vt:i4>0</vt:i4>
      </vt:variant>
      <vt:variant>
        <vt:i4>5</vt:i4>
      </vt:variant>
      <vt:variant>
        <vt:lpwstr/>
      </vt:variant>
      <vt:variant>
        <vt:lpwstr>sub_411111</vt:lpwstr>
      </vt:variant>
      <vt:variant>
        <vt:i4>2752533</vt:i4>
      </vt:variant>
      <vt:variant>
        <vt:i4>780</vt:i4>
      </vt:variant>
      <vt:variant>
        <vt:i4>0</vt:i4>
      </vt:variant>
      <vt:variant>
        <vt:i4>5</vt:i4>
      </vt:variant>
      <vt:variant>
        <vt:lpwstr/>
      </vt:variant>
      <vt:variant>
        <vt:lpwstr>sub_4000</vt:lpwstr>
      </vt:variant>
      <vt:variant>
        <vt:i4>7077947</vt:i4>
      </vt:variant>
      <vt:variant>
        <vt:i4>777</vt:i4>
      </vt:variant>
      <vt:variant>
        <vt:i4>0</vt:i4>
      </vt:variant>
      <vt:variant>
        <vt:i4>5</vt:i4>
      </vt:variant>
      <vt:variant>
        <vt:lpwstr>garantf1://57407151.44000/</vt:lpwstr>
      </vt:variant>
      <vt:variant>
        <vt:lpwstr/>
      </vt:variant>
      <vt:variant>
        <vt:i4>4390919</vt:i4>
      </vt:variant>
      <vt:variant>
        <vt:i4>774</vt:i4>
      </vt:variant>
      <vt:variant>
        <vt:i4>0</vt:i4>
      </vt:variant>
      <vt:variant>
        <vt:i4>5</vt:i4>
      </vt:variant>
      <vt:variant>
        <vt:lpwstr>garantf1://70989490.1029/</vt:lpwstr>
      </vt:variant>
      <vt:variant>
        <vt:lpwstr/>
      </vt:variant>
      <vt:variant>
        <vt:i4>6619188</vt:i4>
      </vt:variant>
      <vt:variant>
        <vt:i4>771</vt:i4>
      </vt:variant>
      <vt:variant>
        <vt:i4>0</vt:i4>
      </vt:variant>
      <vt:variant>
        <vt:i4>5</vt:i4>
      </vt:variant>
      <vt:variant>
        <vt:lpwstr>garantf1://70989490.0/</vt:lpwstr>
      </vt:variant>
      <vt:variant>
        <vt:lpwstr/>
      </vt:variant>
      <vt:variant>
        <vt:i4>2752533</vt:i4>
      </vt:variant>
      <vt:variant>
        <vt:i4>768</vt:i4>
      </vt:variant>
      <vt:variant>
        <vt:i4>0</vt:i4>
      </vt:variant>
      <vt:variant>
        <vt:i4>5</vt:i4>
      </vt:variant>
      <vt:variant>
        <vt:lpwstr/>
      </vt:variant>
      <vt:variant>
        <vt:lpwstr>sub_4000</vt:lpwstr>
      </vt:variant>
      <vt:variant>
        <vt:i4>7012411</vt:i4>
      </vt:variant>
      <vt:variant>
        <vt:i4>765</vt:i4>
      </vt:variant>
      <vt:variant>
        <vt:i4>0</vt:i4>
      </vt:variant>
      <vt:variant>
        <vt:i4>5</vt:i4>
      </vt:variant>
      <vt:variant>
        <vt:lpwstr>garantf1://57407151.43000/</vt:lpwstr>
      </vt:variant>
      <vt:variant>
        <vt:lpwstr/>
      </vt:variant>
      <vt:variant>
        <vt:i4>4390919</vt:i4>
      </vt:variant>
      <vt:variant>
        <vt:i4>762</vt:i4>
      </vt:variant>
      <vt:variant>
        <vt:i4>0</vt:i4>
      </vt:variant>
      <vt:variant>
        <vt:i4>5</vt:i4>
      </vt:variant>
      <vt:variant>
        <vt:lpwstr>garantf1://70989490.1029/</vt:lpwstr>
      </vt:variant>
      <vt:variant>
        <vt:lpwstr/>
      </vt:variant>
      <vt:variant>
        <vt:i4>6619188</vt:i4>
      </vt:variant>
      <vt:variant>
        <vt:i4>759</vt:i4>
      </vt:variant>
      <vt:variant>
        <vt:i4>0</vt:i4>
      </vt:variant>
      <vt:variant>
        <vt:i4>5</vt:i4>
      </vt:variant>
      <vt:variant>
        <vt:lpwstr>garantf1://70989490.0/</vt:lpwstr>
      </vt:variant>
      <vt:variant>
        <vt:lpwstr/>
      </vt:variant>
      <vt:variant>
        <vt:i4>2752533</vt:i4>
      </vt:variant>
      <vt:variant>
        <vt:i4>756</vt:i4>
      </vt:variant>
      <vt:variant>
        <vt:i4>0</vt:i4>
      </vt:variant>
      <vt:variant>
        <vt:i4>5</vt:i4>
      </vt:variant>
      <vt:variant>
        <vt:lpwstr/>
      </vt:variant>
      <vt:variant>
        <vt:lpwstr>sub_4000</vt:lpwstr>
      </vt:variant>
      <vt:variant>
        <vt:i4>6946875</vt:i4>
      </vt:variant>
      <vt:variant>
        <vt:i4>753</vt:i4>
      </vt:variant>
      <vt:variant>
        <vt:i4>0</vt:i4>
      </vt:variant>
      <vt:variant>
        <vt:i4>5</vt:i4>
      </vt:variant>
      <vt:variant>
        <vt:lpwstr>garantf1://57407151.42000/</vt:lpwstr>
      </vt:variant>
      <vt:variant>
        <vt:lpwstr/>
      </vt:variant>
      <vt:variant>
        <vt:i4>4390919</vt:i4>
      </vt:variant>
      <vt:variant>
        <vt:i4>750</vt:i4>
      </vt:variant>
      <vt:variant>
        <vt:i4>0</vt:i4>
      </vt:variant>
      <vt:variant>
        <vt:i4>5</vt:i4>
      </vt:variant>
      <vt:variant>
        <vt:lpwstr>garantf1://70989490.1029/</vt:lpwstr>
      </vt:variant>
      <vt:variant>
        <vt:lpwstr/>
      </vt:variant>
      <vt:variant>
        <vt:i4>6619188</vt:i4>
      </vt:variant>
      <vt:variant>
        <vt:i4>747</vt:i4>
      </vt:variant>
      <vt:variant>
        <vt:i4>0</vt:i4>
      </vt:variant>
      <vt:variant>
        <vt:i4>5</vt:i4>
      </vt:variant>
      <vt:variant>
        <vt:lpwstr>garantf1://70989490.0/</vt:lpwstr>
      </vt:variant>
      <vt:variant>
        <vt:lpwstr/>
      </vt:variant>
      <vt:variant>
        <vt:i4>2752533</vt:i4>
      </vt:variant>
      <vt:variant>
        <vt:i4>744</vt:i4>
      </vt:variant>
      <vt:variant>
        <vt:i4>0</vt:i4>
      </vt:variant>
      <vt:variant>
        <vt:i4>5</vt:i4>
      </vt:variant>
      <vt:variant>
        <vt:lpwstr/>
      </vt:variant>
      <vt:variant>
        <vt:lpwstr>sub_4000</vt:lpwstr>
      </vt:variant>
      <vt:variant>
        <vt:i4>6881339</vt:i4>
      </vt:variant>
      <vt:variant>
        <vt:i4>741</vt:i4>
      </vt:variant>
      <vt:variant>
        <vt:i4>0</vt:i4>
      </vt:variant>
      <vt:variant>
        <vt:i4>5</vt:i4>
      </vt:variant>
      <vt:variant>
        <vt:lpwstr>garantf1://57407151.41000/</vt:lpwstr>
      </vt:variant>
      <vt:variant>
        <vt:lpwstr/>
      </vt:variant>
      <vt:variant>
        <vt:i4>4390919</vt:i4>
      </vt:variant>
      <vt:variant>
        <vt:i4>738</vt:i4>
      </vt:variant>
      <vt:variant>
        <vt:i4>0</vt:i4>
      </vt:variant>
      <vt:variant>
        <vt:i4>5</vt:i4>
      </vt:variant>
      <vt:variant>
        <vt:lpwstr>garantf1://70989490.1029/</vt:lpwstr>
      </vt:variant>
      <vt:variant>
        <vt:lpwstr/>
      </vt:variant>
      <vt:variant>
        <vt:i4>1638440</vt:i4>
      </vt:variant>
      <vt:variant>
        <vt:i4>735</vt:i4>
      </vt:variant>
      <vt:variant>
        <vt:i4>0</vt:i4>
      </vt:variant>
      <vt:variant>
        <vt:i4>5</vt:i4>
      </vt:variant>
      <vt:variant>
        <vt:lpwstr/>
      </vt:variant>
      <vt:variant>
        <vt:lpwstr>sub_93</vt:lpwstr>
      </vt:variant>
      <vt:variant>
        <vt:i4>4456453</vt:i4>
      </vt:variant>
      <vt:variant>
        <vt:i4>732</vt:i4>
      </vt:variant>
      <vt:variant>
        <vt:i4>0</vt:i4>
      </vt:variant>
      <vt:variant>
        <vt:i4>5</vt:i4>
      </vt:variant>
      <vt:variant>
        <vt:lpwstr>garantf1://70083216.4055/</vt:lpwstr>
      </vt:variant>
      <vt:variant>
        <vt:lpwstr/>
      </vt:variant>
      <vt:variant>
        <vt:i4>1441837</vt:i4>
      </vt:variant>
      <vt:variant>
        <vt:i4>729</vt:i4>
      </vt:variant>
      <vt:variant>
        <vt:i4>0</vt:i4>
      </vt:variant>
      <vt:variant>
        <vt:i4>5</vt:i4>
      </vt:variant>
      <vt:variant>
        <vt:lpwstr/>
      </vt:variant>
      <vt:variant>
        <vt:lpwstr>sub_400884</vt:lpwstr>
      </vt:variant>
      <vt:variant>
        <vt:i4>4521989</vt:i4>
      </vt:variant>
      <vt:variant>
        <vt:i4>726</vt:i4>
      </vt:variant>
      <vt:variant>
        <vt:i4>0</vt:i4>
      </vt:variant>
      <vt:variant>
        <vt:i4>5</vt:i4>
      </vt:variant>
      <vt:variant>
        <vt:lpwstr>garantf1://70083216.4054/</vt:lpwstr>
      </vt:variant>
      <vt:variant>
        <vt:lpwstr/>
      </vt:variant>
      <vt:variant>
        <vt:i4>2818076</vt:i4>
      </vt:variant>
      <vt:variant>
        <vt:i4>723</vt:i4>
      </vt:variant>
      <vt:variant>
        <vt:i4>0</vt:i4>
      </vt:variant>
      <vt:variant>
        <vt:i4>5</vt:i4>
      </vt:variant>
      <vt:variant>
        <vt:lpwstr/>
      </vt:variant>
      <vt:variant>
        <vt:lpwstr>sub_40911</vt:lpwstr>
      </vt:variant>
      <vt:variant>
        <vt:i4>2818076</vt:i4>
      </vt:variant>
      <vt:variant>
        <vt:i4>720</vt:i4>
      </vt:variant>
      <vt:variant>
        <vt:i4>0</vt:i4>
      </vt:variant>
      <vt:variant>
        <vt:i4>5</vt:i4>
      </vt:variant>
      <vt:variant>
        <vt:lpwstr/>
      </vt:variant>
      <vt:variant>
        <vt:lpwstr>sub_40911</vt:lpwstr>
      </vt:variant>
      <vt:variant>
        <vt:i4>2818076</vt:i4>
      </vt:variant>
      <vt:variant>
        <vt:i4>717</vt:i4>
      </vt:variant>
      <vt:variant>
        <vt:i4>0</vt:i4>
      </vt:variant>
      <vt:variant>
        <vt:i4>5</vt:i4>
      </vt:variant>
      <vt:variant>
        <vt:lpwstr/>
      </vt:variant>
      <vt:variant>
        <vt:lpwstr>sub_40911</vt:lpwstr>
      </vt:variant>
      <vt:variant>
        <vt:i4>3014676</vt:i4>
      </vt:variant>
      <vt:variant>
        <vt:i4>714</vt:i4>
      </vt:variant>
      <vt:variant>
        <vt:i4>0</vt:i4>
      </vt:variant>
      <vt:variant>
        <vt:i4>5</vt:i4>
      </vt:variant>
      <vt:variant>
        <vt:lpwstr/>
      </vt:variant>
      <vt:variant>
        <vt:lpwstr>sub_4014</vt:lpwstr>
      </vt:variant>
      <vt:variant>
        <vt:i4>2686996</vt:i4>
      </vt:variant>
      <vt:variant>
        <vt:i4>711</vt:i4>
      </vt:variant>
      <vt:variant>
        <vt:i4>0</vt:i4>
      </vt:variant>
      <vt:variant>
        <vt:i4>5</vt:i4>
      </vt:variant>
      <vt:variant>
        <vt:lpwstr/>
      </vt:variant>
      <vt:variant>
        <vt:lpwstr>sub_4013</vt:lpwstr>
      </vt:variant>
      <vt:variant>
        <vt:i4>2752535</vt:i4>
      </vt:variant>
      <vt:variant>
        <vt:i4>708</vt:i4>
      </vt:variant>
      <vt:variant>
        <vt:i4>0</vt:i4>
      </vt:variant>
      <vt:variant>
        <vt:i4>5</vt:i4>
      </vt:variant>
      <vt:variant>
        <vt:lpwstr/>
      </vt:variant>
      <vt:variant>
        <vt:lpwstr>sub_4121</vt:lpwstr>
      </vt:variant>
      <vt:variant>
        <vt:i4>2621460</vt:i4>
      </vt:variant>
      <vt:variant>
        <vt:i4>705</vt:i4>
      </vt:variant>
      <vt:variant>
        <vt:i4>0</vt:i4>
      </vt:variant>
      <vt:variant>
        <vt:i4>5</vt:i4>
      </vt:variant>
      <vt:variant>
        <vt:lpwstr/>
      </vt:variant>
      <vt:variant>
        <vt:lpwstr>sub_4012</vt:lpwstr>
      </vt:variant>
      <vt:variant>
        <vt:i4>1703972</vt:i4>
      </vt:variant>
      <vt:variant>
        <vt:i4>702</vt:i4>
      </vt:variant>
      <vt:variant>
        <vt:i4>0</vt:i4>
      </vt:variant>
      <vt:variant>
        <vt:i4>5</vt:i4>
      </vt:variant>
      <vt:variant>
        <vt:lpwstr/>
      </vt:variant>
      <vt:variant>
        <vt:lpwstr>sub_401000</vt:lpwstr>
      </vt:variant>
      <vt:variant>
        <vt:i4>2228245</vt:i4>
      </vt:variant>
      <vt:variant>
        <vt:i4>699</vt:i4>
      </vt:variant>
      <vt:variant>
        <vt:i4>0</vt:i4>
      </vt:variant>
      <vt:variant>
        <vt:i4>5</vt:i4>
      </vt:variant>
      <vt:variant>
        <vt:lpwstr/>
      </vt:variant>
      <vt:variant>
        <vt:lpwstr>sub_40085</vt:lpwstr>
      </vt:variant>
      <vt:variant>
        <vt:i4>2490384</vt:i4>
      </vt:variant>
      <vt:variant>
        <vt:i4>696</vt:i4>
      </vt:variant>
      <vt:variant>
        <vt:i4>0</vt:i4>
      </vt:variant>
      <vt:variant>
        <vt:i4>5</vt:i4>
      </vt:variant>
      <vt:variant>
        <vt:lpwstr/>
      </vt:variant>
      <vt:variant>
        <vt:lpwstr>sub_4854</vt:lpwstr>
      </vt:variant>
      <vt:variant>
        <vt:i4>2162704</vt:i4>
      </vt:variant>
      <vt:variant>
        <vt:i4>693</vt:i4>
      </vt:variant>
      <vt:variant>
        <vt:i4>0</vt:i4>
      </vt:variant>
      <vt:variant>
        <vt:i4>5</vt:i4>
      </vt:variant>
      <vt:variant>
        <vt:lpwstr/>
      </vt:variant>
      <vt:variant>
        <vt:lpwstr>sub_4853</vt:lpwstr>
      </vt:variant>
      <vt:variant>
        <vt:i4>6750256</vt:i4>
      </vt:variant>
      <vt:variant>
        <vt:i4>690</vt:i4>
      </vt:variant>
      <vt:variant>
        <vt:i4>0</vt:i4>
      </vt:variant>
      <vt:variant>
        <vt:i4>5</vt:i4>
      </vt:variant>
      <vt:variant>
        <vt:lpwstr>garantf1://12038258.3/</vt:lpwstr>
      </vt:variant>
      <vt:variant>
        <vt:lpwstr/>
      </vt:variant>
      <vt:variant>
        <vt:i4>6750256</vt:i4>
      </vt:variant>
      <vt:variant>
        <vt:i4>687</vt:i4>
      </vt:variant>
      <vt:variant>
        <vt:i4>0</vt:i4>
      </vt:variant>
      <vt:variant>
        <vt:i4>5</vt:i4>
      </vt:variant>
      <vt:variant>
        <vt:lpwstr>garantf1://12038258.3/</vt:lpwstr>
      </vt:variant>
      <vt:variant>
        <vt:lpwstr/>
      </vt:variant>
      <vt:variant>
        <vt:i4>6619197</vt:i4>
      </vt:variant>
      <vt:variant>
        <vt:i4>684</vt:i4>
      </vt:variant>
      <vt:variant>
        <vt:i4>0</vt:i4>
      </vt:variant>
      <vt:variant>
        <vt:i4>5</vt:i4>
      </vt:variant>
      <vt:variant>
        <vt:lpwstr>garantf1://57302520.40083/</vt:lpwstr>
      </vt:variant>
      <vt:variant>
        <vt:lpwstr/>
      </vt:variant>
      <vt:variant>
        <vt:i4>7405626</vt:i4>
      </vt:variant>
      <vt:variant>
        <vt:i4>681</vt:i4>
      </vt:variant>
      <vt:variant>
        <vt:i4>0</vt:i4>
      </vt:variant>
      <vt:variant>
        <vt:i4>5</vt:i4>
      </vt:variant>
      <vt:variant>
        <vt:lpwstr>garantf1://71106150.20/</vt:lpwstr>
      </vt:variant>
      <vt:variant>
        <vt:lpwstr/>
      </vt:variant>
      <vt:variant>
        <vt:i4>6750256</vt:i4>
      </vt:variant>
      <vt:variant>
        <vt:i4>678</vt:i4>
      </vt:variant>
      <vt:variant>
        <vt:i4>0</vt:i4>
      </vt:variant>
      <vt:variant>
        <vt:i4>5</vt:i4>
      </vt:variant>
      <vt:variant>
        <vt:lpwstr>garantf1://12038258.3/</vt:lpwstr>
      </vt:variant>
      <vt:variant>
        <vt:lpwstr/>
      </vt:variant>
      <vt:variant>
        <vt:i4>2228245</vt:i4>
      </vt:variant>
      <vt:variant>
        <vt:i4>675</vt:i4>
      </vt:variant>
      <vt:variant>
        <vt:i4>0</vt:i4>
      </vt:variant>
      <vt:variant>
        <vt:i4>5</vt:i4>
      </vt:variant>
      <vt:variant>
        <vt:lpwstr/>
      </vt:variant>
      <vt:variant>
        <vt:lpwstr>sub_40085</vt:lpwstr>
      </vt:variant>
      <vt:variant>
        <vt:i4>1769512</vt:i4>
      </vt:variant>
      <vt:variant>
        <vt:i4>672</vt:i4>
      </vt:variant>
      <vt:variant>
        <vt:i4>0</vt:i4>
      </vt:variant>
      <vt:variant>
        <vt:i4>5</vt:i4>
      </vt:variant>
      <vt:variant>
        <vt:lpwstr/>
      </vt:variant>
      <vt:variant>
        <vt:lpwstr>sub_91</vt:lpwstr>
      </vt:variant>
      <vt:variant>
        <vt:i4>2228245</vt:i4>
      </vt:variant>
      <vt:variant>
        <vt:i4>669</vt:i4>
      </vt:variant>
      <vt:variant>
        <vt:i4>0</vt:i4>
      </vt:variant>
      <vt:variant>
        <vt:i4>5</vt:i4>
      </vt:variant>
      <vt:variant>
        <vt:lpwstr/>
      </vt:variant>
      <vt:variant>
        <vt:lpwstr>sub_40082</vt:lpwstr>
      </vt:variant>
      <vt:variant>
        <vt:i4>4456457</vt:i4>
      </vt:variant>
      <vt:variant>
        <vt:i4>666</vt:i4>
      </vt:variant>
      <vt:variant>
        <vt:i4>0</vt:i4>
      </vt:variant>
      <vt:variant>
        <vt:i4>5</vt:i4>
      </vt:variant>
      <vt:variant>
        <vt:lpwstr>garantf1://70083216.4194/</vt:lpwstr>
      </vt:variant>
      <vt:variant>
        <vt:lpwstr/>
      </vt:variant>
      <vt:variant>
        <vt:i4>4456457</vt:i4>
      </vt:variant>
      <vt:variant>
        <vt:i4>663</vt:i4>
      </vt:variant>
      <vt:variant>
        <vt:i4>0</vt:i4>
      </vt:variant>
      <vt:variant>
        <vt:i4>5</vt:i4>
      </vt:variant>
      <vt:variant>
        <vt:lpwstr>garantf1://70083216.4194/</vt:lpwstr>
      </vt:variant>
      <vt:variant>
        <vt:lpwstr/>
      </vt:variant>
      <vt:variant>
        <vt:i4>4259845</vt:i4>
      </vt:variant>
      <vt:variant>
        <vt:i4>660</vt:i4>
      </vt:variant>
      <vt:variant>
        <vt:i4>0</vt:i4>
      </vt:variant>
      <vt:variant>
        <vt:i4>5</vt:i4>
      </vt:variant>
      <vt:variant>
        <vt:lpwstr>garantf1://70083216.1000/</vt:lpwstr>
      </vt:variant>
      <vt:variant>
        <vt:lpwstr/>
      </vt:variant>
      <vt:variant>
        <vt:i4>2752535</vt:i4>
      </vt:variant>
      <vt:variant>
        <vt:i4>657</vt:i4>
      </vt:variant>
      <vt:variant>
        <vt:i4>0</vt:i4>
      </vt:variant>
      <vt:variant>
        <vt:i4>5</vt:i4>
      </vt:variant>
      <vt:variant>
        <vt:lpwstr/>
      </vt:variant>
      <vt:variant>
        <vt:lpwstr>sub_4626</vt:lpwstr>
      </vt:variant>
      <vt:variant>
        <vt:i4>2686999</vt:i4>
      </vt:variant>
      <vt:variant>
        <vt:i4>654</vt:i4>
      </vt:variant>
      <vt:variant>
        <vt:i4>0</vt:i4>
      </vt:variant>
      <vt:variant>
        <vt:i4>5</vt:i4>
      </vt:variant>
      <vt:variant>
        <vt:lpwstr/>
      </vt:variant>
      <vt:variant>
        <vt:lpwstr>sub_4625</vt:lpwstr>
      </vt:variant>
      <vt:variant>
        <vt:i4>3080215</vt:i4>
      </vt:variant>
      <vt:variant>
        <vt:i4>651</vt:i4>
      </vt:variant>
      <vt:variant>
        <vt:i4>0</vt:i4>
      </vt:variant>
      <vt:variant>
        <vt:i4>5</vt:i4>
      </vt:variant>
      <vt:variant>
        <vt:lpwstr/>
      </vt:variant>
      <vt:variant>
        <vt:lpwstr>sub_4623</vt:lpwstr>
      </vt:variant>
      <vt:variant>
        <vt:i4>3014676</vt:i4>
      </vt:variant>
      <vt:variant>
        <vt:i4>648</vt:i4>
      </vt:variant>
      <vt:variant>
        <vt:i4>0</vt:i4>
      </vt:variant>
      <vt:variant>
        <vt:i4>5</vt:i4>
      </vt:variant>
      <vt:variant>
        <vt:lpwstr/>
      </vt:variant>
      <vt:variant>
        <vt:lpwstr>sub_4014</vt:lpwstr>
      </vt:variant>
      <vt:variant>
        <vt:i4>2752535</vt:i4>
      </vt:variant>
      <vt:variant>
        <vt:i4>645</vt:i4>
      </vt:variant>
      <vt:variant>
        <vt:i4>0</vt:i4>
      </vt:variant>
      <vt:variant>
        <vt:i4>5</vt:i4>
      </vt:variant>
      <vt:variant>
        <vt:lpwstr/>
      </vt:variant>
      <vt:variant>
        <vt:lpwstr>sub_4121</vt:lpwstr>
      </vt:variant>
      <vt:variant>
        <vt:i4>2752535</vt:i4>
      </vt:variant>
      <vt:variant>
        <vt:i4>642</vt:i4>
      </vt:variant>
      <vt:variant>
        <vt:i4>0</vt:i4>
      </vt:variant>
      <vt:variant>
        <vt:i4>5</vt:i4>
      </vt:variant>
      <vt:variant>
        <vt:lpwstr/>
      </vt:variant>
      <vt:variant>
        <vt:lpwstr>sub_4626</vt:lpwstr>
      </vt:variant>
      <vt:variant>
        <vt:i4>2621463</vt:i4>
      </vt:variant>
      <vt:variant>
        <vt:i4>639</vt:i4>
      </vt:variant>
      <vt:variant>
        <vt:i4>0</vt:i4>
      </vt:variant>
      <vt:variant>
        <vt:i4>5</vt:i4>
      </vt:variant>
      <vt:variant>
        <vt:lpwstr/>
      </vt:variant>
      <vt:variant>
        <vt:lpwstr>sub_4624</vt:lpwstr>
      </vt:variant>
      <vt:variant>
        <vt:i4>2949141</vt:i4>
      </vt:variant>
      <vt:variant>
        <vt:i4>636</vt:i4>
      </vt:variant>
      <vt:variant>
        <vt:i4>0</vt:i4>
      </vt:variant>
      <vt:variant>
        <vt:i4>5</vt:i4>
      </vt:variant>
      <vt:variant>
        <vt:lpwstr/>
      </vt:variant>
      <vt:variant>
        <vt:lpwstr>sub_40072</vt:lpwstr>
      </vt:variant>
      <vt:variant>
        <vt:i4>2949141</vt:i4>
      </vt:variant>
      <vt:variant>
        <vt:i4>633</vt:i4>
      </vt:variant>
      <vt:variant>
        <vt:i4>0</vt:i4>
      </vt:variant>
      <vt:variant>
        <vt:i4>5</vt:i4>
      </vt:variant>
      <vt:variant>
        <vt:lpwstr/>
      </vt:variant>
      <vt:variant>
        <vt:lpwstr>sub_40071</vt:lpwstr>
      </vt:variant>
      <vt:variant>
        <vt:i4>1638440</vt:i4>
      </vt:variant>
      <vt:variant>
        <vt:i4>630</vt:i4>
      </vt:variant>
      <vt:variant>
        <vt:i4>0</vt:i4>
      </vt:variant>
      <vt:variant>
        <vt:i4>5</vt:i4>
      </vt:variant>
      <vt:variant>
        <vt:lpwstr/>
      </vt:variant>
      <vt:variant>
        <vt:lpwstr>sub_93</vt:lpwstr>
      </vt:variant>
      <vt:variant>
        <vt:i4>2293781</vt:i4>
      </vt:variant>
      <vt:variant>
        <vt:i4>627</vt:i4>
      </vt:variant>
      <vt:variant>
        <vt:i4>0</vt:i4>
      </vt:variant>
      <vt:variant>
        <vt:i4>5</vt:i4>
      </vt:variant>
      <vt:variant>
        <vt:lpwstr/>
      </vt:variant>
      <vt:variant>
        <vt:lpwstr>sub_4900</vt:lpwstr>
      </vt:variant>
      <vt:variant>
        <vt:i4>2752535</vt:i4>
      </vt:variant>
      <vt:variant>
        <vt:i4>624</vt:i4>
      </vt:variant>
      <vt:variant>
        <vt:i4>0</vt:i4>
      </vt:variant>
      <vt:variant>
        <vt:i4>5</vt:i4>
      </vt:variant>
      <vt:variant>
        <vt:lpwstr/>
      </vt:variant>
      <vt:variant>
        <vt:lpwstr>sub_4626</vt:lpwstr>
      </vt:variant>
      <vt:variant>
        <vt:i4>2621463</vt:i4>
      </vt:variant>
      <vt:variant>
        <vt:i4>621</vt:i4>
      </vt:variant>
      <vt:variant>
        <vt:i4>0</vt:i4>
      </vt:variant>
      <vt:variant>
        <vt:i4>5</vt:i4>
      </vt:variant>
      <vt:variant>
        <vt:lpwstr/>
      </vt:variant>
      <vt:variant>
        <vt:lpwstr>sub_4624</vt:lpwstr>
      </vt:variant>
      <vt:variant>
        <vt:i4>3080215</vt:i4>
      </vt:variant>
      <vt:variant>
        <vt:i4>618</vt:i4>
      </vt:variant>
      <vt:variant>
        <vt:i4>0</vt:i4>
      </vt:variant>
      <vt:variant>
        <vt:i4>5</vt:i4>
      </vt:variant>
      <vt:variant>
        <vt:lpwstr/>
      </vt:variant>
      <vt:variant>
        <vt:lpwstr>sub_4623</vt:lpwstr>
      </vt:variant>
      <vt:variant>
        <vt:i4>2949141</vt:i4>
      </vt:variant>
      <vt:variant>
        <vt:i4>615</vt:i4>
      </vt:variant>
      <vt:variant>
        <vt:i4>0</vt:i4>
      </vt:variant>
      <vt:variant>
        <vt:i4>5</vt:i4>
      </vt:variant>
      <vt:variant>
        <vt:lpwstr/>
      </vt:variant>
      <vt:variant>
        <vt:lpwstr>sub_40073</vt:lpwstr>
      </vt:variant>
      <vt:variant>
        <vt:i4>2752535</vt:i4>
      </vt:variant>
      <vt:variant>
        <vt:i4>612</vt:i4>
      </vt:variant>
      <vt:variant>
        <vt:i4>0</vt:i4>
      </vt:variant>
      <vt:variant>
        <vt:i4>5</vt:i4>
      </vt:variant>
      <vt:variant>
        <vt:lpwstr/>
      </vt:variant>
      <vt:variant>
        <vt:lpwstr>sub_4626</vt:lpwstr>
      </vt:variant>
      <vt:variant>
        <vt:i4>2621463</vt:i4>
      </vt:variant>
      <vt:variant>
        <vt:i4>609</vt:i4>
      </vt:variant>
      <vt:variant>
        <vt:i4>0</vt:i4>
      </vt:variant>
      <vt:variant>
        <vt:i4>5</vt:i4>
      </vt:variant>
      <vt:variant>
        <vt:lpwstr/>
      </vt:variant>
      <vt:variant>
        <vt:lpwstr>sub_4624</vt:lpwstr>
      </vt:variant>
      <vt:variant>
        <vt:i4>1638440</vt:i4>
      </vt:variant>
      <vt:variant>
        <vt:i4>606</vt:i4>
      </vt:variant>
      <vt:variant>
        <vt:i4>0</vt:i4>
      </vt:variant>
      <vt:variant>
        <vt:i4>5</vt:i4>
      </vt:variant>
      <vt:variant>
        <vt:lpwstr/>
      </vt:variant>
      <vt:variant>
        <vt:lpwstr>sub_93</vt:lpwstr>
      </vt:variant>
      <vt:variant>
        <vt:i4>2228245</vt:i4>
      </vt:variant>
      <vt:variant>
        <vt:i4>603</vt:i4>
      </vt:variant>
      <vt:variant>
        <vt:i4>0</vt:i4>
      </vt:variant>
      <vt:variant>
        <vt:i4>5</vt:i4>
      </vt:variant>
      <vt:variant>
        <vt:lpwstr/>
      </vt:variant>
      <vt:variant>
        <vt:lpwstr>sub_40085</vt:lpwstr>
      </vt:variant>
      <vt:variant>
        <vt:i4>2293781</vt:i4>
      </vt:variant>
      <vt:variant>
        <vt:i4>600</vt:i4>
      </vt:variant>
      <vt:variant>
        <vt:i4>0</vt:i4>
      </vt:variant>
      <vt:variant>
        <vt:i4>5</vt:i4>
      </vt:variant>
      <vt:variant>
        <vt:lpwstr/>
      </vt:variant>
      <vt:variant>
        <vt:lpwstr>sub_4900</vt:lpwstr>
      </vt:variant>
      <vt:variant>
        <vt:i4>2621463</vt:i4>
      </vt:variant>
      <vt:variant>
        <vt:i4>597</vt:i4>
      </vt:variant>
      <vt:variant>
        <vt:i4>0</vt:i4>
      </vt:variant>
      <vt:variant>
        <vt:i4>5</vt:i4>
      </vt:variant>
      <vt:variant>
        <vt:lpwstr/>
      </vt:variant>
      <vt:variant>
        <vt:lpwstr>sub_4624</vt:lpwstr>
      </vt:variant>
      <vt:variant>
        <vt:i4>2883603</vt:i4>
      </vt:variant>
      <vt:variant>
        <vt:i4>594</vt:i4>
      </vt:variant>
      <vt:variant>
        <vt:i4>0</vt:i4>
      </vt:variant>
      <vt:variant>
        <vt:i4>5</vt:i4>
      </vt:variant>
      <vt:variant>
        <vt:lpwstr/>
      </vt:variant>
      <vt:variant>
        <vt:lpwstr>sub_4066</vt:lpwstr>
      </vt:variant>
      <vt:variant>
        <vt:i4>2752535</vt:i4>
      </vt:variant>
      <vt:variant>
        <vt:i4>591</vt:i4>
      </vt:variant>
      <vt:variant>
        <vt:i4>0</vt:i4>
      </vt:variant>
      <vt:variant>
        <vt:i4>5</vt:i4>
      </vt:variant>
      <vt:variant>
        <vt:lpwstr/>
      </vt:variant>
      <vt:variant>
        <vt:lpwstr>sub_4626</vt:lpwstr>
      </vt:variant>
      <vt:variant>
        <vt:i4>2621463</vt:i4>
      </vt:variant>
      <vt:variant>
        <vt:i4>588</vt:i4>
      </vt:variant>
      <vt:variant>
        <vt:i4>0</vt:i4>
      </vt:variant>
      <vt:variant>
        <vt:i4>5</vt:i4>
      </vt:variant>
      <vt:variant>
        <vt:lpwstr/>
      </vt:variant>
      <vt:variant>
        <vt:lpwstr>sub_4624</vt:lpwstr>
      </vt:variant>
      <vt:variant>
        <vt:i4>3080215</vt:i4>
      </vt:variant>
      <vt:variant>
        <vt:i4>585</vt:i4>
      </vt:variant>
      <vt:variant>
        <vt:i4>0</vt:i4>
      </vt:variant>
      <vt:variant>
        <vt:i4>5</vt:i4>
      </vt:variant>
      <vt:variant>
        <vt:lpwstr/>
      </vt:variant>
      <vt:variant>
        <vt:lpwstr>sub_4623</vt:lpwstr>
      </vt:variant>
      <vt:variant>
        <vt:i4>2949148</vt:i4>
      </vt:variant>
      <vt:variant>
        <vt:i4>582</vt:i4>
      </vt:variant>
      <vt:variant>
        <vt:i4>0</vt:i4>
      </vt:variant>
      <vt:variant>
        <vt:i4>5</vt:i4>
      </vt:variant>
      <vt:variant>
        <vt:lpwstr/>
      </vt:variant>
      <vt:variant>
        <vt:lpwstr>sub_4592</vt:lpwstr>
      </vt:variant>
      <vt:variant>
        <vt:i4>3014684</vt:i4>
      </vt:variant>
      <vt:variant>
        <vt:i4>579</vt:i4>
      </vt:variant>
      <vt:variant>
        <vt:i4>0</vt:i4>
      </vt:variant>
      <vt:variant>
        <vt:i4>5</vt:i4>
      </vt:variant>
      <vt:variant>
        <vt:lpwstr/>
      </vt:variant>
      <vt:variant>
        <vt:lpwstr>sub_4591</vt:lpwstr>
      </vt:variant>
      <vt:variant>
        <vt:i4>2818076</vt:i4>
      </vt:variant>
      <vt:variant>
        <vt:i4>576</vt:i4>
      </vt:variant>
      <vt:variant>
        <vt:i4>0</vt:i4>
      </vt:variant>
      <vt:variant>
        <vt:i4>5</vt:i4>
      </vt:variant>
      <vt:variant>
        <vt:lpwstr/>
      </vt:variant>
      <vt:variant>
        <vt:lpwstr>sub_40911</vt:lpwstr>
      </vt:variant>
      <vt:variant>
        <vt:i4>3080215</vt:i4>
      </vt:variant>
      <vt:variant>
        <vt:i4>573</vt:i4>
      </vt:variant>
      <vt:variant>
        <vt:i4>0</vt:i4>
      </vt:variant>
      <vt:variant>
        <vt:i4>5</vt:i4>
      </vt:variant>
      <vt:variant>
        <vt:lpwstr/>
      </vt:variant>
      <vt:variant>
        <vt:lpwstr>sub_4623</vt:lpwstr>
      </vt:variant>
      <vt:variant>
        <vt:i4>2949143</vt:i4>
      </vt:variant>
      <vt:variant>
        <vt:i4>570</vt:i4>
      </vt:variant>
      <vt:variant>
        <vt:i4>0</vt:i4>
      </vt:variant>
      <vt:variant>
        <vt:i4>5</vt:i4>
      </vt:variant>
      <vt:variant>
        <vt:lpwstr/>
      </vt:variant>
      <vt:variant>
        <vt:lpwstr>sub_4621</vt:lpwstr>
      </vt:variant>
      <vt:variant>
        <vt:i4>3080215</vt:i4>
      </vt:variant>
      <vt:variant>
        <vt:i4>567</vt:i4>
      </vt:variant>
      <vt:variant>
        <vt:i4>0</vt:i4>
      </vt:variant>
      <vt:variant>
        <vt:i4>5</vt:i4>
      </vt:variant>
      <vt:variant>
        <vt:lpwstr/>
      </vt:variant>
      <vt:variant>
        <vt:lpwstr>sub_4623</vt:lpwstr>
      </vt:variant>
      <vt:variant>
        <vt:i4>2621459</vt:i4>
      </vt:variant>
      <vt:variant>
        <vt:i4>564</vt:i4>
      </vt:variant>
      <vt:variant>
        <vt:i4>0</vt:i4>
      </vt:variant>
      <vt:variant>
        <vt:i4>5</vt:i4>
      </vt:variant>
      <vt:variant>
        <vt:lpwstr/>
      </vt:variant>
      <vt:variant>
        <vt:lpwstr>sub_4062</vt:lpwstr>
      </vt:variant>
      <vt:variant>
        <vt:i4>2621463</vt:i4>
      </vt:variant>
      <vt:variant>
        <vt:i4>561</vt:i4>
      </vt:variant>
      <vt:variant>
        <vt:i4>0</vt:i4>
      </vt:variant>
      <vt:variant>
        <vt:i4>5</vt:i4>
      </vt:variant>
      <vt:variant>
        <vt:lpwstr/>
      </vt:variant>
      <vt:variant>
        <vt:lpwstr>sub_4624</vt:lpwstr>
      </vt:variant>
      <vt:variant>
        <vt:i4>6750256</vt:i4>
      </vt:variant>
      <vt:variant>
        <vt:i4>558</vt:i4>
      </vt:variant>
      <vt:variant>
        <vt:i4>0</vt:i4>
      </vt:variant>
      <vt:variant>
        <vt:i4>5</vt:i4>
      </vt:variant>
      <vt:variant>
        <vt:lpwstr>garantf1://12038258.3/</vt:lpwstr>
      </vt:variant>
      <vt:variant>
        <vt:lpwstr/>
      </vt:variant>
      <vt:variant>
        <vt:i4>2949141</vt:i4>
      </vt:variant>
      <vt:variant>
        <vt:i4>555</vt:i4>
      </vt:variant>
      <vt:variant>
        <vt:i4>0</vt:i4>
      </vt:variant>
      <vt:variant>
        <vt:i4>5</vt:i4>
      </vt:variant>
      <vt:variant>
        <vt:lpwstr/>
      </vt:variant>
      <vt:variant>
        <vt:lpwstr>sub_40079</vt:lpwstr>
      </vt:variant>
      <vt:variant>
        <vt:i4>2293781</vt:i4>
      </vt:variant>
      <vt:variant>
        <vt:i4>552</vt:i4>
      </vt:variant>
      <vt:variant>
        <vt:i4>0</vt:i4>
      </vt:variant>
      <vt:variant>
        <vt:i4>5</vt:i4>
      </vt:variant>
      <vt:variant>
        <vt:lpwstr/>
      </vt:variant>
      <vt:variant>
        <vt:lpwstr>sub_4900</vt:lpwstr>
      </vt:variant>
      <vt:variant>
        <vt:i4>7209012</vt:i4>
      </vt:variant>
      <vt:variant>
        <vt:i4>549</vt:i4>
      </vt:variant>
      <vt:variant>
        <vt:i4>0</vt:i4>
      </vt:variant>
      <vt:variant>
        <vt:i4>5</vt:i4>
      </vt:variant>
      <vt:variant>
        <vt:lpwstr>garantf1://70083216.0/</vt:lpwstr>
      </vt:variant>
      <vt:variant>
        <vt:lpwstr/>
      </vt:variant>
      <vt:variant>
        <vt:i4>4259846</vt:i4>
      </vt:variant>
      <vt:variant>
        <vt:i4>546</vt:i4>
      </vt:variant>
      <vt:variant>
        <vt:i4>0</vt:i4>
      </vt:variant>
      <vt:variant>
        <vt:i4>5</vt:i4>
      </vt:variant>
      <vt:variant>
        <vt:lpwstr>garantf1://70083216.2000/</vt:lpwstr>
      </vt:variant>
      <vt:variant>
        <vt:lpwstr/>
      </vt:variant>
      <vt:variant>
        <vt:i4>3080208</vt:i4>
      </vt:variant>
      <vt:variant>
        <vt:i4>543</vt:i4>
      </vt:variant>
      <vt:variant>
        <vt:i4>0</vt:i4>
      </vt:variant>
      <vt:variant>
        <vt:i4>5</vt:i4>
      </vt:variant>
      <vt:variant>
        <vt:lpwstr/>
      </vt:variant>
      <vt:variant>
        <vt:lpwstr>sub_4055</vt:lpwstr>
      </vt:variant>
      <vt:variant>
        <vt:i4>3014672</vt:i4>
      </vt:variant>
      <vt:variant>
        <vt:i4>540</vt:i4>
      </vt:variant>
      <vt:variant>
        <vt:i4>0</vt:i4>
      </vt:variant>
      <vt:variant>
        <vt:i4>5</vt:i4>
      </vt:variant>
      <vt:variant>
        <vt:lpwstr/>
      </vt:variant>
      <vt:variant>
        <vt:lpwstr>sub_4054</vt:lpwstr>
      </vt:variant>
      <vt:variant>
        <vt:i4>3080212</vt:i4>
      </vt:variant>
      <vt:variant>
        <vt:i4>537</vt:i4>
      </vt:variant>
      <vt:variant>
        <vt:i4>0</vt:i4>
      </vt:variant>
      <vt:variant>
        <vt:i4>5</vt:i4>
      </vt:variant>
      <vt:variant>
        <vt:lpwstr/>
      </vt:variant>
      <vt:variant>
        <vt:lpwstr>sub_4015</vt:lpwstr>
      </vt:variant>
      <vt:variant>
        <vt:i4>2228247</vt:i4>
      </vt:variant>
      <vt:variant>
        <vt:i4>534</vt:i4>
      </vt:variant>
      <vt:variant>
        <vt:i4>0</vt:i4>
      </vt:variant>
      <vt:variant>
        <vt:i4>5</vt:i4>
      </vt:variant>
      <vt:variant>
        <vt:lpwstr/>
      </vt:variant>
      <vt:variant>
        <vt:lpwstr>sub_4028</vt:lpwstr>
      </vt:variant>
      <vt:variant>
        <vt:i4>5701640</vt:i4>
      </vt:variant>
      <vt:variant>
        <vt:i4>531</vt:i4>
      </vt:variant>
      <vt:variant>
        <vt:i4>0</vt:i4>
      </vt:variant>
      <vt:variant>
        <vt:i4>5</vt:i4>
      </vt:variant>
      <vt:variant>
        <vt:lpwstr>garantf1://70341582.112/</vt:lpwstr>
      </vt:variant>
      <vt:variant>
        <vt:lpwstr/>
      </vt:variant>
      <vt:variant>
        <vt:i4>5177348</vt:i4>
      </vt:variant>
      <vt:variant>
        <vt:i4>528</vt:i4>
      </vt:variant>
      <vt:variant>
        <vt:i4>0</vt:i4>
      </vt:variant>
      <vt:variant>
        <vt:i4>5</vt:i4>
      </vt:variant>
      <vt:variant>
        <vt:lpwstr>garantf1://57943823.4600/</vt:lpwstr>
      </vt:variant>
      <vt:variant>
        <vt:lpwstr/>
      </vt:variant>
      <vt:variant>
        <vt:i4>5767182</vt:i4>
      </vt:variant>
      <vt:variant>
        <vt:i4>525</vt:i4>
      </vt:variant>
      <vt:variant>
        <vt:i4>0</vt:i4>
      </vt:variant>
      <vt:variant>
        <vt:i4>5</vt:i4>
      </vt:variant>
      <vt:variant>
        <vt:lpwstr>garantf1://70083216.3000069/</vt:lpwstr>
      </vt:variant>
      <vt:variant>
        <vt:lpwstr/>
      </vt:variant>
      <vt:variant>
        <vt:i4>2752532</vt:i4>
      </vt:variant>
      <vt:variant>
        <vt:i4>522</vt:i4>
      </vt:variant>
      <vt:variant>
        <vt:i4>0</vt:i4>
      </vt:variant>
      <vt:variant>
        <vt:i4>5</vt:i4>
      </vt:variant>
      <vt:variant>
        <vt:lpwstr/>
      </vt:variant>
      <vt:variant>
        <vt:lpwstr>sub_4010</vt:lpwstr>
      </vt:variant>
      <vt:variant>
        <vt:i4>2293781</vt:i4>
      </vt:variant>
      <vt:variant>
        <vt:i4>519</vt:i4>
      </vt:variant>
      <vt:variant>
        <vt:i4>0</vt:i4>
      </vt:variant>
      <vt:variant>
        <vt:i4>5</vt:i4>
      </vt:variant>
      <vt:variant>
        <vt:lpwstr/>
      </vt:variant>
      <vt:variant>
        <vt:lpwstr>sub_4009</vt:lpwstr>
      </vt:variant>
      <vt:variant>
        <vt:i4>2752532</vt:i4>
      </vt:variant>
      <vt:variant>
        <vt:i4>516</vt:i4>
      </vt:variant>
      <vt:variant>
        <vt:i4>0</vt:i4>
      </vt:variant>
      <vt:variant>
        <vt:i4>5</vt:i4>
      </vt:variant>
      <vt:variant>
        <vt:lpwstr/>
      </vt:variant>
      <vt:variant>
        <vt:lpwstr>sub_4414</vt:lpwstr>
      </vt:variant>
      <vt:variant>
        <vt:i4>2686997</vt:i4>
      </vt:variant>
      <vt:variant>
        <vt:i4>513</vt:i4>
      </vt:variant>
      <vt:variant>
        <vt:i4>0</vt:i4>
      </vt:variant>
      <vt:variant>
        <vt:i4>5</vt:i4>
      </vt:variant>
      <vt:variant>
        <vt:lpwstr/>
      </vt:variant>
      <vt:variant>
        <vt:lpwstr>sub_4407</vt:lpwstr>
      </vt:variant>
      <vt:variant>
        <vt:i4>2686997</vt:i4>
      </vt:variant>
      <vt:variant>
        <vt:i4>510</vt:i4>
      </vt:variant>
      <vt:variant>
        <vt:i4>0</vt:i4>
      </vt:variant>
      <vt:variant>
        <vt:i4>5</vt:i4>
      </vt:variant>
      <vt:variant>
        <vt:lpwstr/>
      </vt:variant>
      <vt:variant>
        <vt:lpwstr>sub_44073</vt:lpwstr>
      </vt:variant>
      <vt:variant>
        <vt:i4>2621461</vt:i4>
      </vt:variant>
      <vt:variant>
        <vt:i4>507</vt:i4>
      </vt:variant>
      <vt:variant>
        <vt:i4>0</vt:i4>
      </vt:variant>
      <vt:variant>
        <vt:i4>5</vt:i4>
      </vt:variant>
      <vt:variant>
        <vt:lpwstr/>
      </vt:variant>
      <vt:variant>
        <vt:lpwstr>sub_4406</vt:lpwstr>
      </vt:variant>
      <vt:variant>
        <vt:i4>2752529</vt:i4>
      </vt:variant>
      <vt:variant>
        <vt:i4>504</vt:i4>
      </vt:variant>
      <vt:variant>
        <vt:i4>0</vt:i4>
      </vt:variant>
      <vt:variant>
        <vt:i4>5</vt:i4>
      </vt:variant>
      <vt:variant>
        <vt:lpwstr/>
      </vt:variant>
      <vt:variant>
        <vt:lpwstr>sub_40401</vt:lpwstr>
      </vt:variant>
      <vt:variant>
        <vt:i4>3014678</vt:i4>
      </vt:variant>
      <vt:variant>
        <vt:i4>501</vt:i4>
      </vt:variant>
      <vt:variant>
        <vt:i4>0</vt:i4>
      </vt:variant>
      <vt:variant>
        <vt:i4>5</vt:i4>
      </vt:variant>
      <vt:variant>
        <vt:lpwstr/>
      </vt:variant>
      <vt:variant>
        <vt:lpwstr>sub_4034</vt:lpwstr>
      </vt:variant>
      <vt:variant>
        <vt:i4>2752529</vt:i4>
      </vt:variant>
      <vt:variant>
        <vt:i4>498</vt:i4>
      </vt:variant>
      <vt:variant>
        <vt:i4>0</vt:i4>
      </vt:variant>
      <vt:variant>
        <vt:i4>5</vt:i4>
      </vt:variant>
      <vt:variant>
        <vt:lpwstr/>
      </vt:variant>
      <vt:variant>
        <vt:lpwstr>sub_40401</vt:lpwstr>
      </vt:variant>
      <vt:variant>
        <vt:i4>2686996</vt:i4>
      </vt:variant>
      <vt:variant>
        <vt:i4>495</vt:i4>
      </vt:variant>
      <vt:variant>
        <vt:i4>0</vt:i4>
      </vt:variant>
      <vt:variant>
        <vt:i4>5</vt:i4>
      </vt:variant>
      <vt:variant>
        <vt:lpwstr/>
      </vt:variant>
      <vt:variant>
        <vt:lpwstr>sub_4013</vt:lpwstr>
      </vt:variant>
      <vt:variant>
        <vt:i4>4587524</vt:i4>
      </vt:variant>
      <vt:variant>
        <vt:i4>492</vt:i4>
      </vt:variant>
      <vt:variant>
        <vt:i4>0</vt:i4>
      </vt:variant>
      <vt:variant>
        <vt:i4>5</vt:i4>
      </vt:variant>
      <vt:variant>
        <vt:lpwstr>garantf1://70869378.1003/</vt:lpwstr>
      </vt:variant>
      <vt:variant>
        <vt:lpwstr/>
      </vt:variant>
      <vt:variant>
        <vt:i4>3080214</vt:i4>
      </vt:variant>
      <vt:variant>
        <vt:i4>489</vt:i4>
      </vt:variant>
      <vt:variant>
        <vt:i4>0</vt:i4>
      </vt:variant>
      <vt:variant>
        <vt:i4>5</vt:i4>
      </vt:variant>
      <vt:variant>
        <vt:lpwstr/>
      </vt:variant>
      <vt:variant>
        <vt:lpwstr>sub_4035</vt:lpwstr>
      </vt:variant>
      <vt:variant>
        <vt:i4>3014678</vt:i4>
      </vt:variant>
      <vt:variant>
        <vt:i4>486</vt:i4>
      </vt:variant>
      <vt:variant>
        <vt:i4>0</vt:i4>
      </vt:variant>
      <vt:variant>
        <vt:i4>5</vt:i4>
      </vt:variant>
      <vt:variant>
        <vt:lpwstr/>
      </vt:variant>
      <vt:variant>
        <vt:lpwstr>sub_4034</vt:lpwstr>
      </vt:variant>
      <vt:variant>
        <vt:i4>2883606</vt:i4>
      </vt:variant>
      <vt:variant>
        <vt:i4>483</vt:i4>
      </vt:variant>
      <vt:variant>
        <vt:i4>0</vt:i4>
      </vt:variant>
      <vt:variant>
        <vt:i4>5</vt:i4>
      </vt:variant>
      <vt:variant>
        <vt:lpwstr/>
      </vt:variant>
      <vt:variant>
        <vt:lpwstr>sub_4036</vt:lpwstr>
      </vt:variant>
      <vt:variant>
        <vt:i4>2883604</vt:i4>
      </vt:variant>
      <vt:variant>
        <vt:i4>480</vt:i4>
      </vt:variant>
      <vt:variant>
        <vt:i4>0</vt:i4>
      </vt:variant>
      <vt:variant>
        <vt:i4>5</vt:i4>
      </vt:variant>
      <vt:variant>
        <vt:lpwstr/>
      </vt:variant>
      <vt:variant>
        <vt:lpwstr>sub_4016</vt:lpwstr>
      </vt:variant>
      <vt:variant>
        <vt:i4>3080214</vt:i4>
      </vt:variant>
      <vt:variant>
        <vt:i4>477</vt:i4>
      </vt:variant>
      <vt:variant>
        <vt:i4>0</vt:i4>
      </vt:variant>
      <vt:variant>
        <vt:i4>5</vt:i4>
      </vt:variant>
      <vt:variant>
        <vt:lpwstr/>
      </vt:variant>
      <vt:variant>
        <vt:lpwstr>sub_4035</vt:lpwstr>
      </vt:variant>
      <vt:variant>
        <vt:i4>2293782</vt:i4>
      </vt:variant>
      <vt:variant>
        <vt:i4>474</vt:i4>
      </vt:variant>
      <vt:variant>
        <vt:i4>0</vt:i4>
      </vt:variant>
      <vt:variant>
        <vt:i4>5</vt:i4>
      </vt:variant>
      <vt:variant>
        <vt:lpwstr/>
      </vt:variant>
      <vt:variant>
        <vt:lpwstr>sub_4039</vt:lpwstr>
      </vt:variant>
      <vt:variant>
        <vt:i4>6619175</vt:i4>
      </vt:variant>
      <vt:variant>
        <vt:i4>471</vt:i4>
      </vt:variant>
      <vt:variant>
        <vt:i4>0</vt:i4>
      </vt:variant>
      <vt:variant>
        <vt:i4>5</vt:i4>
      </vt:variant>
      <vt:variant>
        <vt:lpwstr>garantf1://86671.0/</vt:lpwstr>
      </vt:variant>
      <vt:variant>
        <vt:lpwstr/>
      </vt:variant>
      <vt:variant>
        <vt:i4>8060967</vt:i4>
      </vt:variant>
      <vt:variant>
        <vt:i4>468</vt:i4>
      </vt:variant>
      <vt:variant>
        <vt:i4>0</vt:i4>
      </vt:variant>
      <vt:variant>
        <vt:i4>5</vt:i4>
      </vt:variant>
      <vt:variant>
        <vt:lpwstr>garantf1://86671.1000/</vt:lpwstr>
      </vt:variant>
      <vt:variant>
        <vt:lpwstr/>
      </vt:variant>
      <vt:variant>
        <vt:i4>3014678</vt:i4>
      </vt:variant>
      <vt:variant>
        <vt:i4>465</vt:i4>
      </vt:variant>
      <vt:variant>
        <vt:i4>0</vt:i4>
      </vt:variant>
      <vt:variant>
        <vt:i4>5</vt:i4>
      </vt:variant>
      <vt:variant>
        <vt:lpwstr/>
      </vt:variant>
      <vt:variant>
        <vt:lpwstr>sub_4034</vt:lpwstr>
      </vt:variant>
      <vt:variant>
        <vt:i4>6619175</vt:i4>
      </vt:variant>
      <vt:variant>
        <vt:i4>462</vt:i4>
      </vt:variant>
      <vt:variant>
        <vt:i4>0</vt:i4>
      </vt:variant>
      <vt:variant>
        <vt:i4>5</vt:i4>
      </vt:variant>
      <vt:variant>
        <vt:lpwstr>garantf1://86671.0/</vt:lpwstr>
      </vt:variant>
      <vt:variant>
        <vt:lpwstr/>
      </vt:variant>
      <vt:variant>
        <vt:i4>8060967</vt:i4>
      </vt:variant>
      <vt:variant>
        <vt:i4>459</vt:i4>
      </vt:variant>
      <vt:variant>
        <vt:i4>0</vt:i4>
      </vt:variant>
      <vt:variant>
        <vt:i4>5</vt:i4>
      </vt:variant>
      <vt:variant>
        <vt:lpwstr>garantf1://86671.1000/</vt:lpwstr>
      </vt:variant>
      <vt:variant>
        <vt:lpwstr/>
      </vt:variant>
      <vt:variant>
        <vt:i4>3014678</vt:i4>
      </vt:variant>
      <vt:variant>
        <vt:i4>456</vt:i4>
      </vt:variant>
      <vt:variant>
        <vt:i4>0</vt:i4>
      </vt:variant>
      <vt:variant>
        <vt:i4>5</vt:i4>
      </vt:variant>
      <vt:variant>
        <vt:lpwstr/>
      </vt:variant>
      <vt:variant>
        <vt:lpwstr>sub_4034</vt:lpwstr>
      </vt:variant>
      <vt:variant>
        <vt:i4>3014678</vt:i4>
      </vt:variant>
      <vt:variant>
        <vt:i4>453</vt:i4>
      </vt:variant>
      <vt:variant>
        <vt:i4>0</vt:i4>
      </vt:variant>
      <vt:variant>
        <vt:i4>5</vt:i4>
      </vt:variant>
      <vt:variant>
        <vt:lpwstr/>
      </vt:variant>
      <vt:variant>
        <vt:lpwstr>sub_4034</vt:lpwstr>
      </vt:variant>
      <vt:variant>
        <vt:i4>1769504</vt:i4>
      </vt:variant>
      <vt:variant>
        <vt:i4>450</vt:i4>
      </vt:variant>
      <vt:variant>
        <vt:i4>0</vt:i4>
      </vt:variant>
      <vt:variant>
        <vt:i4>5</vt:i4>
      </vt:variant>
      <vt:variant>
        <vt:lpwstr/>
      </vt:variant>
      <vt:variant>
        <vt:lpwstr>sub_415000</vt:lpwstr>
      </vt:variant>
      <vt:variant>
        <vt:i4>2752529</vt:i4>
      </vt:variant>
      <vt:variant>
        <vt:i4>447</vt:i4>
      </vt:variant>
      <vt:variant>
        <vt:i4>0</vt:i4>
      </vt:variant>
      <vt:variant>
        <vt:i4>5</vt:i4>
      </vt:variant>
      <vt:variant>
        <vt:lpwstr/>
      </vt:variant>
      <vt:variant>
        <vt:lpwstr>sub_4343</vt:lpwstr>
      </vt:variant>
      <vt:variant>
        <vt:i4>3014676</vt:i4>
      </vt:variant>
      <vt:variant>
        <vt:i4>444</vt:i4>
      </vt:variant>
      <vt:variant>
        <vt:i4>0</vt:i4>
      </vt:variant>
      <vt:variant>
        <vt:i4>5</vt:i4>
      </vt:variant>
      <vt:variant>
        <vt:lpwstr/>
      </vt:variant>
      <vt:variant>
        <vt:lpwstr>sub_4014</vt:lpwstr>
      </vt:variant>
      <vt:variant>
        <vt:i4>2752535</vt:i4>
      </vt:variant>
      <vt:variant>
        <vt:i4>441</vt:i4>
      </vt:variant>
      <vt:variant>
        <vt:i4>0</vt:i4>
      </vt:variant>
      <vt:variant>
        <vt:i4>5</vt:i4>
      </vt:variant>
      <vt:variant>
        <vt:lpwstr/>
      </vt:variant>
      <vt:variant>
        <vt:lpwstr>sub_4121</vt:lpwstr>
      </vt:variant>
      <vt:variant>
        <vt:i4>2228247</vt:i4>
      </vt:variant>
      <vt:variant>
        <vt:i4>438</vt:i4>
      </vt:variant>
      <vt:variant>
        <vt:i4>0</vt:i4>
      </vt:variant>
      <vt:variant>
        <vt:i4>5</vt:i4>
      </vt:variant>
      <vt:variant>
        <vt:lpwstr/>
      </vt:variant>
      <vt:variant>
        <vt:lpwstr>sub_40281</vt:lpwstr>
      </vt:variant>
      <vt:variant>
        <vt:i4>1638437</vt:i4>
      </vt:variant>
      <vt:variant>
        <vt:i4>435</vt:i4>
      </vt:variant>
      <vt:variant>
        <vt:i4>0</vt:i4>
      </vt:variant>
      <vt:variant>
        <vt:i4>5</vt:i4>
      </vt:variant>
      <vt:variant>
        <vt:lpwstr/>
      </vt:variant>
      <vt:variant>
        <vt:lpwstr>sub_431</vt:lpwstr>
      </vt:variant>
      <vt:variant>
        <vt:i4>5439493</vt:i4>
      </vt:variant>
      <vt:variant>
        <vt:i4>432</vt:i4>
      </vt:variant>
      <vt:variant>
        <vt:i4>0</vt:i4>
      </vt:variant>
      <vt:variant>
        <vt:i4>5</vt:i4>
      </vt:variant>
      <vt:variant>
        <vt:lpwstr>garantf1://10080094.100/</vt:lpwstr>
      </vt:variant>
      <vt:variant>
        <vt:lpwstr/>
      </vt:variant>
      <vt:variant>
        <vt:i4>2293783</vt:i4>
      </vt:variant>
      <vt:variant>
        <vt:i4>429</vt:i4>
      </vt:variant>
      <vt:variant>
        <vt:i4>0</vt:i4>
      </vt:variant>
      <vt:variant>
        <vt:i4>5</vt:i4>
      </vt:variant>
      <vt:variant>
        <vt:lpwstr/>
      </vt:variant>
      <vt:variant>
        <vt:lpwstr>sub_4029</vt:lpwstr>
      </vt:variant>
      <vt:variant>
        <vt:i4>2228247</vt:i4>
      </vt:variant>
      <vt:variant>
        <vt:i4>426</vt:i4>
      </vt:variant>
      <vt:variant>
        <vt:i4>0</vt:i4>
      </vt:variant>
      <vt:variant>
        <vt:i4>5</vt:i4>
      </vt:variant>
      <vt:variant>
        <vt:lpwstr/>
      </vt:variant>
      <vt:variant>
        <vt:lpwstr>sub_40281</vt:lpwstr>
      </vt:variant>
      <vt:variant>
        <vt:i4>2686996</vt:i4>
      </vt:variant>
      <vt:variant>
        <vt:i4>423</vt:i4>
      </vt:variant>
      <vt:variant>
        <vt:i4>0</vt:i4>
      </vt:variant>
      <vt:variant>
        <vt:i4>5</vt:i4>
      </vt:variant>
      <vt:variant>
        <vt:lpwstr/>
      </vt:variant>
      <vt:variant>
        <vt:lpwstr>sub_4013</vt:lpwstr>
      </vt:variant>
      <vt:variant>
        <vt:i4>2228247</vt:i4>
      </vt:variant>
      <vt:variant>
        <vt:i4>420</vt:i4>
      </vt:variant>
      <vt:variant>
        <vt:i4>0</vt:i4>
      </vt:variant>
      <vt:variant>
        <vt:i4>5</vt:i4>
      </vt:variant>
      <vt:variant>
        <vt:lpwstr/>
      </vt:variant>
      <vt:variant>
        <vt:lpwstr>sub_4028</vt:lpwstr>
      </vt:variant>
      <vt:variant>
        <vt:i4>5046273</vt:i4>
      </vt:variant>
      <vt:variant>
        <vt:i4>417</vt:i4>
      </vt:variant>
      <vt:variant>
        <vt:i4>0</vt:i4>
      </vt:variant>
      <vt:variant>
        <vt:i4>5</vt:i4>
      </vt:variant>
      <vt:variant>
        <vt:lpwstr>garantf1://70498250.1037/</vt:lpwstr>
      </vt:variant>
      <vt:variant>
        <vt:lpwstr/>
      </vt:variant>
      <vt:variant>
        <vt:i4>4259845</vt:i4>
      </vt:variant>
      <vt:variant>
        <vt:i4>414</vt:i4>
      </vt:variant>
      <vt:variant>
        <vt:i4>0</vt:i4>
      </vt:variant>
      <vt:variant>
        <vt:i4>5</vt:i4>
      </vt:variant>
      <vt:variant>
        <vt:lpwstr>garantf1://70083216.1000/</vt:lpwstr>
      </vt:variant>
      <vt:variant>
        <vt:lpwstr/>
      </vt:variant>
      <vt:variant>
        <vt:i4>7274546</vt:i4>
      </vt:variant>
      <vt:variant>
        <vt:i4>411</vt:i4>
      </vt:variant>
      <vt:variant>
        <vt:i4>0</vt:i4>
      </vt:variant>
      <vt:variant>
        <vt:i4>5</vt:i4>
      </vt:variant>
      <vt:variant>
        <vt:lpwstr>garantf1://12084415.10000/</vt:lpwstr>
      </vt:variant>
      <vt:variant>
        <vt:lpwstr/>
      </vt:variant>
      <vt:variant>
        <vt:i4>2752529</vt:i4>
      </vt:variant>
      <vt:variant>
        <vt:i4>408</vt:i4>
      </vt:variant>
      <vt:variant>
        <vt:i4>0</vt:i4>
      </vt:variant>
      <vt:variant>
        <vt:i4>5</vt:i4>
      </vt:variant>
      <vt:variant>
        <vt:lpwstr/>
      </vt:variant>
      <vt:variant>
        <vt:lpwstr>sub_4</vt:lpwstr>
      </vt:variant>
      <vt:variant>
        <vt:i4>3080215</vt:i4>
      </vt:variant>
      <vt:variant>
        <vt:i4>405</vt:i4>
      </vt:variant>
      <vt:variant>
        <vt:i4>0</vt:i4>
      </vt:variant>
      <vt:variant>
        <vt:i4>5</vt:i4>
      </vt:variant>
      <vt:variant>
        <vt:lpwstr/>
      </vt:variant>
      <vt:variant>
        <vt:lpwstr>sub_4025</vt:lpwstr>
      </vt:variant>
      <vt:variant>
        <vt:i4>3080215</vt:i4>
      </vt:variant>
      <vt:variant>
        <vt:i4>402</vt:i4>
      </vt:variant>
      <vt:variant>
        <vt:i4>0</vt:i4>
      </vt:variant>
      <vt:variant>
        <vt:i4>5</vt:i4>
      </vt:variant>
      <vt:variant>
        <vt:lpwstr/>
      </vt:variant>
      <vt:variant>
        <vt:lpwstr>sub_40255</vt:lpwstr>
      </vt:variant>
      <vt:variant>
        <vt:i4>3080215</vt:i4>
      </vt:variant>
      <vt:variant>
        <vt:i4>399</vt:i4>
      </vt:variant>
      <vt:variant>
        <vt:i4>0</vt:i4>
      </vt:variant>
      <vt:variant>
        <vt:i4>5</vt:i4>
      </vt:variant>
      <vt:variant>
        <vt:lpwstr/>
      </vt:variant>
      <vt:variant>
        <vt:lpwstr>sub_40251</vt:lpwstr>
      </vt:variant>
      <vt:variant>
        <vt:i4>3014676</vt:i4>
      </vt:variant>
      <vt:variant>
        <vt:i4>396</vt:i4>
      </vt:variant>
      <vt:variant>
        <vt:i4>0</vt:i4>
      </vt:variant>
      <vt:variant>
        <vt:i4>5</vt:i4>
      </vt:variant>
      <vt:variant>
        <vt:lpwstr/>
      </vt:variant>
      <vt:variant>
        <vt:lpwstr>sub_4014</vt:lpwstr>
      </vt:variant>
      <vt:variant>
        <vt:i4>2752535</vt:i4>
      </vt:variant>
      <vt:variant>
        <vt:i4>393</vt:i4>
      </vt:variant>
      <vt:variant>
        <vt:i4>0</vt:i4>
      </vt:variant>
      <vt:variant>
        <vt:i4>5</vt:i4>
      </vt:variant>
      <vt:variant>
        <vt:lpwstr/>
      </vt:variant>
      <vt:variant>
        <vt:lpwstr>sub_4121</vt:lpwstr>
      </vt:variant>
      <vt:variant>
        <vt:i4>3080215</vt:i4>
      </vt:variant>
      <vt:variant>
        <vt:i4>390</vt:i4>
      </vt:variant>
      <vt:variant>
        <vt:i4>0</vt:i4>
      </vt:variant>
      <vt:variant>
        <vt:i4>5</vt:i4>
      </vt:variant>
      <vt:variant>
        <vt:lpwstr/>
      </vt:variant>
      <vt:variant>
        <vt:lpwstr>sub_40253</vt:lpwstr>
      </vt:variant>
      <vt:variant>
        <vt:i4>3014676</vt:i4>
      </vt:variant>
      <vt:variant>
        <vt:i4>387</vt:i4>
      </vt:variant>
      <vt:variant>
        <vt:i4>0</vt:i4>
      </vt:variant>
      <vt:variant>
        <vt:i4>5</vt:i4>
      </vt:variant>
      <vt:variant>
        <vt:lpwstr/>
      </vt:variant>
      <vt:variant>
        <vt:lpwstr>sub_4014</vt:lpwstr>
      </vt:variant>
      <vt:variant>
        <vt:i4>2752535</vt:i4>
      </vt:variant>
      <vt:variant>
        <vt:i4>384</vt:i4>
      </vt:variant>
      <vt:variant>
        <vt:i4>0</vt:i4>
      </vt:variant>
      <vt:variant>
        <vt:i4>5</vt:i4>
      </vt:variant>
      <vt:variant>
        <vt:lpwstr/>
      </vt:variant>
      <vt:variant>
        <vt:lpwstr>sub_4121</vt:lpwstr>
      </vt:variant>
      <vt:variant>
        <vt:i4>2686992</vt:i4>
      </vt:variant>
      <vt:variant>
        <vt:i4>381</vt:i4>
      </vt:variant>
      <vt:variant>
        <vt:i4>0</vt:i4>
      </vt:variant>
      <vt:variant>
        <vt:i4>5</vt:i4>
      </vt:variant>
      <vt:variant>
        <vt:lpwstr/>
      </vt:variant>
      <vt:variant>
        <vt:lpwstr>sub_4053</vt:lpwstr>
      </vt:variant>
      <vt:variant>
        <vt:i4>3014676</vt:i4>
      </vt:variant>
      <vt:variant>
        <vt:i4>378</vt:i4>
      </vt:variant>
      <vt:variant>
        <vt:i4>0</vt:i4>
      </vt:variant>
      <vt:variant>
        <vt:i4>5</vt:i4>
      </vt:variant>
      <vt:variant>
        <vt:lpwstr/>
      </vt:variant>
      <vt:variant>
        <vt:lpwstr>sub_4014</vt:lpwstr>
      </vt:variant>
      <vt:variant>
        <vt:i4>2752535</vt:i4>
      </vt:variant>
      <vt:variant>
        <vt:i4>375</vt:i4>
      </vt:variant>
      <vt:variant>
        <vt:i4>0</vt:i4>
      </vt:variant>
      <vt:variant>
        <vt:i4>5</vt:i4>
      </vt:variant>
      <vt:variant>
        <vt:lpwstr/>
      </vt:variant>
      <vt:variant>
        <vt:lpwstr>sub_4121</vt:lpwstr>
      </vt:variant>
      <vt:variant>
        <vt:i4>5111813</vt:i4>
      </vt:variant>
      <vt:variant>
        <vt:i4>372</vt:i4>
      </vt:variant>
      <vt:variant>
        <vt:i4>0</vt:i4>
      </vt:variant>
      <vt:variant>
        <vt:i4>5</vt:i4>
      </vt:variant>
      <vt:variant>
        <vt:lpwstr>garantf1://12079109.1012/</vt:lpwstr>
      </vt:variant>
      <vt:variant>
        <vt:lpwstr/>
      </vt:variant>
      <vt:variant>
        <vt:i4>6225929</vt:i4>
      </vt:variant>
      <vt:variant>
        <vt:i4>369</vt:i4>
      </vt:variant>
      <vt:variant>
        <vt:i4>0</vt:i4>
      </vt:variant>
      <vt:variant>
        <vt:i4>5</vt:i4>
      </vt:variant>
      <vt:variant>
        <vt:lpwstr>garantf1://70334002.141/</vt:lpwstr>
      </vt:variant>
      <vt:variant>
        <vt:lpwstr/>
      </vt:variant>
      <vt:variant>
        <vt:i4>2752535</vt:i4>
      </vt:variant>
      <vt:variant>
        <vt:i4>366</vt:i4>
      </vt:variant>
      <vt:variant>
        <vt:i4>0</vt:i4>
      </vt:variant>
      <vt:variant>
        <vt:i4>5</vt:i4>
      </vt:variant>
      <vt:variant>
        <vt:lpwstr/>
      </vt:variant>
      <vt:variant>
        <vt:lpwstr>sub_4121</vt:lpwstr>
      </vt:variant>
      <vt:variant>
        <vt:i4>1114148</vt:i4>
      </vt:variant>
      <vt:variant>
        <vt:i4>363</vt:i4>
      </vt:variant>
      <vt:variant>
        <vt:i4>0</vt:i4>
      </vt:variant>
      <vt:variant>
        <vt:i4>5</vt:i4>
      </vt:variant>
      <vt:variant>
        <vt:lpwstr/>
      </vt:variant>
      <vt:variant>
        <vt:lpwstr>sub_401902</vt:lpwstr>
      </vt:variant>
      <vt:variant>
        <vt:i4>1245216</vt:i4>
      </vt:variant>
      <vt:variant>
        <vt:i4>360</vt:i4>
      </vt:variant>
      <vt:variant>
        <vt:i4>0</vt:i4>
      </vt:variant>
      <vt:variant>
        <vt:i4>5</vt:i4>
      </vt:variant>
      <vt:variant>
        <vt:lpwstr/>
      </vt:variant>
      <vt:variant>
        <vt:lpwstr>sub_191</vt:lpwstr>
      </vt:variant>
      <vt:variant>
        <vt:i4>1114148</vt:i4>
      </vt:variant>
      <vt:variant>
        <vt:i4>357</vt:i4>
      </vt:variant>
      <vt:variant>
        <vt:i4>0</vt:i4>
      </vt:variant>
      <vt:variant>
        <vt:i4>5</vt:i4>
      </vt:variant>
      <vt:variant>
        <vt:lpwstr/>
      </vt:variant>
      <vt:variant>
        <vt:lpwstr>sub_401902</vt:lpwstr>
      </vt:variant>
      <vt:variant>
        <vt:i4>2818076</vt:i4>
      </vt:variant>
      <vt:variant>
        <vt:i4>354</vt:i4>
      </vt:variant>
      <vt:variant>
        <vt:i4>0</vt:i4>
      </vt:variant>
      <vt:variant>
        <vt:i4>5</vt:i4>
      </vt:variant>
      <vt:variant>
        <vt:lpwstr/>
      </vt:variant>
      <vt:variant>
        <vt:lpwstr>sub_40911</vt:lpwstr>
      </vt:variant>
      <vt:variant>
        <vt:i4>1114148</vt:i4>
      </vt:variant>
      <vt:variant>
        <vt:i4>351</vt:i4>
      </vt:variant>
      <vt:variant>
        <vt:i4>0</vt:i4>
      </vt:variant>
      <vt:variant>
        <vt:i4>5</vt:i4>
      </vt:variant>
      <vt:variant>
        <vt:lpwstr/>
      </vt:variant>
      <vt:variant>
        <vt:lpwstr>sub_401902</vt:lpwstr>
      </vt:variant>
      <vt:variant>
        <vt:i4>2818076</vt:i4>
      </vt:variant>
      <vt:variant>
        <vt:i4>348</vt:i4>
      </vt:variant>
      <vt:variant>
        <vt:i4>0</vt:i4>
      </vt:variant>
      <vt:variant>
        <vt:i4>5</vt:i4>
      </vt:variant>
      <vt:variant>
        <vt:lpwstr/>
      </vt:variant>
      <vt:variant>
        <vt:lpwstr>sub_40911</vt:lpwstr>
      </vt:variant>
      <vt:variant>
        <vt:i4>2818076</vt:i4>
      </vt:variant>
      <vt:variant>
        <vt:i4>345</vt:i4>
      </vt:variant>
      <vt:variant>
        <vt:i4>0</vt:i4>
      </vt:variant>
      <vt:variant>
        <vt:i4>5</vt:i4>
      </vt:variant>
      <vt:variant>
        <vt:lpwstr/>
      </vt:variant>
      <vt:variant>
        <vt:lpwstr>sub_40911</vt:lpwstr>
      </vt:variant>
      <vt:variant>
        <vt:i4>1835044</vt:i4>
      </vt:variant>
      <vt:variant>
        <vt:i4>342</vt:i4>
      </vt:variant>
      <vt:variant>
        <vt:i4>0</vt:i4>
      </vt:variant>
      <vt:variant>
        <vt:i4>5</vt:i4>
      </vt:variant>
      <vt:variant>
        <vt:lpwstr/>
      </vt:variant>
      <vt:variant>
        <vt:lpwstr>sub_401402</vt:lpwstr>
      </vt:variant>
      <vt:variant>
        <vt:i4>1835044</vt:i4>
      </vt:variant>
      <vt:variant>
        <vt:i4>339</vt:i4>
      </vt:variant>
      <vt:variant>
        <vt:i4>0</vt:i4>
      </vt:variant>
      <vt:variant>
        <vt:i4>5</vt:i4>
      </vt:variant>
      <vt:variant>
        <vt:lpwstr/>
      </vt:variant>
      <vt:variant>
        <vt:lpwstr>sub_401402</vt:lpwstr>
      </vt:variant>
      <vt:variant>
        <vt:i4>2228244</vt:i4>
      </vt:variant>
      <vt:variant>
        <vt:i4>336</vt:i4>
      </vt:variant>
      <vt:variant>
        <vt:i4>0</vt:i4>
      </vt:variant>
      <vt:variant>
        <vt:i4>5</vt:i4>
      </vt:variant>
      <vt:variant>
        <vt:lpwstr/>
      </vt:variant>
      <vt:variant>
        <vt:lpwstr>sub_40183</vt:lpwstr>
      </vt:variant>
      <vt:variant>
        <vt:i4>2752541</vt:i4>
      </vt:variant>
      <vt:variant>
        <vt:i4>333</vt:i4>
      </vt:variant>
      <vt:variant>
        <vt:i4>0</vt:i4>
      </vt:variant>
      <vt:variant>
        <vt:i4>5</vt:i4>
      </vt:variant>
      <vt:variant>
        <vt:lpwstr/>
      </vt:variant>
      <vt:variant>
        <vt:lpwstr>sub_4181</vt:lpwstr>
      </vt:variant>
      <vt:variant>
        <vt:i4>6750256</vt:i4>
      </vt:variant>
      <vt:variant>
        <vt:i4>330</vt:i4>
      </vt:variant>
      <vt:variant>
        <vt:i4>0</vt:i4>
      </vt:variant>
      <vt:variant>
        <vt:i4>5</vt:i4>
      </vt:variant>
      <vt:variant>
        <vt:lpwstr>garantf1://12038258.3/</vt:lpwstr>
      </vt:variant>
      <vt:variant>
        <vt:lpwstr/>
      </vt:variant>
      <vt:variant>
        <vt:i4>2621460</vt:i4>
      </vt:variant>
      <vt:variant>
        <vt:i4>327</vt:i4>
      </vt:variant>
      <vt:variant>
        <vt:i4>0</vt:i4>
      </vt:variant>
      <vt:variant>
        <vt:i4>5</vt:i4>
      </vt:variant>
      <vt:variant>
        <vt:lpwstr/>
      </vt:variant>
      <vt:variant>
        <vt:lpwstr>sub_4012</vt:lpwstr>
      </vt:variant>
      <vt:variant>
        <vt:i4>5111809</vt:i4>
      </vt:variant>
      <vt:variant>
        <vt:i4>324</vt:i4>
      </vt:variant>
      <vt:variant>
        <vt:i4>0</vt:i4>
      </vt:variant>
      <vt:variant>
        <vt:i4>5</vt:i4>
      </vt:variant>
      <vt:variant>
        <vt:lpwstr>garantf1://70374780.1082/</vt:lpwstr>
      </vt:variant>
      <vt:variant>
        <vt:lpwstr/>
      </vt:variant>
      <vt:variant>
        <vt:i4>2293781</vt:i4>
      </vt:variant>
      <vt:variant>
        <vt:i4>321</vt:i4>
      </vt:variant>
      <vt:variant>
        <vt:i4>0</vt:i4>
      </vt:variant>
      <vt:variant>
        <vt:i4>5</vt:i4>
      </vt:variant>
      <vt:variant>
        <vt:lpwstr/>
      </vt:variant>
      <vt:variant>
        <vt:lpwstr>sub_49000</vt:lpwstr>
      </vt:variant>
      <vt:variant>
        <vt:i4>2621460</vt:i4>
      </vt:variant>
      <vt:variant>
        <vt:i4>318</vt:i4>
      </vt:variant>
      <vt:variant>
        <vt:i4>0</vt:i4>
      </vt:variant>
      <vt:variant>
        <vt:i4>5</vt:i4>
      </vt:variant>
      <vt:variant>
        <vt:lpwstr/>
      </vt:variant>
      <vt:variant>
        <vt:lpwstr>sub_4012</vt:lpwstr>
      </vt:variant>
      <vt:variant>
        <vt:i4>3014676</vt:i4>
      </vt:variant>
      <vt:variant>
        <vt:i4>315</vt:i4>
      </vt:variant>
      <vt:variant>
        <vt:i4>0</vt:i4>
      </vt:variant>
      <vt:variant>
        <vt:i4>5</vt:i4>
      </vt:variant>
      <vt:variant>
        <vt:lpwstr/>
      </vt:variant>
      <vt:variant>
        <vt:lpwstr>sub_4014</vt:lpwstr>
      </vt:variant>
      <vt:variant>
        <vt:i4>2686996</vt:i4>
      </vt:variant>
      <vt:variant>
        <vt:i4>312</vt:i4>
      </vt:variant>
      <vt:variant>
        <vt:i4>0</vt:i4>
      </vt:variant>
      <vt:variant>
        <vt:i4>5</vt:i4>
      </vt:variant>
      <vt:variant>
        <vt:lpwstr/>
      </vt:variant>
      <vt:variant>
        <vt:lpwstr>sub_4013</vt:lpwstr>
      </vt:variant>
      <vt:variant>
        <vt:i4>2752535</vt:i4>
      </vt:variant>
      <vt:variant>
        <vt:i4>309</vt:i4>
      </vt:variant>
      <vt:variant>
        <vt:i4>0</vt:i4>
      </vt:variant>
      <vt:variant>
        <vt:i4>5</vt:i4>
      </vt:variant>
      <vt:variant>
        <vt:lpwstr/>
      </vt:variant>
      <vt:variant>
        <vt:lpwstr>sub_4121</vt:lpwstr>
      </vt:variant>
      <vt:variant>
        <vt:i4>2621460</vt:i4>
      </vt:variant>
      <vt:variant>
        <vt:i4>306</vt:i4>
      </vt:variant>
      <vt:variant>
        <vt:i4>0</vt:i4>
      </vt:variant>
      <vt:variant>
        <vt:i4>5</vt:i4>
      </vt:variant>
      <vt:variant>
        <vt:lpwstr/>
      </vt:variant>
      <vt:variant>
        <vt:lpwstr>sub_4012</vt:lpwstr>
      </vt:variant>
      <vt:variant>
        <vt:i4>4521986</vt:i4>
      </vt:variant>
      <vt:variant>
        <vt:i4>303</vt:i4>
      </vt:variant>
      <vt:variant>
        <vt:i4>0</vt:i4>
      </vt:variant>
      <vt:variant>
        <vt:i4>5</vt:i4>
      </vt:variant>
      <vt:variant>
        <vt:lpwstr>garantf1://70083216.4226/</vt:lpwstr>
      </vt:variant>
      <vt:variant>
        <vt:lpwstr/>
      </vt:variant>
      <vt:variant>
        <vt:i4>2293781</vt:i4>
      </vt:variant>
      <vt:variant>
        <vt:i4>300</vt:i4>
      </vt:variant>
      <vt:variant>
        <vt:i4>0</vt:i4>
      </vt:variant>
      <vt:variant>
        <vt:i4>5</vt:i4>
      </vt:variant>
      <vt:variant>
        <vt:lpwstr/>
      </vt:variant>
      <vt:variant>
        <vt:lpwstr>sub_4900</vt:lpwstr>
      </vt:variant>
      <vt:variant>
        <vt:i4>2949140</vt:i4>
      </vt:variant>
      <vt:variant>
        <vt:i4>297</vt:i4>
      </vt:variant>
      <vt:variant>
        <vt:i4>0</vt:i4>
      </vt:variant>
      <vt:variant>
        <vt:i4>5</vt:i4>
      </vt:variant>
      <vt:variant>
        <vt:lpwstr/>
      </vt:variant>
      <vt:variant>
        <vt:lpwstr>sub_4017</vt:lpwstr>
      </vt:variant>
      <vt:variant>
        <vt:i4>2949140</vt:i4>
      </vt:variant>
      <vt:variant>
        <vt:i4>294</vt:i4>
      </vt:variant>
      <vt:variant>
        <vt:i4>0</vt:i4>
      </vt:variant>
      <vt:variant>
        <vt:i4>5</vt:i4>
      </vt:variant>
      <vt:variant>
        <vt:lpwstr/>
      </vt:variant>
      <vt:variant>
        <vt:lpwstr>sub_4017</vt:lpwstr>
      </vt:variant>
      <vt:variant>
        <vt:i4>2752535</vt:i4>
      </vt:variant>
      <vt:variant>
        <vt:i4>291</vt:i4>
      </vt:variant>
      <vt:variant>
        <vt:i4>0</vt:i4>
      </vt:variant>
      <vt:variant>
        <vt:i4>5</vt:i4>
      </vt:variant>
      <vt:variant>
        <vt:lpwstr/>
      </vt:variant>
      <vt:variant>
        <vt:lpwstr>sub_4121</vt:lpwstr>
      </vt:variant>
      <vt:variant>
        <vt:i4>2686995</vt:i4>
      </vt:variant>
      <vt:variant>
        <vt:i4>288</vt:i4>
      </vt:variant>
      <vt:variant>
        <vt:i4>0</vt:i4>
      </vt:variant>
      <vt:variant>
        <vt:i4>5</vt:i4>
      </vt:variant>
      <vt:variant>
        <vt:lpwstr/>
      </vt:variant>
      <vt:variant>
        <vt:lpwstr>sub_4162</vt:lpwstr>
      </vt:variant>
      <vt:variant>
        <vt:i4>3014678</vt:i4>
      </vt:variant>
      <vt:variant>
        <vt:i4>285</vt:i4>
      </vt:variant>
      <vt:variant>
        <vt:i4>0</vt:i4>
      </vt:variant>
      <vt:variant>
        <vt:i4>5</vt:i4>
      </vt:variant>
      <vt:variant>
        <vt:lpwstr/>
      </vt:variant>
      <vt:variant>
        <vt:lpwstr>sub_4034</vt:lpwstr>
      </vt:variant>
      <vt:variant>
        <vt:i4>3014676</vt:i4>
      </vt:variant>
      <vt:variant>
        <vt:i4>282</vt:i4>
      </vt:variant>
      <vt:variant>
        <vt:i4>0</vt:i4>
      </vt:variant>
      <vt:variant>
        <vt:i4>5</vt:i4>
      </vt:variant>
      <vt:variant>
        <vt:lpwstr/>
      </vt:variant>
      <vt:variant>
        <vt:lpwstr>sub_4014</vt:lpwstr>
      </vt:variant>
      <vt:variant>
        <vt:i4>2752535</vt:i4>
      </vt:variant>
      <vt:variant>
        <vt:i4>279</vt:i4>
      </vt:variant>
      <vt:variant>
        <vt:i4>0</vt:i4>
      </vt:variant>
      <vt:variant>
        <vt:i4>5</vt:i4>
      </vt:variant>
      <vt:variant>
        <vt:lpwstr/>
      </vt:variant>
      <vt:variant>
        <vt:lpwstr>sub_4121</vt:lpwstr>
      </vt:variant>
      <vt:variant>
        <vt:i4>3014678</vt:i4>
      </vt:variant>
      <vt:variant>
        <vt:i4>276</vt:i4>
      </vt:variant>
      <vt:variant>
        <vt:i4>0</vt:i4>
      </vt:variant>
      <vt:variant>
        <vt:i4>5</vt:i4>
      </vt:variant>
      <vt:variant>
        <vt:lpwstr/>
      </vt:variant>
      <vt:variant>
        <vt:lpwstr>sub_4034</vt:lpwstr>
      </vt:variant>
      <vt:variant>
        <vt:i4>2752535</vt:i4>
      </vt:variant>
      <vt:variant>
        <vt:i4>273</vt:i4>
      </vt:variant>
      <vt:variant>
        <vt:i4>0</vt:i4>
      </vt:variant>
      <vt:variant>
        <vt:i4>5</vt:i4>
      </vt:variant>
      <vt:variant>
        <vt:lpwstr/>
      </vt:variant>
      <vt:variant>
        <vt:lpwstr>sub_4121</vt:lpwstr>
      </vt:variant>
      <vt:variant>
        <vt:i4>2686996</vt:i4>
      </vt:variant>
      <vt:variant>
        <vt:i4>270</vt:i4>
      </vt:variant>
      <vt:variant>
        <vt:i4>0</vt:i4>
      </vt:variant>
      <vt:variant>
        <vt:i4>5</vt:i4>
      </vt:variant>
      <vt:variant>
        <vt:lpwstr/>
      </vt:variant>
      <vt:variant>
        <vt:lpwstr>sub_4013</vt:lpwstr>
      </vt:variant>
      <vt:variant>
        <vt:i4>5898255</vt:i4>
      </vt:variant>
      <vt:variant>
        <vt:i4>267</vt:i4>
      </vt:variant>
      <vt:variant>
        <vt:i4>0</vt:i4>
      </vt:variant>
      <vt:variant>
        <vt:i4>5</vt:i4>
      </vt:variant>
      <vt:variant>
        <vt:lpwstr>garantf1://70083216.3000048/</vt:lpwstr>
      </vt:variant>
      <vt:variant>
        <vt:lpwstr/>
      </vt:variant>
      <vt:variant>
        <vt:i4>2686997</vt:i4>
      </vt:variant>
      <vt:variant>
        <vt:i4>264</vt:i4>
      </vt:variant>
      <vt:variant>
        <vt:i4>0</vt:i4>
      </vt:variant>
      <vt:variant>
        <vt:i4>5</vt:i4>
      </vt:variant>
      <vt:variant>
        <vt:lpwstr/>
      </vt:variant>
      <vt:variant>
        <vt:lpwstr>sub_4300</vt:lpwstr>
      </vt:variant>
      <vt:variant>
        <vt:i4>3014675</vt:i4>
      </vt:variant>
      <vt:variant>
        <vt:i4>261</vt:i4>
      </vt:variant>
      <vt:variant>
        <vt:i4>0</vt:i4>
      </vt:variant>
      <vt:variant>
        <vt:i4>5</vt:i4>
      </vt:variant>
      <vt:variant>
        <vt:lpwstr/>
      </vt:variant>
      <vt:variant>
        <vt:lpwstr>sub_4165</vt:lpwstr>
      </vt:variant>
      <vt:variant>
        <vt:i4>2031655</vt:i4>
      </vt:variant>
      <vt:variant>
        <vt:i4>258</vt:i4>
      </vt:variant>
      <vt:variant>
        <vt:i4>0</vt:i4>
      </vt:variant>
      <vt:variant>
        <vt:i4>5</vt:i4>
      </vt:variant>
      <vt:variant>
        <vt:lpwstr/>
      </vt:variant>
      <vt:variant>
        <vt:lpwstr>sub_401633</vt:lpwstr>
      </vt:variant>
      <vt:variant>
        <vt:i4>3014678</vt:i4>
      </vt:variant>
      <vt:variant>
        <vt:i4>255</vt:i4>
      </vt:variant>
      <vt:variant>
        <vt:i4>0</vt:i4>
      </vt:variant>
      <vt:variant>
        <vt:i4>5</vt:i4>
      </vt:variant>
      <vt:variant>
        <vt:lpwstr/>
      </vt:variant>
      <vt:variant>
        <vt:lpwstr>sub_4034</vt:lpwstr>
      </vt:variant>
      <vt:variant>
        <vt:i4>3014676</vt:i4>
      </vt:variant>
      <vt:variant>
        <vt:i4>252</vt:i4>
      </vt:variant>
      <vt:variant>
        <vt:i4>0</vt:i4>
      </vt:variant>
      <vt:variant>
        <vt:i4>5</vt:i4>
      </vt:variant>
      <vt:variant>
        <vt:lpwstr/>
      </vt:variant>
      <vt:variant>
        <vt:lpwstr>sub_4014</vt:lpwstr>
      </vt:variant>
      <vt:variant>
        <vt:i4>2752535</vt:i4>
      </vt:variant>
      <vt:variant>
        <vt:i4>249</vt:i4>
      </vt:variant>
      <vt:variant>
        <vt:i4>0</vt:i4>
      </vt:variant>
      <vt:variant>
        <vt:i4>5</vt:i4>
      </vt:variant>
      <vt:variant>
        <vt:lpwstr/>
      </vt:variant>
      <vt:variant>
        <vt:lpwstr>sub_4121</vt:lpwstr>
      </vt:variant>
      <vt:variant>
        <vt:i4>7012409</vt:i4>
      </vt:variant>
      <vt:variant>
        <vt:i4>246</vt:i4>
      </vt:variant>
      <vt:variant>
        <vt:i4>0</vt:i4>
      </vt:variant>
      <vt:variant>
        <vt:i4>5</vt:i4>
      </vt:variant>
      <vt:variant>
        <vt:lpwstr>garantf1://55070053.0/</vt:lpwstr>
      </vt:variant>
      <vt:variant>
        <vt:lpwstr/>
      </vt:variant>
      <vt:variant>
        <vt:i4>4456453</vt:i4>
      </vt:variant>
      <vt:variant>
        <vt:i4>243</vt:i4>
      </vt:variant>
      <vt:variant>
        <vt:i4>0</vt:i4>
      </vt:variant>
      <vt:variant>
        <vt:i4>5</vt:i4>
      </vt:variant>
      <vt:variant>
        <vt:lpwstr>garantf1://70083216.4055/</vt:lpwstr>
      </vt:variant>
      <vt:variant>
        <vt:lpwstr/>
      </vt:variant>
      <vt:variant>
        <vt:i4>2752528</vt:i4>
      </vt:variant>
      <vt:variant>
        <vt:i4>240</vt:i4>
      </vt:variant>
      <vt:variant>
        <vt:i4>0</vt:i4>
      </vt:variant>
      <vt:variant>
        <vt:i4>5</vt:i4>
      </vt:variant>
      <vt:variant>
        <vt:lpwstr/>
      </vt:variant>
      <vt:variant>
        <vt:lpwstr>sub_1000</vt:lpwstr>
      </vt:variant>
      <vt:variant>
        <vt:i4>3014675</vt:i4>
      </vt:variant>
      <vt:variant>
        <vt:i4>237</vt:i4>
      </vt:variant>
      <vt:variant>
        <vt:i4>0</vt:i4>
      </vt:variant>
      <vt:variant>
        <vt:i4>5</vt:i4>
      </vt:variant>
      <vt:variant>
        <vt:lpwstr/>
      </vt:variant>
      <vt:variant>
        <vt:lpwstr>sub_4165</vt:lpwstr>
      </vt:variant>
      <vt:variant>
        <vt:i4>2621460</vt:i4>
      </vt:variant>
      <vt:variant>
        <vt:i4>234</vt:i4>
      </vt:variant>
      <vt:variant>
        <vt:i4>0</vt:i4>
      </vt:variant>
      <vt:variant>
        <vt:i4>5</vt:i4>
      </vt:variant>
      <vt:variant>
        <vt:lpwstr/>
      </vt:variant>
      <vt:variant>
        <vt:lpwstr>sub_4012</vt:lpwstr>
      </vt:variant>
      <vt:variant>
        <vt:i4>2752532</vt:i4>
      </vt:variant>
      <vt:variant>
        <vt:i4>231</vt:i4>
      </vt:variant>
      <vt:variant>
        <vt:i4>0</vt:i4>
      </vt:variant>
      <vt:variant>
        <vt:i4>5</vt:i4>
      </vt:variant>
      <vt:variant>
        <vt:lpwstr/>
      </vt:variant>
      <vt:variant>
        <vt:lpwstr>sub_4010</vt:lpwstr>
      </vt:variant>
      <vt:variant>
        <vt:i4>2293781</vt:i4>
      </vt:variant>
      <vt:variant>
        <vt:i4>228</vt:i4>
      </vt:variant>
      <vt:variant>
        <vt:i4>0</vt:i4>
      </vt:variant>
      <vt:variant>
        <vt:i4>5</vt:i4>
      </vt:variant>
      <vt:variant>
        <vt:lpwstr/>
      </vt:variant>
      <vt:variant>
        <vt:lpwstr>sub_4009</vt:lpwstr>
      </vt:variant>
      <vt:variant>
        <vt:i4>2818071</vt:i4>
      </vt:variant>
      <vt:variant>
        <vt:i4>225</vt:i4>
      </vt:variant>
      <vt:variant>
        <vt:i4>0</vt:i4>
      </vt:variant>
      <vt:variant>
        <vt:i4>5</vt:i4>
      </vt:variant>
      <vt:variant>
        <vt:lpwstr/>
      </vt:variant>
      <vt:variant>
        <vt:lpwstr>sub_40214</vt:lpwstr>
      </vt:variant>
      <vt:variant>
        <vt:i4>3080213</vt:i4>
      </vt:variant>
      <vt:variant>
        <vt:i4>222</vt:i4>
      </vt:variant>
      <vt:variant>
        <vt:i4>0</vt:i4>
      </vt:variant>
      <vt:variant>
        <vt:i4>5</vt:i4>
      </vt:variant>
      <vt:variant>
        <vt:lpwstr/>
      </vt:variant>
      <vt:variant>
        <vt:lpwstr>sub_45000</vt:lpwstr>
      </vt:variant>
      <vt:variant>
        <vt:i4>3014676</vt:i4>
      </vt:variant>
      <vt:variant>
        <vt:i4>219</vt:i4>
      </vt:variant>
      <vt:variant>
        <vt:i4>0</vt:i4>
      </vt:variant>
      <vt:variant>
        <vt:i4>5</vt:i4>
      </vt:variant>
      <vt:variant>
        <vt:lpwstr/>
      </vt:variant>
      <vt:variant>
        <vt:lpwstr>sub_4014</vt:lpwstr>
      </vt:variant>
      <vt:variant>
        <vt:i4>2686996</vt:i4>
      </vt:variant>
      <vt:variant>
        <vt:i4>216</vt:i4>
      </vt:variant>
      <vt:variant>
        <vt:i4>0</vt:i4>
      </vt:variant>
      <vt:variant>
        <vt:i4>5</vt:i4>
      </vt:variant>
      <vt:variant>
        <vt:lpwstr/>
      </vt:variant>
      <vt:variant>
        <vt:lpwstr>sub_4013</vt:lpwstr>
      </vt:variant>
      <vt:variant>
        <vt:i4>2752535</vt:i4>
      </vt:variant>
      <vt:variant>
        <vt:i4>213</vt:i4>
      </vt:variant>
      <vt:variant>
        <vt:i4>0</vt:i4>
      </vt:variant>
      <vt:variant>
        <vt:i4>5</vt:i4>
      </vt:variant>
      <vt:variant>
        <vt:lpwstr/>
      </vt:variant>
      <vt:variant>
        <vt:lpwstr>sub_4121</vt:lpwstr>
      </vt:variant>
      <vt:variant>
        <vt:i4>3014677</vt:i4>
      </vt:variant>
      <vt:variant>
        <vt:i4>210</vt:i4>
      </vt:variant>
      <vt:variant>
        <vt:i4>0</vt:i4>
      </vt:variant>
      <vt:variant>
        <vt:i4>5</vt:i4>
      </vt:variant>
      <vt:variant>
        <vt:lpwstr/>
      </vt:variant>
      <vt:variant>
        <vt:lpwstr>sub_44000</vt:lpwstr>
      </vt:variant>
      <vt:variant>
        <vt:i4>2686997</vt:i4>
      </vt:variant>
      <vt:variant>
        <vt:i4>207</vt:i4>
      </vt:variant>
      <vt:variant>
        <vt:i4>0</vt:i4>
      </vt:variant>
      <vt:variant>
        <vt:i4>5</vt:i4>
      </vt:variant>
      <vt:variant>
        <vt:lpwstr/>
      </vt:variant>
      <vt:variant>
        <vt:lpwstr>sub_43000</vt:lpwstr>
      </vt:variant>
      <vt:variant>
        <vt:i4>2621461</vt:i4>
      </vt:variant>
      <vt:variant>
        <vt:i4>204</vt:i4>
      </vt:variant>
      <vt:variant>
        <vt:i4>0</vt:i4>
      </vt:variant>
      <vt:variant>
        <vt:i4>5</vt:i4>
      </vt:variant>
      <vt:variant>
        <vt:lpwstr/>
      </vt:variant>
      <vt:variant>
        <vt:lpwstr>sub_42000</vt:lpwstr>
      </vt:variant>
      <vt:variant>
        <vt:i4>2818069</vt:i4>
      </vt:variant>
      <vt:variant>
        <vt:i4>201</vt:i4>
      </vt:variant>
      <vt:variant>
        <vt:i4>0</vt:i4>
      </vt:variant>
      <vt:variant>
        <vt:i4>5</vt:i4>
      </vt:variant>
      <vt:variant>
        <vt:lpwstr/>
      </vt:variant>
      <vt:variant>
        <vt:lpwstr>sub_41000</vt:lpwstr>
      </vt:variant>
      <vt:variant>
        <vt:i4>2752528</vt:i4>
      </vt:variant>
      <vt:variant>
        <vt:i4>198</vt:i4>
      </vt:variant>
      <vt:variant>
        <vt:i4>0</vt:i4>
      </vt:variant>
      <vt:variant>
        <vt:i4>5</vt:i4>
      </vt:variant>
      <vt:variant>
        <vt:lpwstr/>
      </vt:variant>
      <vt:variant>
        <vt:lpwstr>sub_1000</vt:lpwstr>
      </vt:variant>
      <vt:variant>
        <vt:i4>2228245</vt:i4>
      </vt:variant>
      <vt:variant>
        <vt:i4>195</vt:i4>
      </vt:variant>
      <vt:variant>
        <vt:i4>0</vt:i4>
      </vt:variant>
      <vt:variant>
        <vt:i4>5</vt:i4>
      </vt:variant>
      <vt:variant>
        <vt:lpwstr/>
      </vt:variant>
      <vt:variant>
        <vt:lpwstr>sub_4800</vt:lpwstr>
      </vt:variant>
      <vt:variant>
        <vt:i4>2686996</vt:i4>
      </vt:variant>
      <vt:variant>
        <vt:i4>192</vt:i4>
      </vt:variant>
      <vt:variant>
        <vt:i4>0</vt:i4>
      </vt:variant>
      <vt:variant>
        <vt:i4>5</vt:i4>
      </vt:variant>
      <vt:variant>
        <vt:lpwstr/>
      </vt:variant>
      <vt:variant>
        <vt:lpwstr>sub_4013</vt:lpwstr>
      </vt:variant>
      <vt:variant>
        <vt:i4>3014676</vt:i4>
      </vt:variant>
      <vt:variant>
        <vt:i4>189</vt:i4>
      </vt:variant>
      <vt:variant>
        <vt:i4>0</vt:i4>
      </vt:variant>
      <vt:variant>
        <vt:i4>5</vt:i4>
      </vt:variant>
      <vt:variant>
        <vt:lpwstr/>
      </vt:variant>
      <vt:variant>
        <vt:lpwstr>sub_4014</vt:lpwstr>
      </vt:variant>
      <vt:variant>
        <vt:i4>2752535</vt:i4>
      </vt:variant>
      <vt:variant>
        <vt:i4>186</vt:i4>
      </vt:variant>
      <vt:variant>
        <vt:i4>0</vt:i4>
      </vt:variant>
      <vt:variant>
        <vt:i4>5</vt:i4>
      </vt:variant>
      <vt:variant>
        <vt:lpwstr/>
      </vt:variant>
      <vt:variant>
        <vt:lpwstr>sub_4121</vt:lpwstr>
      </vt:variant>
      <vt:variant>
        <vt:i4>7143483</vt:i4>
      </vt:variant>
      <vt:variant>
        <vt:i4>183</vt:i4>
      </vt:variant>
      <vt:variant>
        <vt:i4>0</vt:i4>
      </vt:variant>
      <vt:variant>
        <vt:i4>5</vt:i4>
      </vt:variant>
      <vt:variant>
        <vt:lpwstr>garantf1://12076316.3/</vt:lpwstr>
      </vt:variant>
      <vt:variant>
        <vt:lpwstr/>
      </vt:variant>
      <vt:variant>
        <vt:i4>2293781</vt:i4>
      </vt:variant>
      <vt:variant>
        <vt:i4>180</vt:i4>
      </vt:variant>
      <vt:variant>
        <vt:i4>0</vt:i4>
      </vt:variant>
      <vt:variant>
        <vt:i4>5</vt:i4>
      </vt:variant>
      <vt:variant>
        <vt:lpwstr/>
      </vt:variant>
      <vt:variant>
        <vt:lpwstr>sub_4009</vt:lpwstr>
      </vt:variant>
      <vt:variant>
        <vt:i4>4456456</vt:i4>
      </vt:variant>
      <vt:variant>
        <vt:i4>177</vt:i4>
      </vt:variant>
      <vt:variant>
        <vt:i4>0</vt:i4>
      </vt:variant>
      <vt:variant>
        <vt:i4>5</vt:i4>
      </vt:variant>
      <vt:variant>
        <vt:lpwstr>garantf1://70083216.4287/</vt:lpwstr>
      </vt:variant>
      <vt:variant>
        <vt:lpwstr/>
      </vt:variant>
      <vt:variant>
        <vt:i4>2818076</vt:i4>
      </vt:variant>
      <vt:variant>
        <vt:i4>174</vt:i4>
      </vt:variant>
      <vt:variant>
        <vt:i4>0</vt:i4>
      </vt:variant>
      <vt:variant>
        <vt:i4>5</vt:i4>
      </vt:variant>
      <vt:variant>
        <vt:lpwstr/>
      </vt:variant>
      <vt:variant>
        <vt:lpwstr>sub_40911</vt:lpwstr>
      </vt:variant>
      <vt:variant>
        <vt:i4>2293781</vt:i4>
      </vt:variant>
      <vt:variant>
        <vt:i4>171</vt:i4>
      </vt:variant>
      <vt:variant>
        <vt:i4>0</vt:i4>
      </vt:variant>
      <vt:variant>
        <vt:i4>5</vt:i4>
      </vt:variant>
      <vt:variant>
        <vt:lpwstr/>
      </vt:variant>
      <vt:variant>
        <vt:lpwstr>sub_40099</vt:lpwstr>
      </vt:variant>
      <vt:variant>
        <vt:i4>2293781</vt:i4>
      </vt:variant>
      <vt:variant>
        <vt:i4>168</vt:i4>
      </vt:variant>
      <vt:variant>
        <vt:i4>0</vt:i4>
      </vt:variant>
      <vt:variant>
        <vt:i4>5</vt:i4>
      </vt:variant>
      <vt:variant>
        <vt:lpwstr/>
      </vt:variant>
      <vt:variant>
        <vt:lpwstr>sub_40092</vt:lpwstr>
      </vt:variant>
      <vt:variant>
        <vt:i4>2752532</vt:i4>
      </vt:variant>
      <vt:variant>
        <vt:i4>165</vt:i4>
      </vt:variant>
      <vt:variant>
        <vt:i4>0</vt:i4>
      </vt:variant>
      <vt:variant>
        <vt:i4>5</vt:i4>
      </vt:variant>
      <vt:variant>
        <vt:lpwstr/>
      </vt:variant>
      <vt:variant>
        <vt:lpwstr>sub_40105</vt:lpwstr>
      </vt:variant>
      <vt:variant>
        <vt:i4>2752532</vt:i4>
      </vt:variant>
      <vt:variant>
        <vt:i4>162</vt:i4>
      </vt:variant>
      <vt:variant>
        <vt:i4>0</vt:i4>
      </vt:variant>
      <vt:variant>
        <vt:i4>5</vt:i4>
      </vt:variant>
      <vt:variant>
        <vt:lpwstr/>
      </vt:variant>
      <vt:variant>
        <vt:lpwstr>sub_40104</vt:lpwstr>
      </vt:variant>
      <vt:variant>
        <vt:i4>2818076</vt:i4>
      </vt:variant>
      <vt:variant>
        <vt:i4>159</vt:i4>
      </vt:variant>
      <vt:variant>
        <vt:i4>0</vt:i4>
      </vt:variant>
      <vt:variant>
        <vt:i4>5</vt:i4>
      </vt:variant>
      <vt:variant>
        <vt:lpwstr/>
      </vt:variant>
      <vt:variant>
        <vt:lpwstr>sub_40911</vt:lpwstr>
      </vt:variant>
      <vt:variant>
        <vt:i4>2293781</vt:i4>
      </vt:variant>
      <vt:variant>
        <vt:i4>156</vt:i4>
      </vt:variant>
      <vt:variant>
        <vt:i4>0</vt:i4>
      </vt:variant>
      <vt:variant>
        <vt:i4>5</vt:i4>
      </vt:variant>
      <vt:variant>
        <vt:lpwstr/>
      </vt:variant>
      <vt:variant>
        <vt:lpwstr>sub_40091</vt:lpwstr>
      </vt:variant>
      <vt:variant>
        <vt:i4>2949141</vt:i4>
      </vt:variant>
      <vt:variant>
        <vt:i4>153</vt:i4>
      </vt:variant>
      <vt:variant>
        <vt:i4>0</vt:i4>
      </vt:variant>
      <vt:variant>
        <vt:i4>5</vt:i4>
      </vt:variant>
      <vt:variant>
        <vt:lpwstr/>
      </vt:variant>
      <vt:variant>
        <vt:lpwstr>sub_4700</vt:lpwstr>
      </vt:variant>
      <vt:variant>
        <vt:i4>2752535</vt:i4>
      </vt:variant>
      <vt:variant>
        <vt:i4>150</vt:i4>
      </vt:variant>
      <vt:variant>
        <vt:i4>0</vt:i4>
      </vt:variant>
      <vt:variant>
        <vt:i4>5</vt:i4>
      </vt:variant>
      <vt:variant>
        <vt:lpwstr/>
      </vt:variant>
      <vt:variant>
        <vt:lpwstr>sub_4121</vt:lpwstr>
      </vt:variant>
      <vt:variant>
        <vt:i4>2293781</vt:i4>
      </vt:variant>
      <vt:variant>
        <vt:i4>147</vt:i4>
      </vt:variant>
      <vt:variant>
        <vt:i4>0</vt:i4>
      </vt:variant>
      <vt:variant>
        <vt:i4>5</vt:i4>
      </vt:variant>
      <vt:variant>
        <vt:lpwstr/>
      </vt:variant>
      <vt:variant>
        <vt:lpwstr>sub_40099</vt:lpwstr>
      </vt:variant>
      <vt:variant>
        <vt:i4>2293781</vt:i4>
      </vt:variant>
      <vt:variant>
        <vt:i4>144</vt:i4>
      </vt:variant>
      <vt:variant>
        <vt:i4>0</vt:i4>
      </vt:variant>
      <vt:variant>
        <vt:i4>5</vt:i4>
      </vt:variant>
      <vt:variant>
        <vt:lpwstr/>
      </vt:variant>
      <vt:variant>
        <vt:lpwstr>sub_40091</vt:lpwstr>
      </vt:variant>
      <vt:variant>
        <vt:i4>7143472</vt:i4>
      </vt:variant>
      <vt:variant>
        <vt:i4>141</vt:i4>
      </vt:variant>
      <vt:variant>
        <vt:i4>0</vt:i4>
      </vt:variant>
      <vt:variant>
        <vt:i4>5</vt:i4>
      </vt:variant>
      <vt:variant>
        <vt:lpwstr>garantf1://12076316.8/</vt:lpwstr>
      </vt:variant>
      <vt:variant>
        <vt:lpwstr/>
      </vt:variant>
      <vt:variant>
        <vt:i4>2293781</vt:i4>
      </vt:variant>
      <vt:variant>
        <vt:i4>138</vt:i4>
      </vt:variant>
      <vt:variant>
        <vt:i4>0</vt:i4>
      </vt:variant>
      <vt:variant>
        <vt:i4>5</vt:i4>
      </vt:variant>
      <vt:variant>
        <vt:lpwstr/>
      </vt:variant>
      <vt:variant>
        <vt:lpwstr>sub_40099</vt:lpwstr>
      </vt:variant>
      <vt:variant>
        <vt:i4>2293781</vt:i4>
      </vt:variant>
      <vt:variant>
        <vt:i4>135</vt:i4>
      </vt:variant>
      <vt:variant>
        <vt:i4>0</vt:i4>
      </vt:variant>
      <vt:variant>
        <vt:i4>5</vt:i4>
      </vt:variant>
      <vt:variant>
        <vt:lpwstr/>
      </vt:variant>
      <vt:variant>
        <vt:lpwstr>sub_40096</vt:lpwstr>
      </vt:variant>
      <vt:variant>
        <vt:i4>2293781</vt:i4>
      </vt:variant>
      <vt:variant>
        <vt:i4>132</vt:i4>
      </vt:variant>
      <vt:variant>
        <vt:i4>0</vt:i4>
      </vt:variant>
      <vt:variant>
        <vt:i4>5</vt:i4>
      </vt:variant>
      <vt:variant>
        <vt:lpwstr/>
      </vt:variant>
      <vt:variant>
        <vt:lpwstr>sub_40095</vt:lpwstr>
      </vt:variant>
      <vt:variant>
        <vt:i4>2293781</vt:i4>
      </vt:variant>
      <vt:variant>
        <vt:i4>129</vt:i4>
      </vt:variant>
      <vt:variant>
        <vt:i4>0</vt:i4>
      </vt:variant>
      <vt:variant>
        <vt:i4>5</vt:i4>
      </vt:variant>
      <vt:variant>
        <vt:lpwstr/>
      </vt:variant>
      <vt:variant>
        <vt:lpwstr>sub_40091</vt:lpwstr>
      </vt:variant>
      <vt:variant>
        <vt:i4>7143484</vt:i4>
      </vt:variant>
      <vt:variant>
        <vt:i4>126</vt:i4>
      </vt:variant>
      <vt:variant>
        <vt:i4>0</vt:i4>
      </vt:variant>
      <vt:variant>
        <vt:i4>5</vt:i4>
      </vt:variant>
      <vt:variant>
        <vt:lpwstr>garantf1://12076316.4/</vt:lpwstr>
      </vt:variant>
      <vt:variant>
        <vt:lpwstr/>
      </vt:variant>
      <vt:variant>
        <vt:i4>2818076</vt:i4>
      </vt:variant>
      <vt:variant>
        <vt:i4>123</vt:i4>
      </vt:variant>
      <vt:variant>
        <vt:i4>0</vt:i4>
      </vt:variant>
      <vt:variant>
        <vt:i4>5</vt:i4>
      </vt:variant>
      <vt:variant>
        <vt:lpwstr/>
      </vt:variant>
      <vt:variant>
        <vt:lpwstr>sub_40911</vt:lpwstr>
      </vt:variant>
      <vt:variant>
        <vt:i4>4456453</vt:i4>
      </vt:variant>
      <vt:variant>
        <vt:i4>120</vt:i4>
      </vt:variant>
      <vt:variant>
        <vt:i4>0</vt:i4>
      </vt:variant>
      <vt:variant>
        <vt:i4>5</vt:i4>
      </vt:variant>
      <vt:variant>
        <vt:lpwstr>garantf1://70083216.4055/</vt:lpwstr>
      </vt:variant>
      <vt:variant>
        <vt:lpwstr/>
      </vt:variant>
      <vt:variant>
        <vt:i4>2031661</vt:i4>
      </vt:variant>
      <vt:variant>
        <vt:i4>117</vt:i4>
      </vt:variant>
      <vt:variant>
        <vt:i4>0</vt:i4>
      </vt:variant>
      <vt:variant>
        <vt:i4>5</vt:i4>
      </vt:variant>
      <vt:variant>
        <vt:lpwstr/>
      </vt:variant>
      <vt:variant>
        <vt:lpwstr>sub_4000853</vt:lpwstr>
      </vt:variant>
      <vt:variant>
        <vt:i4>7012408</vt:i4>
      </vt:variant>
      <vt:variant>
        <vt:i4>114</vt:i4>
      </vt:variant>
      <vt:variant>
        <vt:i4>0</vt:i4>
      </vt:variant>
      <vt:variant>
        <vt:i4>5</vt:i4>
      </vt:variant>
      <vt:variant>
        <vt:lpwstr>garantf1://70374780.40084/</vt:lpwstr>
      </vt:variant>
      <vt:variant>
        <vt:lpwstr/>
      </vt:variant>
      <vt:variant>
        <vt:i4>4259845</vt:i4>
      </vt:variant>
      <vt:variant>
        <vt:i4>111</vt:i4>
      </vt:variant>
      <vt:variant>
        <vt:i4>0</vt:i4>
      </vt:variant>
      <vt:variant>
        <vt:i4>5</vt:i4>
      </vt:variant>
      <vt:variant>
        <vt:lpwstr>garantf1://70083216.1000/</vt:lpwstr>
      </vt:variant>
      <vt:variant>
        <vt:lpwstr/>
      </vt:variant>
      <vt:variant>
        <vt:i4>2818076</vt:i4>
      </vt:variant>
      <vt:variant>
        <vt:i4>108</vt:i4>
      </vt:variant>
      <vt:variant>
        <vt:i4>0</vt:i4>
      </vt:variant>
      <vt:variant>
        <vt:i4>5</vt:i4>
      </vt:variant>
      <vt:variant>
        <vt:lpwstr/>
      </vt:variant>
      <vt:variant>
        <vt:lpwstr>sub_40911</vt:lpwstr>
      </vt:variant>
      <vt:variant>
        <vt:i4>2818076</vt:i4>
      </vt:variant>
      <vt:variant>
        <vt:i4>105</vt:i4>
      </vt:variant>
      <vt:variant>
        <vt:i4>0</vt:i4>
      </vt:variant>
      <vt:variant>
        <vt:i4>5</vt:i4>
      </vt:variant>
      <vt:variant>
        <vt:lpwstr/>
      </vt:variant>
      <vt:variant>
        <vt:lpwstr>sub_40911</vt:lpwstr>
      </vt:variant>
      <vt:variant>
        <vt:i4>2949140</vt:i4>
      </vt:variant>
      <vt:variant>
        <vt:i4>102</vt:i4>
      </vt:variant>
      <vt:variant>
        <vt:i4>0</vt:i4>
      </vt:variant>
      <vt:variant>
        <vt:i4>5</vt:i4>
      </vt:variant>
      <vt:variant>
        <vt:lpwstr/>
      </vt:variant>
      <vt:variant>
        <vt:lpwstr>sub_4017</vt:lpwstr>
      </vt:variant>
      <vt:variant>
        <vt:i4>1835044</vt:i4>
      </vt:variant>
      <vt:variant>
        <vt:i4>99</vt:i4>
      </vt:variant>
      <vt:variant>
        <vt:i4>0</vt:i4>
      </vt:variant>
      <vt:variant>
        <vt:i4>5</vt:i4>
      </vt:variant>
      <vt:variant>
        <vt:lpwstr/>
      </vt:variant>
      <vt:variant>
        <vt:lpwstr>sub_401402</vt:lpwstr>
      </vt:variant>
      <vt:variant>
        <vt:i4>2621460</vt:i4>
      </vt:variant>
      <vt:variant>
        <vt:i4>96</vt:i4>
      </vt:variant>
      <vt:variant>
        <vt:i4>0</vt:i4>
      </vt:variant>
      <vt:variant>
        <vt:i4>5</vt:i4>
      </vt:variant>
      <vt:variant>
        <vt:lpwstr/>
      </vt:variant>
      <vt:variant>
        <vt:lpwstr>sub_4012</vt:lpwstr>
      </vt:variant>
      <vt:variant>
        <vt:i4>8126521</vt:i4>
      </vt:variant>
      <vt:variant>
        <vt:i4>93</vt:i4>
      </vt:variant>
      <vt:variant>
        <vt:i4>0</vt:i4>
      </vt:variant>
      <vt:variant>
        <vt:i4>5</vt:i4>
      </vt:variant>
      <vt:variant>
        <vt:lpwstr>garantf1://12011288.80/</vt:lpwstr>
      </vt:variant>
      <vt:variant>
        <vt:lpwstr/>
      </vt:variant>
      <vt:variant>
        <vt:i4>2752531</vt:i4>
      </vt:variant>
      <vt:variant>
        <vt:i4>90</vt:i4>
      </vt:variant>
      <vt:variant>
        <vt:i4>0</vt:i4>
      </vt:variant>
      <vt:variant>
        <vt:i4>5</vt:i4>
      </vt:variant>
      <vt:variant>
        <vt:lpwstr/>
      </vt:variant>
      <vt:variant>
        <vt:lpwstr>sub_4161</vt:lpwstr>
      </vt:variant>
      <vt:variant>
        <vt:i4>3014676</vt:i4>
      </vt:variant>
      <vt:variant>
        <vt:i4>87</vt:i4>
      </vt:variant>
      <vt:variant>
        <vt:i4>0</vt:i4>
      </vt:variant>
      <vt:variant>
        <vt:i4>5</vt:i4>
      </vt:variant>
      <vt:variant>
        <vt:lpwstr/>
      </vt:variant>
      <vt:variant>
        <vt:lpwstr>sub_4014</vt:lpwstr>
      </vt:variant>
      <vt:variant>
        <vt:i4>2686996</vt:i4>
      </vt:variant>
      <vt:variant>
        <vt:i4>84</vt:i4>
      </vt:variant>
      <vt:variant>
        <vt:i4>0</vt:i4>
      </vt:variant>
      <vt:variant>
        <vt:i4>5</vt:i4>
      </vt:variant>
      <vt:variant>
        <vt:lpwstr/>
      </vt:variant>
      <vt:variant>
        <vt:lpwstr>sub_4013</vt:lpwstr>
      </vt:variant>
      <vt:variant>
        <vt:i4>2752535</vt:i4>
      </vt:variant>
      <vt:variant>
        <vt:i4>81</vt:i4>
      </vt:variant>
      <vt:variant>
        <vt:i4>0</vt:i4>
      </vt:variant>
      <vt:variant>
        <vt:i4>5</vt:i4>
      </vt:variant>
      <vt:variant>
        <vt:lpwstr/>
      </vt:variant>
      <vt:variant>
        <vt:lpwstr>sub_4121</vt:lpwstr>
      </vt:variant>
      <vt:variant>
        <vt:i4>1376295</vt:i4>
      </vt:variant>
      <vt:variant>
        <vt:i4>78</vt:i4>
      </vt:variant>
      <vt:variant>
        <vt:i4>0</vt:i4>
      </vt:variant>
      <vt:variant>
        <vt:i4>5</vt:i4>
      </vt:variant>
      <vt:variant>
        <vt:lpwstr/>
      </vt:variant>
      <vt:variant>
        <vt:lpwstr>sub_400827</vt:lpwstr>
      </vt:variant>
      <vt:variant>
        <vt:i4>2621461</vt:i4>
      </vt:variant>
      <vt:variant>
        <vt:i4>75</vt:i4>
      </vt:variant>
      <vt:variant>
        <vt:i4>0</vt:i4>
      </vt:variant>
      <vt:variant>
        <vt:i4>5</vt:i4>
      </vt:variant>
      <vt:variant>
        <vt:lpwstr/>
      </vt:variant>
      <vt:variant>
        <vt:lpwstr>sub_4002</vt:lpwstr>
      </vt:variant>
      <vt:variant>
        <vt:i4>1769517</vt:i4>
      </vt:variant>
      <vt:variant>
        <vt:i4>72</vt:i4>
      </vt:variant>
      <vt:variant>
        <vt:i4>0</vt:i4>
      </vt:variant>
      <vt:variant>
        <vt:i4>5</vt:i4>
      </vt:variant>
      <vt:variant>
        <vt:lpwstr/>
      </vt:variant>
      <vt:variant>
        <vt:lpwstr>sub_400081</vt:lpwstr>
      </vt:variant>
      <vt:variant>
        <vt:i4>2228245</vt:i4>
      </vt:variant>
      <vt:variant>
        <vt:i4>69</vt:i4>
      </vt:variant>
      <vt:variant>
        <vt:i4>0</vt:i4>
      </vt:variant>
      <vt:variant>
        <vt:i4>5</vt:i4>
      </vt:variant>
      <vt:variant>
        <vt:lpwstr/>
      </vt:variant>
      <vt:variant>
        <vt:lpwstr>sub_4008</vt:lpwstr>
      </vt:variant>
      <vt:variant>
        <vt:i4>2818076</vt:i4>
      </vt:variant>
      <vt:variant>
        <vt:i4>66</vt:i4>
      </vt:variant>
      <vt:variant>
        <vt:i4>0</vt:i4>
      </vt:variant>
      <vt:variant>
        <vt:i4>5</vt:i4>
      </vt:variant>
      <vt:variant>
        <vt:lpwstr/>
      </vt:variant>
      <vt:variant>
        <vt:lpwstr>sub_40911</vt:lpwstr>
      </vt:variant>
      <vt:variant>
        <vt:i4>7798832</vt:i4>
      </vt:variant>
      <vt:variant>
        <vt:i4>63</vt:i4>
      </vt:variant>
      <vt:variant>
        <vt:i4>0</vt:i4>
      </vt:variant>
      <vt:variant>
        <vt:i4>5</vt:i4>
      </vt:variant>
      <vt:variant>
        <vt:lpwstr>garantf1://12084522.54/</vt:lpwstr>
      </vt:variant>
      <vt:variant>
        <vt:lpwstr/>
      </vt:variant>
      <vt:variant>
        <vt:i4>2818076</vt:i4>
      </vt:variant>
      <vt:variant>
        <vt:i4>60</vt:i4>
      </vt:variant>
      <vt:variant>
        <vt:i4>0</vt:i4>
      </vt:variant>
      <vt:variant>
        <vt:i4>5</vt:i4>
      </vt:variant>
      <vt:variant>
        <vt:lpwstr/>
      </vt:variant>
      <vt:variant>
        <vt:lpwstr>sub_40911</vt:lpwstr>
      </vt:variant>
      <vt:variant>
        <vt:i4>7798832</vt:i4>
      </vt:variant>
      <vt:variant>
        <vt:i4>57</vt:i4>
      </vt:variant>
      <vt:variant>
        <vt:i4>0</vt:i4>
      </vt:variant>
      <vt:variant>
        <vt:i4>5</vt:i4>
      </vt:variant>
      <vt:variant>
        <vt:lpwstr>garantf1://12084522.54/</vt:lpwstr>
      </vt:variant>
      <vt:variant>
        <vt:lpwstr/>
      </vt:variant>
      <vt:variant>
        <vt:i4>2818076</vt:i4>
      </vt:variant>
      <vt:variant>
        <vt:i4>54</vt:i4>
      </vt:variant>
      <vt:variant>
        <vt:i4>0</vt:i4>
      </vt:variant>
      <vt:variant>
        <vt:i4>5</vt:i4>
      </vt:variant>
      <vt:variant>
        <vt:lpwstr/>
      </vt:variant>
      <vt:variant>
        <vt:lpwstr>sub_40911</vt:lpwstr>
      </vt:variant>
      <vt:variant>
        <vt:i4>2883604</vt:i4>
      </vt:variant>
      <vt:variant>
        <vt:i4>51</vt:i4>
      </vt:variant>
      <vt:variant>
        <vt:i4>0</vt:i4>
      </vt:variant>
      <vt:variant>
        <vt:i4>5</vt:i4>
      </vt:variant>
      <vt:variant>
        <vt:lpwstr/>
      </vt:variant>
      <vt:variant>
        <vt:lpwstr>sub_40162</vt:lpwstr>
      </vt:variant>
      <vt:variant>
        <vt:i4>1769508</vt:i4>
      </vt:variant>
      <vt:variant>
        <vt:i4>48</vt:i4>
      </vt:variant>
      <vt:variant>
        <vt:i4>0</vt:i4>
      </vt:variant>
      <vt:variant>
        <vt:i4>5</vt:i4>
      </vt:variant>
      <vt:variant>
        <vt:lpwstr/>
      </vt:variant>
      <vt:variant>
        <vt:lpwstr>sub_411000</vt:lpwstr>
      </vt:variant>
      <vt:variant>
        <vt:i4>1769517</vt:i4>
      </vt:variant>
      <vt:variant>
        <vt:i4>45</vt:i4>
      </vt:variant>
      <vt:variant>
        <vt:i4>0</vt:i4>
      </vt:variant>
      <vt:variant>
        <vt:i4>5</vt:i4>
      </vt:variant>
      <vt:variant>
        <vt:lpwstr/>
      </vt:variant>
      <vt:variant>
        <vt:lpwstr>sub_400081</vt:lpwstr>
      </vt:variant>
      <vt:variant>
        <vt:i4>1835044</vt:i4>
      </vt:variant>
      <vt:variant>
        <vt:i4>42</vt:i4>
      </vt:variant>
      <vt:variant>
        <vt:i4>0</vt:i4>
      </vt:variant>
      <vt:variant>
        <vt:i4>5</vt:i4>
      </vt:variant>
      <vt:variant>
        <vt:lpwstr/>
      </vt:variant>
      <vt:variant>
        <vt:lpwstr>sub_401402</vt:lpwstr>
      </vt:variant>
      <vt:variant>
        <vt:i4>2228245</vt:i4>
      </vt:variant>
      <vt:variant>
        <vt:i4>39</vt:i4>
      </vt:variant>
      <vt:variant>
        <vt:i4>0</vt:i4>
      </vt:variant>
      <vt:variant>
        <vt:i4>5</vt:i4>
      </vt:variant>
      <vt:variant>
        <vt:lpwstr/>
      </vt:variant>
      <vt:variant>
        <vt:lpwstr>sub_48000</vt:lpwstr>
      </vt:variant>
      <vt:variant>
        <vt:i4>2949141</vt:i4>
      </vt:variant>
      <vt:variant>
        <vt:i4>36</vt:i4>
      </vt:variant>
      <vt:variant>
        <vt:i4>0</vt:i4>
      </vt:variant>
      <vt:variant>
        <vt:i4>5</vt:i4>
      </vt:variant>
      <vt:variant>
        <vt:lpwstr/>
      </vt:variant>
      <vt:variant>
        <vt:lpwstr>sub_47000</vt:lpwstr>
      </vt:variant>
      <vt:variant>
        <vt:i4>2883605</vt:i4>
      </vt:variant>
      <vt:variant>
        <vt:i4>33</vt:i4>
      </vt:variant>
      <vt:variant>
        <vt:i4>0</vt:i4>
      </vt:variant>
      <vt:variant>
        <vt:i4>5</vt:i4>
      </vt:variant>
      <vt:variant>
        <vt:lpwstr/>
      </vt:variant>
      <vt:variant>
        <vt:lpwstr>sub_46000</vt:lpwstr>
      </vt:variant>
      <vt:variant>
        <vt:i4>2752541</vt:i4>
      </vt:variant>
      <vt:variant>
        <vt:i4>30</vt:i4>
      </vt:variant>
      <vt:variant>
        <vt:i4>0</vt:i4>
      </vt:variant>
      <vt:variant>
        <vt:i4>5</vt:i4>
      </vt:variant>
      <vt:variant>
        <vt:lpwstr/>
      </vt:variant>
      <vt:variant>
        <vt:lpwstr>sub_4181</vt:lpwstr>
      </vt:variant>
      <vt:variant>
        <vt:i4>3014676</vt:i4>
      </vt:variant>
      <vt:variant>
        <vt:i4>27</vt:i4>
      </vt:variant>
      <vt:variant>
        <vt:i4>0</vt:i4>
      </vt:variant>
      <vt:variant>
        <vt:i4>5</vt:i4>
      </vt:variant>
      <vt:variant>
        <vt:lpwstr/>
      </vt:variant>
      <vt:variant>
        <vt:lpwstr>sub_4014</vt:lpwstr>
      </vt:variant>
      <vt:variant>
        <vt:i4>2686996</vt:i4>
      </vt:variant>
      <vt:variant>
        <vt:i4>24</vt:i4>
      </vt:variant>
      <vt:variant>
        <vt:i4>0</vt:i4>
      </vt:variant>
      <vt:variant>
        <vt:i4>5</vt:i4>
      </vt:variant>
      <vt:variant>
        <vt:lpwstr/>
      </vt:variant>
      <vt:variant>
        <vt:lpwstr>sub_4013</vt:lpwstr>
      </vt:variant>
      <vt:variant>
        <vt:i4>2752535</vt:i4>
      </vt:variant>
      <vt:variant>
        <vt:i4>21</vt:i4>
      </vt:variant>
      <vt:variant>
        <vt:i4>0</vt:i4>
      </vt:variant>
      <vt:variant>
        <vt:i4>5</vt:i4>
      </vt:variant>
      <vt:variant>
        <vt:lpwstr/>
      </vt:variant>
      <vt:variant>
        <vt:lpwstr>sub_4121</vt:lpwstr>
      </vt:variant>
      <vt:variant>
        <vt:i4>2621460</vt:i4>
      </vt:variant>
      <vt:variant>
        <vt:i4>18</vt:i4>
      </vt:variant>
      <vt:variant>
        <vt:i4>0</vt:i4>
      </vt:variant>
      <vt:variant>
        <vt:i4>5</vt:i4>
      </vt:variant>
      <vt:variant>
        <vt:lpwstr/>
      </vt:variant>
      <vt:variant>
        <vt:lpwstr>sub_4012</vt:lpwstr>
      </vt:variant>
      <vt:variant>
        <vt:i4>8126523</vt:i4>
      </vt:variant>
      <vt:variant>
        <vt:i4>15</vt:i4>
      </vt:variant>
      <vt:variant>
        <vt:i4>0</vt:i4>
      </vt:variant>
      <vt:variant>
        <vt:i4>5</vt:i4>
      </vt:variant>
      <vt:variant>
        <vt:lpwstr>garantf1://12036495.153310/</vt:lpwstr>
      </vt:variant>
      <vt:variant>
        <vt:lpwstr/>
      </vt:variant>
      <vt:variant>
        <vt:i4>3014678</vt:i4>
      </vt:variant>
      <vt:variant>
        <vt:i4>12</vt:i4>
      </vt:variant>
      <vt:variant>
        <vt:i4>0</vt:i4>
      </vt:variant>
      <vt:variant>
        <vt:i4>5</vt:i4>
      </vt:variant>
      <vt:variant>
        <vt:lpwstr/>
      </vt:variant>
      <vt:variant>
        <vt:lpwstr>sub_4034</vt:lpwstr>
      </vt:variant>
      <vt:variant>
        <vt:i4>3014676</vt:i4>
      </vt:variant>
      <vt:variant>
        <vt:i4>9</vt:i4>
      </vt:variant>
      <vt:variant>
        <vt:i4>0</vt:i4>
      </vt:variant>
      <vt:variant>
        <vt:i4>5</vt:i4>
      </vt:variant>
      <vt:variant>
        <vt:lpwstr/>
      </vt:variant>
      <vt:variant>
        <vt:lpwstr>sub_4014</vt:lpwstr>
      </vt:variant>
      <vt:variant>
        <vt:i4>2752535</vt:i4>
      </vt:variant>
      <vt:variant>
        <vt:i4>6</vt:i4>
      </vt:variant>
      <vt:variant>
        <vt:i4>0</vt:i4>
      </vt:variant>
      <vt:variant>
        <vt:i4>5</vt:i4>
      </vt:variant>
      <vt:variant>
        <vt:lpwstr/>
      </vt:variant>
      <vt:variant>
        <vt:lpwstr>sub_4121</vt:lpwstr>
      </vt:variant>
      <vt:variant>
        <vt:i4>6815799</vt:i4>
      </vt:variant>
      <vt:variant>
        <vt:i4>3</vt:i4>
      </vt:variant>
      <vt:variant>
        <vt:i4>0</vt:i4>
      </vt:variant>
      <vt:variant>
        <vt:i4>5</vt:i4>
      </vt:variant>
      <vt:variant>
        <vt:lpwstr>garantf1://12076942.1/</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Дмитрий Юрьевич</dc:creator>
  <dc:description>Документ экспортирован из системы ГАРАНТ</dc:description>
  <cp:lastModifiedBy>Матвеев Дмитрий Юрьевич</cp:lastModifiedBy>
  <cp:revision>1</cp:revision>
  <dcterms:created xsi:type="dcterms:W3CDTF">2017-02-28T12:14:00Z</dcterms:created>
  <dcterms:modified xsi:type="dcterms:W3CDTF">2017-02-28T12:14:00Z</dcterms:modified>
</cp:coreProperties>
</file>